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4344"/>
        <w:gridCol w:w="513"/>
        <w:gridCol w:w="4358"/>
      </w:tblGrid>
      <w:tr w:rsidR="00EB3B82" w:rsidRPr="00B15253" w:rsidTr="00F21BE2">
        <w:tc>
          <w:tcPr>
            <w:tcW w:w="9968" w:type="dxa"/>
            <w:gridSpan w:val="4"/>
            <w:vAlign w:val="center"/>
          </w:tcPr>
          <w:p w:rsidR="00EB3B82" w:rsidRPr="00B15253" w:rsidRDefault="00231E85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Anfrage Zertifizierung</w:t>
            </w:r>
          </w:p>
        </w:tc>
      </w:tr>
      <w:bookmarkStart w:id="0" w:name="_GoBack"/>
      <w:tr w:rsidR="00EB3B82" w:rsidRPr="00124B97" w:rsidTr="00F21BE2">
        <w:trPr>
          <w:trHeight w:val="518"/>
        </w:trPr>
        <w:tc>
          <w:tcPr>
            <w:tcW w:w="534" w:type="dxa"/>
            <w:vAlign w:val="center"/>
          </w:tcPr>
          <w:p w:rsidR="00EB3B82" w:rsidRPr="00B15253" w:rsidRDefault="00EB3B82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1"/>
            <w:bookmarkEnd w:id="0"/>
          </w:p>
        </w:tc>
        <w:tc>
          <w:tcPr>
            <w:tcW w:w="4450" w:type="dxa"/>
            <w:vAlign w:val="center"/>
          </w:tcPr>
          <w:p w:rsidR="00EB3B82" w:rsidRPr="00B15253" w:rsidRDefault="00231E85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Erstanfrage</w:t>
            </w:r>
          </w:p>
        </w:tc>
        <w:tc>
          <w:tcPr>
            <w:tcW w:w="520" w:type="dxa"/>
            <w:vAlign w:val="center"/>
          </w:tcPr>
          <w:p w:rsidR="00EB3B82" w:rsidRPr="00B15253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EB3B82" w:rsidRPr="00B15253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Transfer </w:t>
            </w:r>
            <w:r w:rsidR="00231E85" w:rsidRPr="00B15253">
              <w:rPr>
                <w:rFonts w:eastAsia="MS Gothic"/>
                <w:sz w:val="18"/>
                <w:szCs w:val="20"/>
                <w:lang w:val="de-CH"/>
              </w:rPr>
              <w:t>von einer anderen Zertifizierungsstelle</w:t>
            </w:r>
          </w:p>
        </w:tc>
      </w:tr>
    </w:tbl>
    <w:p w:rsidR="001C4DAA" w:rsidRPr="00B15253" w:rsidRDefault="001C4DAA" w:rsidP="005A769F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7618"/>
      </w:tblGrid>
      <w:tr w:rsidR="00CB305B" w:rsidRPr="00B15253" w:rsidTr="009F36FF">
        <w:tc>
          <w:tcPr>
            <w:tcW w:w="9742" w:type="dxa"/>
            <w:gridSpan w:val="2"/>
            <w:vAlign w:val="center"/>
          </w:tcPr>
          <w:p w:rsidR="00CB305B" w:rsidRPr="00B15253" w:rsidRDefault="00231E85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Anfrage von Organisation</w:t>
            </w:r>
          </w:p>
        </w:tc>
      </w:tr>
      <w:tr w:rsidR="009F36FF" w:rsidRPr="00B15253" w:rsidTr="009F36FF">
        <w:trPr>
          <w:trHeight w:val="518"/>
        </w:trPr>
        <w:tc>
          <w:tcPr>
            <w:tcW w:w="2124" w:type="dxa"/>
            <w:vAlign w:val="center"/>
          </w:tcPr>
          <w:p w:rsidR="001C2A34" w:rsidRPr="00B15253" w:rsidRDefault="001C2A34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Name</w:t>
            </w:r>
            <w:r w:rsidR="00231E85" w:rsidRPr="00B15253">
              <w:rPr>
                <w:rFonts w:eastAsia="MS Gothic"/>
                <w:sz w:val="18"/>
                <w:szCs w:val="20"/>
                <w:lang w:val="de-CH"/>
              </w:rPr>
              <w:t xml:space="preserve"> der Organisation</w:t>
            </w:r>
          </w:p>
        </w:tc>
        <w:tc>
          <w:tcPr>
            <w:tcW w:w="7618" w:type="dxa"/>
            <w:vAlign w:val="center"/>
          </w:tcPr>
          <w:p w:rsidR="001C2A34" w:rsidRPr="00B15253" w:rsidRDefault="00124B97" w:rsidP="001C2A34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"/>
            <w:r w:rsidR="001C2A34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9F36FF" w:rsidRPr="00B15253" w:rsidTr="009F36FF">
        <w:trPr>
          <w:trHeight w:val="1764"/>
        </w:trPr>
        <w:tc>
          <w:tcPr>
            <w:tcW w:w="2124" w:type="dxa"/>
            <w:vAlign w:val="center"/>
          </w:tcPr>
          <w:p w:rsidR="001C4DAA" w:rsidRPr="00B15253" w:rsidRDefault="001C4DAA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Address</w:t>
            </w:r>
            <w:r w:rsidR="00231E85" w:rsidRPr="00B15253">
              <w:rPr>
                <w:rFonts w:eastAsia="MS Gothic"/>
                <w:sz w:val="18"/>
                <w:szCs w:val="20"/>
                <w:lang w:val="de-CH"/>
              </w:rPr>
              <w:t>e</w:t>
            </w:r>
          </w:p>
          <w:p w:rsidR="001C4DAA" w:rsidRPr="00B15253" w:rsidRDefault="001C4DAA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20"/>
                <w:lang w:val="de-CH"/>
              </w:rPr>
            </w:pPr>
          </w:p>
          <w:p w:rsidR="001C4DAA" w:rsidRPr="00B15253" w:rsidRDefault="00231E85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PLZ</w:t>
            </w:r>
          </w:p>
          <w:p w:rsidR="001C4DAA" w:rsidRPr="00B15253" w:rsidRDefault="00231E85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Ort</w:t>
            </w:r>
          </w:p>
          <w:p w:rsidR="001C4DAA" w:rsidRPr="00B15253" w:rsidRDefault="00231E85" w:rsidP="001C4DAA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Land</w:t>
            </w:r>
          </w:p>
        </w:tc>
        <w:tc>
          <w:tcPr>
            <w:tcW w:w="7618" w:type="dxa"/>
            <w:vAlign w:val="center"/>
          </w:tcPr>
          <w:p w:rsidR="001C4DAA" w:rsidRPr="00B15253" w:rsidRDefault="00124B97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3"/>
            <w:r w:rsidR="001C4DAA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  <w:p w:rsidR="001C4DAA" w:rsidRPr="00B15253" w:rsidRDefault="00124B97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4"/>
            <w:r w:rsidR="001C4DAA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  <w:p w:rsidR="001C4DAA" w:rsidRPr="00B15253" w:rsidRDefault="00124B97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5"/>
            <w:r w:rsidR="001C4DAA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  <w:p w:rsidR="001C4DAA" w:rsidRPr="00B15253" w:rsidRDefault="00124B97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6"/>
            <w:r w:rsidR="001C4DAA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  <w:p w:rsidR="001C4DAA" w:rsidRPr="00B15253" w:rsidRDefault="00124B97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7"/>
            <w:r w:rsidR="001C4DAA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9F36FF" w:rsidRPr="00B15253" w:rsidTr="009F36FF">
        <w:trPr>
          <w:trHeight w:val="182"/>
        </w:trPr>
        <w:tc>
          <w:tcPr>
            <w:tcW w:w="2124" w:type="dxa"/>
            <w:vAlign w:val="center"/>
          </w:tcPr>
          <w:p w:rsidR="008900C5" w:rsidRPr="00B15253" w:rsidRDefault="00231E8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Telefon</w:t>
            </w:r>
          </w:p>
        </w:tc>
        <w:tc>
          <w:tcPr>
            <w:tcW w:w="7618" w:type="dxa"/>
            <w:vAlign w:val="center"/>
          </w:tcPr>
          <w:p w:rsidR="008900C5" w:rsidRPr="00B15253" w:rsidRDefault="00124B97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8"/>
            <w:r w:rsidR="008900C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9F36FF" w:rsidRPr="00B15253" w:rsidTr="009F36FF">
        <w:trPr>
          <w:trHeight w:val="182"/>
        </w:trPr>
        <w:tc>
          <w:tcPr>
            <w:tcW w:w="2124" w:type="dxa"/>
            <w:vAlign w:val="center"/>
          </w:tcPr>
          <w:p w:rsidR="008900C5" w:rsidRPr="00B15253" w:rsidRDefault="008900C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E</w:t>
            </w:r>
            <w:r w:rsidR="001C4DAA" w:rsidRPr="00B15253">
              <w:rPr>
                <w:rFonts w:eastAsia="MS Gothic"/>
                <w:sz w:val="18"/>
                <w:szCs w:val="20"/>
                <w:lang w:val="de-CH"/>
              </w:rPr>
              <w:t>-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>mail</w:t>
            </w:r>
          </w:p>
        </w:tc>
        <w:tc>
          <w:tcPr>
            <w:tcW w:w="7618" w:type="dxa"/>
            <w:vAlign w:val="center"/>
          </w:tcPr>
          <w:p w:rsidR="008900C5" w:rsidRPr="00B15253" w:rsidRDefault="00124B97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9"/>
            <w:r w:rsidR="008900C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9F36FF" w:rsidRPr="00B15253" w:rsidTr="009F36FF">
        <w:trPr>
          <w:trHeight w:val="182"/>
        </w:trPr>
        <w:tc>
          <w:tcPr>
            <w:tcW w:w="2124" w:type="dxa"/>
            <w:vAlign w:val="center"/>
          </w:tcPr>
          <w:p w:rsidR="008900C5" w:rsidRPr="00B15253" w:rsidRDefault="008900C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Webs</w:t>
            </w:r>
            <w:r w:rsidR="00231E85" w:rsidRPr="00B15253">
              <w:rPr>
                <w:rFonts w:eastAsia="MS Gothic"/>
                <w:sz w:val="18"/>
                <w:szCs w:val="20"/>
                <w:lang w:val="de-CH"/>
              </w:rPr>
              <w:t>e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>ite</w:t>
            </w:r>
          </w:p>
        </w:tc>
        <w:tc>
          <w:tcPr>
            <w:tcW w:w="7618" w:type="dxa"/>
            <w:vAlign w:val="center"/>
          </w:tcPr>
          <w:p w:rsidR="008900C5" w:rsidRPr="00B15253" w:rsidRDefault="00124B97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0"/>
            <w:r w:rsidR="008900C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</w:tbl>
    <w:p w:rsidR="00397295" w:rsidRPr="00B15253" w:rsidRDefault="00397295" w:rsidP="005A769F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5"/>
        <w:gridCol w:w="2435"/>
      </w:tblGrid>
      <w:tr w:rsidR="001C4DAA" w:rsidRPr="00B15253" w:rsidTr="00F21BE2">
        <w:tc>
          <w:tcPr>
            <w:tcW w:w="9968" w:type="dxa"/>
            <w:gridSpan w:val="4"/>
            <w:vAlign w:val="center"/>
          </w:tcPr>
          <w:p w:rsidR="001C4DAA" w:rsidRPr="00B15253" w:rsidRDefault="00231E85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Kontaktpersonen</w:t>
            </w:r>
          </w:p>
        </w:tc>
      </w:tr>
      <w:tr w:rsidR="001C4DAA" w:rsidRPr="00B15253" w:rsidTr="001C4DAA">
        <w:trPr>
          <w:trHeight w:val="518"/>
        </w:trPr>
        <w:tc>
          <w:tcPr>
            <w:tcW w:w="4984" w:type="dxa"/>
            <w:gridSpan w:val="2"/>
            <w:vAlign w:val="center"/>
          </w:tcPr>
          <w:p w:rsidR="001C4DAA" w:rsidRPr="00B15253" w:rsidRDefault="005F3EFC" w:rsidP="00D12CB9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Geschäftsleitung</w:t>
            </w:r>
          </w:p>
        </w:tc>
        <w:tc>
          <w:tcPr>
            <w:tcW w:w="4984" w:type="dxa"/>
            <w:gridSpan w:val="2"/>
            <w:vAlign w:val="center"/>
          </w:tcPr>
          <w:p w:rsidR="001C4DAA" w:rsidRPr="00B15253" w:rsidRDefault="00D12CB9" w:rsidP="00D12CB9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Qualit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ätsmanagement und Regulatorisches</w:t>
            </w:r>
          </w:p>
        </w:tc>
      </w:tr>
      <w:tr w:rsidR="00231E85" w:rsidRPr="00B15253" w:rsidTr="001C4DAA">
        <w:trPr>
          <w:trHeight w:val="518"/>
        </w:trPr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bookmarkStart w:id="11" w:name="_Hlk495764048"/>
            <w:r w:rsidRPr="00B15253">
              <w:rPr>
                <w:rFonts w:eastAsia="MS Gothic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2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3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231E85" w:rsidRPr="00B15253" w:rsidTr="001C4DAA">
        <w:trPr>
          <w:trHeight w:val="518"/>
        </w:trPr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4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5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231E85" w:rsidRPr="00B15253" w:rsidTr="001C4DAA">
        <w:trPr>
          <w:trHeight w:val="518"/>
        </w:trPr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Position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6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Position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7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231E85" w:rsidRPr="00B15253" w:rsidTr="001C4DAA">
        <w:trPr>
          <w:trHeight w:val="518"/>
        </w:trPr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8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92" w:type="dxa"/>
            <w:vAlign w:val="center"/>
          </w:tcPr>
          <w:p w:rsidR="00231E85" w:rsidRPr="00B15253" w:rsidRDefault="00231E85" w:rsidP="00231E8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492" w:type="dxa"/>
            <w:vAlign w:val="center"/>
          </w:tcPr>
          <w:p w:rsidR="00231E85" w:rsidRPr="00B15253" w:rsidRDefault="00124B97" w:rsidP="00231E85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19"/>
            <w:r w:rsidR="00231E85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bookmarkEnd w:id="11"/>
      <w:tr w:rsidR="001C4DAA" w:rsidRPr="00B15253" w:rsidTr="001C4DAA">
        <w:trPr>
          <w:trHeight w:val="518"/>
        </w:trPr>
        <w:tc>
          <w:tcPr>
            <w:tcW w:w="2492" w:type="dxa"/>
            <w:vAlign w:val="center"/>
          </w:tcPr>
          <w:p w:rsidR="001C4DAA" w:rsidRPr="00B15253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2492" w:type="dxa"/>
            <w:vAlign w:val="center"/>
          </w:tcPr>
          <w:p w:rsidR="001C4DAA" w:rsidRPr="00B15253" w:rsidRDefault="00124B97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0"/>
            <w:r w:rsidR="00D12CB9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B15253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2492" w:type="dxa"/>
            <w:vAlign w:val="center"/>
          </w:tcPr>
          <w:p w:rsidR="001C4DAA" w:rsidRPr="00B15253" w:rsidRDefault="00124B97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1"/>
            <w:r w:rsidR="00D12CB9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</w:tbl>
    <w:p w:rsidR="00397295" w:rsidRPr="00B15253" w:rsidRDefault="00397295" w:rsidP="005A769F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5"/>
        <w:gridCol w:w="2435"/>
      </w:tblGrid>
      <w:tr w:rsidR="005F693A" w:rsidRPr="003A3FE1" w:rsidTr="002B26D5">
        <w:tc>
          <w:tcPr>
            <w:tcW w:w="9742" w:type="dxa"/>
            <w:gridSpan w:val="4"/>
            <w:vAlign w:val="center"/>
          </w:tcPr>
          <w:p w:rsidR="005F693A" w:rsidRPr="00B15253" w:rsidRDefault="00231E85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Grösse der </w:t>
            </w:r>
            <w:r w:rsidR="005F3EFC" w:rsidRPr="00B15253">
              <w:rPr>
                <w:rFonts w:eastAsia="MS Gothic"/>
                <w:sz w:val="18"/>
                <w:szCs w:val="20"/>
                <w:lang w:val="de-CH"/>
              </w:rPr>
              <w:t>Organisation</w:t>
            </w:r>
            <w:r w:rsidR="002A3DC3" w:rsidRPr="00B15253">
              <w:rPr>
                <w:rFonts w:eastAsia="MS Gothic"/>
                <w:sz w:val="18"/>
                <w:szCs w:val="20"/>
                <w:lang w:val="de-CH"/>
              </w:rPr>
              <w:t xml:space="preserve"> </w:t>
            </w:r>
            <w:r w:rsidR="005F693A" w:rsidRPr="00B15253">
              <w:rPr>
                <w:rFonts w:eastAsia="MS Gothic"/>
                <w:sz w:val="18"/>
                <w:szCs w:val="20"/>
                <w:lang w:val="de-CH"/>
              </w:rPr>
              <w:t>(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Bitte </w:t>
            </w:r>
            <w:r w:rsidR="005F693A" w:rsidRPr="00B15253">
              <w:rPr>
                <w:rFonts w:eastAsia="MS Gothic"/>
                <w:sz w:val="18"/>
                <w:szCs w:val="20"/>
                <w:lang w:val="de-CH"/>
              </w:rPr>
              <w:t>Annex 1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 ausfüllen</w:t>
            </w:r>
            <w:r w:rsidR="005F693A" w:rsidRPr="00B15253">
              <w:rPr>
                <w:rFonts w:eastAsia="MS Gothic"/>
                <w:sz w:val="18"/>
                <w:szCs w:val="20"/>
                <w:lang w:val="de-CH"/>
              </w:rPr>
              <w:t>)</w:t>
            </w:r>
          </w:p>
        </w:tc>
      </w:tr>
      <w:tr w:rsidR="002A3DC3" w:rsidRPr="00B15253" w:rsidTr="002B26D5">
        <w:trPr>
          <w:trHeight w:val="518"/>
        </w:trPr>
        <w:tc>
          <w:tcPr>
            <w:tcW w:w="2436" w:type="dxa"/>
            <w:vAlign w:val="center"/>
          </w:tcPr>
          <w:p w:rsidR="002A3DC3" w:rsidRPr="00B15253" w:rsidRDefault="002A3DC3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N° 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Betriebsstätten</w:t>
            </w:r>
          </w:p>
        </w:tc>
        <w:tc>
          <w:tcPr>
            <w:tcW w:w="2436" w:type="dxa"/>
            <w:vAlign w:val="center"/>
          </w:tcPr>
          <w:p w:rsidR="002A3DC3" w:rsidRPr="00B15253" w:rsidRDefault="00124B97" w:rsidP="002A3DC3">
            <w:pPr>
              <w:tabs>
                <w:tab w:val="right" w:pos="205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2"/>
            <w:r w:rsidR="002A3DC3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35" w:type="dxa"/>
            <w:vAlign w:val="center"/>
          </w:tcPr>
          <w:p w:rsidR="002A3DC3" w:rsidRPr="00B15253" w:rsidRDefault="002A3DC3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N° 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Mitarbeiter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(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Vollzeit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)</w:t>
            </w:r>
          </w:p>
        </w:tc>
        <w:tc>
          <w:tcPr>
            <w:tcW w:w="2435" w:type="dxa"/>
            <w:vAlign w:val="center"/>
          </w:tcPr>
          <w:p w:rsidR="002A3DC3" w:rsidRPr="00B15253" w:rsidRDefault="00124B97" w:rsidP="002A3DC3">
            <w:pPr>
              <w:tabs>
                <w:tab w:val="right" w:pos="2187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3"/>
            <w:r w:rsidR="002A3DC3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  <w:tr w:rsidR="002B26D5" w:rsidRPr="00B15253" w:rsidTr="002B26D5">
        <w:trPr>
          <w:trHeight w:val="518"/>
        </w:trPr>
        <w:tc>
          <w:tcPr>
            <w:tcW w:w="2436" w:type="dxa"/>
            <w:vAlign w:val="center"/>
          </w:tcPr>
          <w:p w:rsidR="002B26D5" w:rsidRPr="00B15253" w:rsidRDefault="002B26D5" w:rsidP="002B26D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N° </w:t>
            </w:r>
            <w:r w:rsidRPr="002B26D5">
              <w:rPr>
                <w:rFonts w:eastAsia="MS Gothic"/>
                <w:sz w:val="20"/>
                <w:szCs w:val="20"/>
                <w:lang w:val="de-CH"/>
              </w:rPr>
              <w:t>Schicht</w:t>
            </w:r>
          </w:p>
        </w:tc>
        <w:tc>
          <w:tcPr>
            <w:tcW w:w="2436" w:type="dxa"/>
            <w:vAlign w:val="center"/>
          </w:tcPr>
          <w:p w:rsidR="002B26D5" w:rsidRDefault="002B26D5" w:rsidP="002B26D5">
            <w:pPr>
              <w:tabs>
                <w:tab w:val="right" w:pos="205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  <w:tc>
          <w:tcPr>
            <w:tcW w:w="2435" w:type="dxa"/>
            <w:vAlign w:val="center"/>
          </w:tcPr>
          <w:p w:rsidR="002B26D5" w:rsidRPr="00B15253" w:rsidRDefault="002B26D5" w:rsidP="002B26D5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N° Mitarbeiter</w:t>
            </w:r>
            <w:r>
              <w:rPr>
                <w:rFonts w:eastAsia="MS Gothic"/>
                <w:sz w:val="20"/>
                <w:szCs w:val="20"/>
                <w:lang w:val="de-CH"/>
              </w:rPr>
              <w:t xml:space="preserve"> / Schicht</w:t>
            </w:r>
          </w:p>
        </w:tc>
        <w:tc>
          <w:tcPr>
            <w:tcW w:w="2435" w:type="dxa"/>
            <w:vAlign w:val="center"/>
          </w:tcPr>
          <w:p w:rsidR="002B26D5" w:rsidRDefault="002B26D5" w:rsidP="002B26D5">
            <w:pPr>
              <w:tabs>
                <w:tab w:val="right" w:pos="2187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</w:tbl>
    <w:p w:rsidR="00D154BA" w:rsidRPr="00B15253" w:rsidRDefault="00D154BA" w:rsidP="00597E8E">
      <w:pPr>
        <w:spacing w:after="0"/>
        <w:rPr>
          <w:rFonts w:eastAsia="MS Gothic"/>
          <w:b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8"/>
        <w:gridCol w:w="975"/>
        <w:gridCol w:w="3914"/>
        <w:gridCol w:w="3915"/>
      </w:tblGrid>
      <w:tr w:rsidR="00EB3B82" w:rsidRPr="00124B97" w:rsidTr="00F21BE2">
        <w:tc>
          <w:tcPr>
            <w:tcW w:w="9968" w:type="dxa"/>
            <w:gridSpan w:val="4"/>
            <w:vAlign w:val="center"/>
          </w:tcPr>
          <w:p w:rsidR="00EB3B82" w:rsidRPr="00B15253" w:rsidRDefault="00231E85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>Nehmen / nahmen Sie Dienstleistungen von Beratern in Anspruch Ihr QM System zu entwickeln und / oder zu pflegen?</w:t>
            </w:r>
          </w:p>
        </w:tc>
      </w:tr>
      <w:tr w:rsidR="00EB3B82" w:rsidRPr="00B15253" w:rsidTr="00EB3B82">
        <w:trPr>
          <w:trHeight w:val="518"/>
        </w:trPr>
        <w:tc>
          <w:tcPr>
            <w:tcW w:w="957" w:type="dxa"/>
            <w:vAlign w:val="center"/>
          </w:tcPr>
          <w:p w:rsidR="00EB3B82" w:rsidRPr="00B15253" w:rsidRDefault="00EB3B82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Ja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ab/>
            </w:r>
          </w:p>
        </w:tc>
        <w:tc>
          <w:tcPr>
            <w:tcW w:w="994" w:type="dxa"/>
            <w:vAlign w:val="center"/>
          </w:tcPr>
          <w:p w:rsidR="00EB3B82" w:rsidRPr="00B15253" w:rsidRDefault="00EB3B82" w:rsidP="00EB3B8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N</w:t>
            </w:r>
            <w:r w:rsidR="00231E85" w:rsidRPr="00B15253">
              <w:rPr>
                <w:rFonts w:eastAsia="MS Gothic"/>
                <w:sz w:val="20"/>
                <w:szCs w:val="20"/>
                <w:lang w:val="de-CH"/>
              </w:rPr>
              <w:t>ein</w:t>
            </w:r>
          </w:p>
        </w:tc>
        <w:tc>
          <w:tcPr>
            <w:tcW w:w="4008" w:type="dxa"/>
            <w:vAlign w:val="center"/>
          </w:tcPr>
          <w:p w:rsidR="00EB3B82" w:rsidRPr="00B15253" w:rsidRDefault="000C7554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Name Beratungsfirma</w:t>
            </w:r>
          </w:p>
        </w:tc>
        <w:tc>
          <w:tcPr>
            <w:tcW w:w="4009" w:type="dxa"/>
            <w:vAlign w:val="center"/>
          </w:tcPr>
          <w:p w:rsidR="00EB3B82" w:rsidRPr="00B15253" w:rsidRDefault="00124B97" w:rsidP="00EB3B82">
            <w:pPr>
              <w:tabs>
                <w:tab w:val="right" w:pos="370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4"/>
            <w:r w:rsidR="00EB3B82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</w:tbl>
    <w:p w:rsidR="00EB3B82" w:rsidRPr="00B15253" w:rsidRDefault="00EB3B82" w:rsidP="005A769F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724"/>
        <w:gridCol w:w="512"/>
        <w:gridCol w:w="2735"/>
        <w:gridCol w:w="551"/>
        <w:gridCol w:w="2696"/>
      </w:tblGrid>
      <w:tr w:rsidR="005A769F" w:rsidRPr="00B15253" w:rsidTr="00F21BE2">
        <w:tc>
          <w:tcPr>
            <w:tcW w:w="9968" w:type="dxa"/>
            <w:gridSpan w:val="6"/>
            <w:vAlign w:val="center"/>
          </w:tcPr>
          <w:p w:rsidR="005A769F" w:rsidRPr="00B15253" w:rsidRDefault="000C7554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Sprache(n)</w:t>
            </w:r>
          </w:p>
        </w:tc>
      </w:tr>
      <w:tr w:rsidR="004017A4" w:rsidRPr="00B15253" w:rsidTr="004017A4">
        <w:trPr>
          <w:trHeight w:val="518"/>
        </w:trPr>
        <w:tc>
          <w:tcPr>
            <w:tcW w:w="531" w:type="dxa"/>
            <w:vAlign w:val="center"/>
          </w:tcPr>
          <w:p w:rsidR="004017A4" w:rsidRPr="00B15253" w:rsidRDefault="004017A4" w:rsidP="004017A4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91" w:type="dxa"/>
            <w:vAlign w:val="center"/>
          </w:tcPr>
          <w:p w:rsidR="004017A4" w:rsidRPr="00B15253" w:rsidRDefault="000C755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Deutsch</w:t>
            </w:r>
          </w:p>
        </w:tc>
        <w:tc>
          <w:tcPr>
            <w:tcW w:w="520" w:type="dxa"/>
            <w:vAlign w:val="center"/>
          </w:tcPr>
          <w:p w:rsidR="004017A4" w:rsidRPr="00B15253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4017A4" w:rsidRPr="00B15253" w:rsidRDefault="000C755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Französisch</w:t>
            </w:r>
          </w:p>
        </w:tc>
        <w:tc>
          <w:tcPr>
            <w:tcW w:w="560" w:type="dxa"/>
            <w:vAlign w:val="center"/>
          </w:tcPr>
          <w:p w:rsidR="004017A4" w:rsidRPr="00B15253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4017A4" w:rsidRPr="00B15253" w:rsidRDefault="000C755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Englisch</w:t>
            </w:r>
          </w:p>
        </w:tc>
      </w:tr>
    </w:tbl>
    <w:p w:rsidR="005A769F" w:rsidRPr="00B15253" w:rsidRDefault="005A769F" w:rsidP="00597E8E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6520"/>
        <w:gridCol w:w="3224"/>
      </w:tblGrid>
      <w:tr w:rsidR="009F36FF" w:rsidRPr="00124B97" w:rsidTr="009F36FF">
        <w:trPr>
          <w:trHeight w:val="518"/>
        </w:trPr>
        <w:tc>
          <w:tcPr>
            <w:tcW w:w="6519" w:type="dxa"/>
            <w:vAlign w:val="center"/>
          </w:tcPr>
          <w:p w:rsidR="00597E8E" w:rsidRPr="00B15253" w:rsidRDefault="000C7554" w:rsidP="00231E85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Bereit, </w:t>
            </w:r>
            <w:proofErr w:type="gramStart"/>
            <w:r w:rsidRPr="00B15253">
              <w:rPr>
                <w:rFonts w:eastAsia="MS Gothic"/>
                <w:sz w:val="18"/>
                <w:szCs w:val="20"/>
                <w:lang w:val="de-CH"/>
              </w:rPr>
              <w:t>das</w:t>
            </w:r>
            <w:proofErr w:type="gramEnd"/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 </w:t>
            </w:r>
            <w:r w:rsidR="00597E8E" w:rsidRPr="00B15253">
              <w:rPr>
                <w:rFonts w:eastAsia="MS Gothic"/>
                <w:sz w:val="18"/>
                <w:szCs w:val="20"/>
                <w:lang w:val="de-CH"/>
              </w:rPr>
              <w:t>St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>ufe 1 A</w:t>
            </w:r>
            <w:r w:rsidR="00597E8E" w:rsidRPr="00B15253">
              <w:rPr>
                <w:rFonts w:eastAsia="MS Gothic"/>
                <w:sz w:val="18"/>
                <w:szCs w:val="20"/>
                <w:lang w:val="de-CH"/>
              </w:rPr>
              <w:t>udit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 xml:space="preserve"> durchzuführen</w:t>
            </w:r>
            <w:r w:rsidR="00597E8E" w:rsidRPr="00B15253">
              <w:rPr>
                <w:rFonts w:eastAsia="MS Gothic"/>
                <w:sz w:val="18"/>
                <w:szCs w:val="20"/>
                <w:lang w:val="de-CH"/>
              </w:rPr>
              <w:t xml:space="preserve"> </w:t>
            </w:r>
            <w:r w:rsidRPr="00B15253">
              <w:rPr>
                <w:rFonts w:eastAsia="MS Gothic"/>
                <w:sz w:val="18"/>
                <w:szCs w:val="20"/>
                <w:lang w:val="de-CH"/>
              </w:rPr>
              <w:t>ab (Monat / Jahr – falls anwendbar)</w:t>
            </w:r>
          </w:p>
        </w:tc>
        <w:tc>
          <w:tcPr>
            <w:tcW w:w="3224" w:type="dxa"/>
            <w:vAlign w:val="center"/>
          </w:tcPr>
          <w:p w:rsidR="00597E8E" w:rsidRPr="00B15253" w:rsidRDefault="00124B97" w:rsidP="00597E8E">
            <w:pPr>
              <w:tabs>
                <w:tab w:val="right" w:pos="4660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bookmarkEnd w:id="25"/>
            <w:r w:rsidR="00597E8E" w:rsidRPr="00B15253">
              <w:rPr>
                <w:rFonts w:eastAsia="MS Gothic"/>
                <w:sz w:val="20"/>
                <w:szCs w:val="20"/>
                <w:u w:val="single"/>
                <w:lang w:val="de-CH"/>
              </w:rPr>
              <w:tab/>
            </w:r>
          </w:p>
        </w:tc>
      </w:tr>
    </w:tbl>
    <w:p w:rsidR="009F36FF" w:rsidRPr="002B26D5" w:rsidRDefault="009F36FF">
      <w:pPr>
        <w:jc w:val="left"/>
        <w:rPr>
          <w:sz w:val="4"/>
          <w:szCs w:val="4"/>
          <w:lang w:val="de-DE"/>
        </w:rPr>
      </w:pPr>
    </w:p>
    <w:tbl>
      <w:tblPr>
        <w:tblStyle w:val="TableGrid"/>
        <w:tblW w:w="5018" w:type="pct"/>
        <w:tblLayout w:type="fixed"/>
        <w:tblLook w:val="04A0" w:firstRow="1" w:lastRow="0" w:firstColumn="1" w:lastColumn="0" w:noHBand="0" w:noVBand="1"/>
      </w:tblPr>
      <w:tblGrid>
        <w:gridCol w:w="525"/>
        <w:gridCol w:w="1932"/>
        <w:gridCol w:w="2358"/>
        <w:gridCol w:w="567"/>
        <w:gridCol w:w="2126"/>
        <w:gridCol w:w="2269"/>
      </w:tblGrid>
      <w:tr w:rsidR="00B75D60" w:rsidRPr="00B15253" w:rsidTr="00254606">
        <w:tc>
          <w:tcPr>
            <w:tcW w:w="9777" w:type="dxa"/>
            <w:gridSpan w:val="6"/>
            <w:vAlign w:val="center"/>
          </w:tcPr>
          <w:p w:rsidR="00B75D60" w:rsidRPr="00B15253" w:rsidRDefault="000C7554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lastRenderedPageBreak/>
              <w:t>Referenznormen</w:t>
            </w:r>
          </w:p>
        </w:tc>
      </w:tr>
      <w:tr w:rsidR="00254606" w:rsidRPr="00B15253" w:rsidTr="00254606">
        <w:trPr>
          <w:trHeight w:val="518"/>
        </w:trPr>
        <w:tc>
          <w:tcPr>
            <w:tcW w:w="526" w:type="dxa"/>
            <w:vAlign w:val="center"/>
          </w:tcPr>
          <w:p w:rsidR="00254606" w:rsidRPr="00B15253" w:rsidRDefault="00254606" w:rsidP="00EB3B82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290" w:type="dxa"/>
            <w:gridSpan w:val="2"/>
            <w:vAlign w:val="center"/>
          </w:tcPr>
          <w:p w:rsidR="00254606" w:rsidRPr="00B15253" w:rsidRDefault="00254606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(EN) ISO 13485</w:t>
            </w:r>
          </w:p>
        </w:tc>
        <w:tc>
          <w:tcPr>
            <w:tcW w:w="2692" w:type="dxa"/>
            <w:gridSpan w:val="2"/>
            <w:vAlign w:val="center"/>
          </w:tcPr>
          <w:p w:rsidR="00254606" w:rsidRPr="00B15253" w:rsidRDefault="00254606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Version</w:t>
            </w:r>
          </w:p>
        </w:tc>
        <w:tc>
          <w:tcPr>
            <w:tcW w:w="2269" w:type="dxa"/>
            <w:vAlign w:val="center"/>
          </w:tcPr>
          <w:p w:rsidR="00254606" w:rsidRPr="00B15253" w:rsidRDefault="00254606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26"/>
          </w:p>
        </w:tc>
      </w:tr>
      <w:tr w:rsidR="009F36FF" w:rsidRPr="00B15253" w:rsidTr="00254606">
        <w:trPr>
          <w:trHeight w:val="518"/>
        </w:trPr>
        <w:tc>
          <w:tcPr>
            <w:tcW w:w="526" w:type="dxa"/>
            <w:vAlign w:val="center"/>
          </w:tcPr>
          <w:p w:rsidR="00E62172" w:rsidRPr="00B15253" w:rsidRDefault="00E62172" w:rsidP="00EB3B82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62172" w:rsidRPr="00B15253" w:rsidRDefault="000C7554" w:rsidP="00E6217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Ausschlüsse</w:t>
            </w:r>
            <w:r w:rsidR="00E62172" w:rsidRPr="00B15253">
              <w:rPr>
                <w:rFonts w:eastAsia="MS Gothic"/>
                <w:sz w:val="20"/>
                <w:szCs w:val="20"/>
                <w:lang w:val="de-CH"/>
              </w:rPr>
              <w:t xml:space="preserve"> §</w:t>
            </w:r>
          </w:p>
        </w:tc>
        <w:tc>
          <w:tcPr>
            <w:tcW w:w="2358" w:type="dxa"/>
            <w:vAlign w:val="center"/>
          </w:tcPr>
          <w:p w:rsidR="00E62172" w:rsidRPr="00B15253" w:rsidRDefault="00124B97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:rsidR="00E62172" w:rsidRPr="00B15253" w:rsidRDefault="00E62172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62172" w:rsidRPr="00B15253" w:rsidRDefault="000C7554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Nicht anwendbare</w:t>
            </w:r>
            <w:r w:rsidR="00E62172" w:rsidRPr="00B15253">
              <w:rPr>
                <w:rFonts w:eastAsia="MS Gothic"/>
                <w:sz w:val="20"/>
                <w:szCs w:val="20"/>
                <w:lang w:val="de-CH"/>
              </w:rPr>
              <w:t xml:space="preserve"> §</w:t>
            </w:r>
          </w:p>
        </w:tc>
        <w:tc>
          <w:tcPr>
            <w:tcW w:w="2268" w:type="dxa"/>
            <w:vAlign w:val="center"/>
          </w:tcPr>
          <w:p w:rsidR="00E62172" w:rsidRPr="00B15253" w:rsidRDefault="00124B97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28"/>
          </w:p>
        </w:tc>
      </w:tr>
    </w:tbl>
    <w:p w:rsidR="00B75D60" w:rsidRPr="00B15253" w:rsidRDefault="00B75D60" w:rsidP="005A769F">
      <w:pPr>
        <w:spacing w:after="0"/>
        <w:rPr>
          <w:rFonts w:eastAsia="MS Gothic"/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4349"/>
        <w:gridCol w:w="516"/>
        <w:gridCol w:w="4348"/>
      </w:tblGrid>
      <w:tr w:rsidR="00397295" w:rsidRPr="00124B97" w:rsidTr="00EE31A0">
        <w:tc>
          <w:tcPr>
            <w:tcW w:w="9968" w:type="dxa"/>
            <w:gridSpan w:val="4"/>
            <w:vAlign w:val="center"/>
          </w:tcPr>
          <w:p w:rsidR="00397295" w:rsidRPr="00B15253" w:rsidRDefault="000C7554" w:rsidP="0039729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Gewünschter Geltungsbereich der Zertifizierung (Scope)</w:t>
            </w:r>
          </w:p>
        </w:tc>
      </w:tr>
      <w:tr w:rsidR="00D04BD7" w:rsidRPr="00B15253" w:rsidTr="00EE31A0">
        <w:tc>
          <w:tcPr>
            <w:tcW w:w="9968" w:type="dxa"/>
            <w:gridSpan w:val="4"/>
            <w:vAlign w:val="center"/>
          </w:tcPr>
          <w:p w:rsidR="00D04BD7" w:rsidRPr="00B15253" w:rsidRDefault="000C7554" w:rsidP="0039729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Allgemein</w:t>
            </w:r>
          </w:p>
        </w:tc>
      </w:tr>
      <w:tr w:rsidR="00CB305B" w:rsidRPr="00B15253" w:rsidTr="00CB305B">
        <w:tc>
          <w:tcPr>
            <w:tcW w:w="534" w:type="dxa"/>
            <w:vAlign w:val="center"/>
          </w:tcPr>
          <w:p w:rsidR="00CB305B" w:rsidRPr="00B15253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4450" w:type="dxa"/>
            <w:vAlign w:val="center"/>
          </w:tcPr>
          <w:p w:rsidR="00CB305B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Entwicklung</w:t>
            </w:r>
          </w:p>
        </w:tc>
        <w:tc>
          <w:tcPr>
            <w:tcW w:w="520" w:type="dxa"/>
            <w:vAlign w:val="center"/>
          </w:tcPr>
          <w:p w:rsidR="00CB305B" w:rsidRPr="00B15253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CB305B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Produk</w:t>
            </w:r>
            <w:r w:rsidR="00CB305B" w:rsidRPr="00B15253">
              <w:rPr>
                <w:rFonts w:eastAsia="MS Gothic"/>
                <w:sz w:val="20"/>
                <w:szCs w:val="20"/>
                <w:lang w:val="de-CH"/>
              </w:rPr>
              <w:t>tion</w:t>
            </w:r>
          </w:p>
        </w:tc>
      </w:tr>
      <w:tr w:rsidR="00CB305B" w:rsidRPr="00B15253" w:rsidTr="00CB305B">
        <w:tc>
          <w:tcPr>
            <w:tcW w:w="534" w:type="dxa"/>
            <w:vAlign w:val="center"/>
          </w:tcPr>
          <w:p w:rsidR="00CB305B" w:rsidRPr="00B15253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CB305B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Installation und Service</w:t>
            </w:r>
          </w:p>
        </w:tc>
        <w:tc>
          <w:tcPr>
            <w:tcW w:w="520" w:type="dxa"/>
            <w:vAlign w:val="center"/>
          </w:tcPr>
          <w:p w:rsidR="00CB305B" w:rsidRPr="00B15253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CB305B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Vertrieb</w:t>
            </w:r>
          </w:p>
        </w:tc>
      </w:tr>
      <w:tr w:rsidR="00D04BD7" w:rsidRPr="00B15253" w:rsidTr="00F21BE2">
        <w:tc>
          <w:tcPr>
            <w:tcW w:w="9968" w:type="dxa"/>
            <w:gridSpan w:val="4"/>
            <w:vAlign w:val="center"/>
          </w:tcPr>
          <w:p w:rsidR="00D04BD7" w:rsidRPr="00B15253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Spe</w:t>
            </w:r>
            <w:r w:rsidR="000C7554" w:rsidRPr="00B15253">
              <w:rPr>
                <w:rFonts w:eastAsia="MS Gothic"/>
                <w:sz w:val="20"/>
                <w:szCs w:val="20"/>
                <w:lang w:val="de-CH"/>
              </w:rPr>
              <w:t>zifisch AEMP / ZSVA</w:t>
            </w:r>
          </w:p>
        </w:tc>
      </w:tr>
      <w:tr w:rsidR="00D04BD7" w:rsidRPr="00B15253" w:rsidTr="00CB305B">
        <w:tc>
          <w:tcPr>
            <w:tcW w:w="534" w:type="dxa"/>
            <w:vAlign w:val="center"/>
          </w:tcPr>
          <w:p w:rsidR="00D04BD7" w:rsidRPr="00B15253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D04BD7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Vor-Desinfektion</w:t>
            </w:r>
          </w:p>
        </w:tc>
        <w:tc>
          <w:tcPr>
            <w:tcW w:w="520" w:type="dxa"/>
            <w:vAlign w:val="center"/>
          </w:tcPr>
          <w:p w:rsidR="00D04BD7" w:rsidRPr="00B15253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D04BD7" w:rsidRPr="00B15253" w:rsidRDefault="00377688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Transport</w:t>
            </w:r>
            <w:r w:rsidR="004813CF" w:rsidRPr="00B1525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23779E" w:rsidRPr="00B15253">
              <w:rPr>
                <w:rFonts w:eastAsia="MS Gothic"/>
                <w:sz w:val="20"/>
                <w:szCs w:val="20"/>
                <w:lang w:val="de-CH"/>
              </w:rPr>
              <w:t>extern</w:t>
            </w:r>
          </w:p>
        </w:tc>
      </w:tr>
      <w:tr w:rsidR="00114BBF" w:rsidRPr="00B15253" w:rsidTr="00CB305B">
        <w:tc>
          <w:tcPr>
            <w:tcW w:w="534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B15253" w:rsidRDefault="00114BBF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Manu</w:t>
            </w:r>
            <w:r w:rsidR="000C7554" w:rsidRPr="00B15253">
              <w:rPr>
                <w:rFonts w:eastAsia="MS Gothic"/>
                <w:sz w:val="20"/>
                <w:szCs w:val="20"/>
                <w:lang w:val="de-CH"/>
              </w:rPr>
              <w:t>elle (Vor-) Reinigung</w:t>
            </w:r>
          </w:p>
        </w:tc>
        <w:tc>
          <w:tcPr>
            <w:tcW w:w="520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B15253" w:rsidRDefault="000C7554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Manuelle Desinfektion</w:t>
            </w:r>
          </w:p>
        </w:tc>
      </w:tr>
      <w:tr w:rsidR="00114BBF" w:rsidRPr="00B15253" w:rsidTr="00CB305B">
        <w:tc>
          <w:tcPr>
            <w:tcW w:w="534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B15253" w:rsidRDefault="00114BBF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Manu</w:t>
            </w:r>
            <w:r w:rsidR="000C7554" w:rsidRPr="00B15253">
              <w:rPr>
                <w:rFonts w:eastAsia="MS Gothic"/>
                <w:sz w:val="20"/>
                <w:szCs w:val="20"/>
                <w:lang w:val="de-CH"/>
              </w:rPr>
              <w:t>elle Desinfektion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(flexible </w:t>
            </w:r>
            <w:r w:rsidR="000C7554" w:rsidRPr="00B15253">
              <w:rPr>
                <w:rFonts w:eastAsia="MS Gothic"/>
                <w:sz w:val="20"/>
                <w:szCs w:val="20"/>
                <w:lang w:val="de-CH"/>
              </w:rPr>
              <w:t>Endosk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ope)</w:t>
            </w:r>
          </w:p>
        </w:tc>
        <w:tc>
          <w:tcPr>
            <w:tcW w:w="520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B15253" w:rsidRDefault="000C7554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RDG (maschinell)</w:t>
            </w:r>
          </w:p>
        </w:tc>
      </w:tr>
      <w:tr w:rsidR="00114BBF" w:rsidRPr="00B15253" w:rsidTr="00CB305B">
        <w:tc>
          <w:tcPr>
            <w:tcW w:w="534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B15253" w:rsidRDefault="000C7554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Konditionierung / Siebzusammenstellung</w:t>
            </w:r>
          </w:p>
        </w:tc>
        <w:tc>
          <w:tcPr>
            <w:tcW w:w="520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B15253" w:rsidRDefault="000C755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Verpacken (Sterilbarrieresystem)</w:t>
            </w:r>
          </w:p>
        </w:tc>
      </w:tr>
      <w:tr w:rsidR="00114BBF" w:rsidRPr="00B15253" w:rsidTr="00CB305B">
        <w:tc>
          <w:tcPr>
            <w:tcW w:w="534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B15253" w:rsidRDefault="00114BBF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Sterili</w:t>
            </w:r>
            <w:r w:rsidR="000C7554" w:rsidRPr="00B15253">
              <w:rPr>
                <w:rFonts w:eastAsia="MS Gothic"/>
                <w:sz w:val="20"/>
                <w:szCs w:val="20"/>
                <w:lang w:val="de-CH"/>
              </w:rPr>
              <w:t>sieren</w:t>
            </w:r>
          </w:p>
        </w:tc>
        <w:tc>
          <w:tcPr>
            <w:tcW w:w="520" w:type="dxa"/>
            <w:vAlign w:val="center"/>
          </w:tcPr>
          <w:p w:rsidR="00114BBF" w:rsidRPr="00B15253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B15253" w:rsidRDefault="007E0699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Freigabeaktivitäten (Steri + RDG)</w:t>
            </w:r>
          </w:p>
        </w:tc>
      </w:tr>
      <w:tr w:rsidR="003D29A4" w:rsidRPr="00B15253" w:rsidTr="00CB305B">
        <w:tc>
          <w:tcPr>
            <w:tcW w:w="534" w:type="dxa"/>
            <w:vAlign w:val="center"/>
          </w:tcPr>
          <w:p w:rsidR="003D29A4" w:rsidRPr="00B15253" w:rsidRDefault="003D29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3D29A4" w:rsidRPr="00B15253" w:rsidRDefault="003D29A4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Transport</w:t>
            </w:r>
            <w:r w:rsidR="007E0699" w:rsidRPr="00B15253">
              <w:rPr>
                <w:rFonts w:eastAsia="MS Gothic"/>
                <w:sz w:val="20"/>
                <w:szCs w:val="20"/>
                <w:lang w:val="de-CH"/>
              </w:rPr>
              <w:t xml:space="preserve"> (innerhalb des Standorts</w:t>
            </w:r>
            <w:r w:rsidR="0023779E" w:rsidRPr="00B15253">
              <w:rPr>
                <w:rFonts w:eastAsia="MS Gothic"/>
                <w:sz w:val="20"/>
                <w:szCs w:val="20"/>
                <w:lang w:val="de-CH"/>
              </w:rPr>
              <w:t>)</w:t>
            </w:r>
          </w:p>
        </w:tc>
        <w:tc>
          <w:tcPr>
            <w:tcW w:w="520" w:type="dxa"/>
            <w:vAlign w:val="center"/>
          </w:tcPr>
          <w:p w:rsidR="003D29A4" w:rsidRPr="00B15253" w:rsidRDefault="003D29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3D29A4" w:rsidRPr="00B15253" w:rsidRDefault="007E0699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Lagerung</w:t>
            </w:r>
          </w:p>
        </w:tc>
      </w:tr>
      <w:tr w:rsidR="000835F7" w:rsidRPr="00B15253" w:rsidTr="00F21BE2">
        <w:tc>
          <w:tcPr>
            <w:tcW w:w="9968" w:type="dxa"/>
            <w:gridSpan w:val="4"/>
            <w:vAlign w:val="center"/>
          </w:tcPr>
          <w:p w:rsidR="000835F7" w:rsidRPr="00B15253" w:rsidRDefault="007E0699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Zusätzlich AEMP / ZSVA</w:t>
            </w:r>
          </w:p>
        </w:tc>
      </w:tr>
      <w:tr w:rsidR="000835F7" w:rsidRPr="00B15253" w:rsidTr="00CB305B">
        <w:tc>
          <w:tcPr>
            <w:tcW w:w="534" w:type="dxa"/>
            <w:vAlign w:val="center"/>
          </w:tcPr>
          <w:p w:rsidR="000835F7" w:rsidRPr="00B15253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0835F7" w:rsidRPr="00B15253" w:rsidRDefault="000835F7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Instrument</w:t>
            </w:r>
            <w:r w:rsidR="007E0699" w:rsidRPr="00B15253">
              <w:rPr>
                <w:rFonts w:eastAsia="MS Gothic"/>
                <w:sz w:val="20"/>
                <w:szCs w:val="20"/>
                <w:lang w:val="de-CH"/>
              </w:rPr>
              <w:t>enmanagement</w:t>
            </w:r>
          </w:p>
        </w:tc>
        <w:tc>
          <w:tcPr>
            <w:tcW w:w="520" w:type="dxa"/>
            <w:vAlign w:val="center"/>
          </w:tcPr>
          <w:p w:rsidR="000835F7" w:rsidRPr="00B15253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0835F7" w:rsidRPr="00B15253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Implant</w:t>
            </w:r>
            <w:r w:rsidR="007E0699" w:rsidRPr="00B15253">
              <w:rPr>
                <w:rFonts w:eastAsia="MS Gothic"/>
                <w:sz w:val="20"/>
                <w:szCs w:val="20"/>
                <w:lang w:val="de-CH"/>
              </w:rPr>
              <w:t>atmanagement</w:t>
            </w:r>
          </w:p>
        </w:tc>
      </w:tr>
      <w:tr w:rsidR="000835F7" w:rsidRPr="00B15253" w:rsidTr="00CB305B">
        <w:tc>
          <w:tcPr>
            <w:tcW w:w="534" w:type="dxa"/>
            <w:vAlign w:val="center"/>
          </w:tcPr>
          <w:p w:rsidR="000835F7" w:rsidRPr="00B15253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0835F7" w:rsidRPr="00B15253" w:rsidRDefault="007E0699" w:rsidP="000835F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Management von Leihsieben</w:t>
            </w:r>
          </w:p>
        </w:tc>
        <w:tc>
          <w:tcPr>
            <w:tcW w:w="520" w:type="dxa"/>
            <w:vAlign w:val="center"/>
          </w:tcPr>
          <w:p w:rsidR="000835F7" w:rsidRPr="00B15253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0835F7" w:rsidRPr="00B15253" w:rsidRDefault="007E0699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Reparaturmanagement</w:t>
            </w:r>
          </w:p>
        </w:tc>
      </w:tr>
      <w:tr w:rsidR="008B212C" w:rsidRPr="00124B97" w:rsidTr="009F36FF">
        <w:tc>
          <w:tcPr>
            <w:tcW w:w="534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434" w:type="dxa"/>
            <w:gridSpan w:val="3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Aufbereitung für Dritte (Arztpraxen, Krankenhäuser die nicht zur Organisation gehören)</w:t>
            </w:r>
          </w:p>
        </w:tc>
      </w:tr>
      <w:tr w:rsidR="000835F7" w:rsidRPr="00124B97" w:rsidTr="007E0699">
        <w:trPr>
          <w:trHeight w:val="1121"/>
        </w:trPr>
        <w:tc>
          <w:tcPr>
            <w:tcW w:w="9968" w:type="dxa"/>
            <w:gridSpan w:val="4"/>
          </w:tcPr>
          <w:p w:rsidR="000835F7" w:rsidRPr="00B15253" w:rsidRDefault="00124B97" w:rsidP="00CB305B">
            <w:pPr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30"/>
          </w:p>
        </w:tc>
      </w:tr>
    </w:tbl>
    <w:p w:rsidR="00384C8E" w:rsidRPr="00B15253" w:rsidRDefault="00384C8E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1976"/>
        <w:gridCol w:w="925"/>
        <w:gridCol w:w="305"/>
        <w:gridCol w:w="602"/>
        <w:gridCol w:w="599"/>
        <w:gridCol w:w="299"/>
        <w:gridCol w:w="904"/>
        <w:gridCol w:w="905"/>
        <w:gridCol w:w="296"/>
        <w:gridCol w:w="605"/>
        <w:gridCol w:w="611"/>
        <w:gridCol w:w="297"/>
        <w:gridCol w:w="893"/>
      </w:tblGrid>
      <w:tr w:rsidR="00384C8E" w:rsidRPr="00B15253" w:rsidTr="00124B97">
        <w:tc>
          <w:tcPr>
            <w:tcW w:w="9742" w:type="dxa"/>
            <w:gridSpan w:val="14"/>
            <w:vAlign w:val="center"/>
          </w:tcPr>
          <w:p w:rsidR="00384C8E" w:rsidRPr="00B15253" w:rsidRDefault="007E0699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Eingesetzte Prozesse</w:t>
            </w:r>
          </w:p>
        </w:tc>
      </w:tr>
      <w:tr w:rsidR="00124B97" w:rsidRPr="00B15253" w:rsidTr="009E0254">
        <w:tc>
          <w:tcPr>
            <w:tcW w:w="525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6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Dampf</w:t>
            </w:r>
          </w:p>
        </w:tc>
        <w:tc>
          <w:tcPr>
            <w:tcW w:w="1832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802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31"/>
          </w:p>
        </w:tc>
        <w:tc>
          <w:tcPr>
            <w:tcW w:w="1806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801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9E0254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802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06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801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9E0254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802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06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801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9E0254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802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834F26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06" w:type="dxa"/>
            <w:gridSpan w:val="3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801" w:type="dxa"/>
            <w:gridSpan w:val="3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1B87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342794">
        <w:tc>
          <w:tcPr>
            <w:tcW w:w="525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6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FO</w:t>
            </w:r>
          </w:p>
        </w:tc>
        <w:tc>
          <w:tcPr>
            <w:tcW w:w="1230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03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16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190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342794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0C16AB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03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D0576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16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190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F644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060605" w:rsidRPr="00B15253" w:rsidTr="00124B97">
        <w:trPr>
          <w:trHeight w:val="826"/>
        </w:trPr>
        <w:tc>
          <w:tcPr>
            <w:tcW w:w="525" w:type="dxa"/>
            <w:vMerge/>
            <w:vAlign w:val="center"/>
          </w:tcPr>
          <w:p w:rsidR="00F21BE2" w:rsidRPr="00B15253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F21BE2" w:rsidRPr="00B15253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F21BE2" w:rsidRPr="00B15253" w:rsidRDefault="007E0699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Zyklus-beschreibung</w:t>
            </w:r>
          </w:p>
        </w:tc>
        <w:tc>
          <w:tcPr>
            <w:tcW w:w="5409" w:type="dxa"/>
            <w:gridSpan w:val="9"/>
          </w:tcPr>
          <w:p w:rsidR="00F21BE2" w:rsidRPr="00B15253" w:rsidRDefault="00124B97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A70AA0">
        <w:tc>
          <w:tcPr>
            <w:tcW w:w="525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6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ETO</w:t>
            </w:r>
          </w:p>
        </w:tc>
        <w:tc>
          <w:tcPr>
            <w:tcW w:w="1230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03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16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190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A70AA0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D32B0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03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12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C5132C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16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1190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14F1E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060605" w:rsidRPr="00B15253" w:rsidTr="00124B97">
        <w:trPr>
          <w:trHeight w:val="766"/>
        </w:trPr>
        <w:tc>
          <w:tcPr>
            <w:tcW w:w="525" w:type="dxa"/>
            <w:vMerge/>
            <w:vAlign w:val="center"/>
          </w:tcPr>
          <w:p w:rsidR="00F21BE2" w:rsidRPr="00B15253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F21BE2" w:rsidRPr="00B15253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F21BE2" w:rsidRPr="00B15253" w:rsidRDefault="007E0699" w:rsidP="00A71B93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Zyklus - Beschreibung</w:t>
            </w:r>
            <w:r w:rsidR="004017A4" w:rsidRPr="00B1525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EF7FEB" w:rsidRPr="00B15253">
              <w:rPr>
                <w:rFonts w:eastAsia="MS Gothic"/>
                <w:sz w:val="20"/>
                <w:szCs w:val="20"/>
                <w:lang w:val="de-CH"/>
              </w:rPr>
              <w:t>(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Mix, </w:t>
            </w:r>
            <w:r w:rsidR="00EF7FEB" w:rsidRPr="00B15253">
              <w:rPr>
                <w:rFonts w:eastAsia="MS Gothic"/>
                <w:sz w:val="20"/>
                <w:szCs w:val="20"/>
                <w:lang w:val="de-CH"/>
              </w:rPr>
              <w:t>Inert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gas…?</w:t>
            </w:r>
            <w:r w:rsidR="00A71B93" w:rsidRPr="00B15253">
              <w:rPr>
                <w:rFonts w:eastAsia="MS Gothic"/>
                <w:sz w:val="20"/>
                <w:szCs w:val="20"/>
                <w:lang w:val="de-CH"/>
              </w:rPr>
              <w:t>)</w:t>
            </w:r>
          </w:p>
        </w:tc>
        <w:tc>
          <w:tcPr>
            <w:tcW w:w="5409" w:type="dxa"/>
            <w:gridSpan w:val="9"/>
          </w:tcPr>
          <w:p w:rsidR="00F21BE2" w:rsidRPr="00B15253" w:rsidRDefault="00060605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124B97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4B97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="00124B97">
              <w:rPr>
                <w:rFonts w:eastAsia="MS Gothic"/>
                <w:sz w:val="20"/>
                <w:szCs w:val="20"/>
                <w:lang w:val="de-CH"/>
              </w:rPr>
            </w:r>
            <w:r w:rsidR="00124B97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124B97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9576AF">
        <w:tc>
          <w:tcPr>
            <w:tcW w:w="525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76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H</w:t>
            </w:r>
            <w:r w:rsidRPr="00B15253">
              <w:rPr>
                <w:rFonts w:eastAsia="MS Gothic"/>
                <w:sz w:val="20"/>
                <w:szCs w:val="20"/>
                <w:vertAlign w:val="subscript"/>
                <w:lang w:val="de-CH"/>
              </w:rPr>
              <w:t>2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O</w:t>
            </w:r>
            <w:r w:rsidRPr="00B15253">
              <w:rPr>
                <w:rFonts w:eastAsia="MS Gothic"/>
                <w:sz w:val="20"/>
                <w:szCs w:val="20"/>
                <w:vertAlign w:val="subscript"/>
                <w:lang w:val="de-CH"/>
              </w:rPr>
              <w:t>2</w:t>
            </w:r>
          </w:p>
        </w:tc>
        <w:tc>
          <w:tcPr>
            <w:tcW w:w="925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907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P</w:t>
            </w:r>
          </w:p>
        </w:tc>
        <w:tc>
          <w:tcPr>
            <w:tcW w:w="904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9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08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893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9576AF">
        <w:tc>
          <w:tcPr>
            <w:tcW w:w="525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925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Temp.</w:t>
            </w:r>
          </w:p>
        </w:tc>
        <w:tc>
          <w:tcPr>
            <w:tcW w:w="907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98638E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898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P</w:t>
            </w:r>
          </w:p>
        </w:tc>
        <w:tc>
          <w:tcPr>
            <w:tcW w:w="904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ED2758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%</w:t>
            </w:r>
          </w:p>
        </w:tc>
        <w:tc>
          <w:tcPr>
            <w:tcW w:w="901" w:type="dxa"/>
            <w:gridSpan w:val="2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8B1F1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908" w:type="dxa"/>
            <w:gridSpan w:val="2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Zeit</w:t>
            </w:r>
          </w:p>
        </w:tc>
        <w:tc>
          <w:tcPr>
            <w:tcW w:w="893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5C098C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060605" w:rsidRPr="00B15253" w:rsidTr="00124B97">
        <w:trPr>
          <w:trHeight w:val="770"/>
        </w:trPr>
        <w:tc>
          <w:tcPr>
            <w:tcW w:w="525" w:type="dxa"/>
            <w:vMerge/>
            <w:vAlign w:val="center"/>
          </w:tcPr>
          <w:p w:rsidR="00060605" w:rsidRPr="00B15253" w:rsidRDefault="00060605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976" w:type="dxa"/>
            <w:vMerge/>
            <w:vAlign w:val="center"/>
          </w:tcPr>
          <w:p w:rsidR="00060605" w:rsidRPr="00B15253" w:rsidRDefault="00060605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0605" w:rsidRPr="00B15253" w:rsidRDefault="007E0699" w:rsidP="0006060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Zyklus- beschreibung</w:t>
            </w:r>
          </w:p>
        </w:tc>
        <w:tc>
          <w:tcPr>
            <w:tcW w:w="5409" w:type="dxa"/>
            <w:gridSpan w:val="9"/>
          </w:tcPr>
          <w:p w:rsidR="00060605" w:rsidRPr="00B15253" w:rsidRDefault="00124B97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lang w:val="de-CH"/>
              </w:rPr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7E0699" w:rsidRPr="00B15253" w:rsidRDefault="007E0699">
      <w:pPr>
        <w:rPr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"/>
        <w:gridCol w:w="2971"/>
        <w:gridCol w:w="2930"/>
        <w:gridCol w:w="2907"/>
      </w:tblGrid>
      <w:tr w:rsidR="00060605" w:rsidRPr="00B15253" w:rsidTr="00124B97">
        <w:tc>
          <w:tcPr>
            <w:tcW w:w="9742" w:type="dxa"/>
            <w:gridSpan w:val="4"/>
            <w:vAlign w:val="center"/>
          </w:tcPr>
          <w:p w:rsidR="00060605" w:rsidRPr="00B15253" w:rsidRDefault="007E0699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lastRenderedPageBreak/>
              <w:t>Ausrüstung, Anlagen und Geräte</w:t>
            </w:r>
          </w:p>
        </w:tc>
      </w:tr>
      <w:tr w:rsidR="001D572B" w:rsidRPr="00B15253" w:rsidTr="00124B97">
        <w:trPr>
          <w:trHeight w:val="336"/>
        </w:trPr>
        <w:tc>
          <w:tcPr>
            <w:tcW w:w="934" w:type="dxa"/>
            <w:vAlign w:val="center"/>
          </w:tcPr>
          <w:p w:rsidR="001D572B" w:rsidRPr="00B15253" w:rsidRDefault="001D572B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Align w:val="center"/>
          </w:tcPr>
          <w:p w:rsidR="001D572B" w:rsidRPr="00B15253" w:rsidRDefault="007E0699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Gerätetyp</w:t>
            </w:r>
          </w:p>
        </w:tc>
        <w:tc>
          <w:tcPr>
            <w:tcW w:w="2930" w:type="dxa"/>
            <w:vAlign w:val="center"/>
          </w:tcPr>
          <w:p w:rsidR="001D572B" w:rsidRPr="00B15253" w:rsidRDefault="007E0699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Marke</w:t>
            </w:r>
            <w:r w:rsidR="001D572B" w:rsidRPr="00B15253">
              <w:rPr>
                <w:rFonts w:eastAsia="MS Gothic"/>
                <w:sz w:val="20"/>
                <w:szCs w:val="20"/>
                <w:lang w:val="de-CH"/>
              </w:rPr>
              <w:t xml:space="preserve"> / Model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l</w:t>
            </w:r>
            <w:r w:rsidR="00040D46" w:rsidRPr="00B15253">
              <w:rPr>
                <w:rFonts w:eastAsia="MS Gothic"/>
                <w:sz w:val="20"/>
                <w:szCs w:val="20"/>
                <w:lang w:val="de-CH"/>
              </w:rPr>
              <w:t xml:space="preserve"> / Bezeichnung</w:t>
            </w:r>
          </w:p>
        </w:tc>
        <w:tc>
          <w:tcPr>
            <w:tcW w:w="2907" w:type="dxa"/>
            <w:vAlign w:val="center"/>
          </w:tcPr>
          <w:p w:rsidR="001D572B" w:rsidRPr="00B15253" w:rsidRDefault="001D572B" w:rsidP="00231E8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In </w:t>
            </w:r>
            <w:r w:rsidR="007E0699" w:rsidRPr="00B15253">
              <w:rPr>
                <w:rFonts w:eastAsia="MS Gothic"/>
                <w:sz w:val="20"/>
                <w:szCs w:val="20"/>
                <w:lang w:val="de-CH"/>
              </w:rPr>
              <w:t>Betrieb seit</w:t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RDG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A05109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RDG - Verwendete Chemie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RDG-E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RDG-E – Verwendete Chemie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Zentrale Chemiedosierung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Dampfsterilisator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FO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ETO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H</w:t>
            </w:r>
            <w:r w:rsidRPr="00B15253">
              <w:rPr>
                <w:rFonts w:eastAsia="MS Gothic"/>
                <w:sz w:val="20"/>
                <w:szCs w:val="20"/>
                <w:vertAlign w:val="subscript"/>
                <w:lang w:val="de-CH"/>
              </w:rPr>
              <w:t>2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>O</w:t>
            </w:r>
            <w:r w:rsidRPr="00B15253">
              <w:rPr>
                <w:rFonts w:eastAsia="MS Gothic"/>
                <w:sz w:val="20"/>
                <w:szCs w:val="20"/>
                <w:vertAlign w:val="subscript"/>
                <w:lang w:val="de-CH"/>
              </w:rPr>
              <w:t>2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24B97">
        <w:tc>
          <w:tcPr>
            <w:tcW w:w="934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71" w:type="dxa"/>
            <w:vMerge w:val="restart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Chargendokumentation</w:t>
            </w: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B15253" w:rsidTr="001B669E">
        <w:tc>
          <w:tcPr>
            <w:tcW w:w="934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71" w:type="dxa"/>
            <w:vMerge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2930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6E4862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907" w:type="dxa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8B212C" w:rsidRPr="00B15253" w:rsidRDefault="008B212C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lang w:val="de-CH"/>
        </w:rPr>
      </w:pPr>
    </w:p>
    <w:p w:rsidR="00392927" w:rsidRPr="00B15253" w:rsidRDefault="00B15253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lang w:val="de-CH"/>
        </w:rPr>
      </w:pPr>
      <w:r>
        <w:rPr>
          <w:rFonts w:eastAsia="MS Gothic"/>
          <w:lang w:val="de-CH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4332"/>
        <w:gridCol w:w="4879"/>
      </w:tblGrid>
      <w:tr w:rsidR="00392927" w:rsidRPr="00B15253" w:rsidTr="00124B97">
        <w:tc>
          <w:tcPr>
            <w:tcW w:w="9742" w:type="dxa"/>
            <w:gridSpan w:val="3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lastRenderedPageBreak/>
              <w:t>Spezielle Instrumente / Verfahren</w:t>
            </w:r>
          </w:p>
        </w:tc>
      </w:tr>
      <w:tr w:rsidR="00124B97" w:rsidRPr="00124B97" w:rsidTr="00124B97">
        <w:tc>
          <w:tcPr>
            <w:tcW w:w="531" w:type="dxa"/>
            <w:vAlign w:val="center"/>
          </w:tcPr>
          <w:p w:rsidR="00124B97" w:rsidRPr="00B15253" w:rsidRDefault="00124B9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4332" w:type="dxa"/>
            <w:vAlign w:val="center"/>
          </w:tcPr>
          <w:p w:rsidR="00124B97" w:rsidRPr="00B15253" w:rsidRDefault="00124B9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</w:p>
        </w:tc>
        <w:tc>
          <w:tcPr>
            <w:tcW w:w="4879" w:type="dxa"/>
            <w:vAlign w:val="center"/>
          </w:tcPr>
          <w:p w:rsidR="00124B97" w:rsidRPr="00B15253" w:rsidRDefault="00124B9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t>Model / Beschreibung</w:t>
            </w:r>
          </w:p>
        </w:tc>
      </w:tr>
      <w:tr w:rsidR="00124B97" w:rsidRPr="00124B97" w:rsidTr="00124B97">
        <w:tc>
          <w:tcPr>
            <w:tcW w:w="531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32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Roboter</w:t>
            </w:r>
          </w:p>
        </w:tc>
        <w:tc>
          <w:tcPr>
            <w:tcW w:w="4879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124B97" w:rsidTr="00124B97">
        <w:tc>
          <w:tcPr>
            <w:tcW w:w="531" w:type="dxa"/>
            <w:vAlign w:val="center"/>
          </w:tcPr>
          <w:p w:rsidR="00124B97" w:rsidRPr="00124B97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32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Instrumente mit begrenzter Anzahl der möglichen Aufbereitungszyklen</w:t>
            </w:r>
          </w:p>
        </w:tc>
        <w:tc>
          <w:tcPr>
            <w:tcW w:w="4879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124B97" w:rsidRPr="00124B97" w:rsidTr="00124B97">
        <w:tc>
          <w:tcPr>
            <w:tcW w:w="531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32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>
              <w:rPr>
                <w:rFonts w:eastAsia="MS Gothic"/>
                <w:sz w:val="20"/>
                <w:szCs w:val="20"/>
                <w:lang w:val="de-CH"/>
              </w:rPr>
              <w:t>Andere</w:t>
            </w:r>
          </w:p>
        </w:tc>
        <w:tc>
          <w:tcPr>
            <w:tcW w:w="4879" w:type="dxa"/>
            <w:vAlign w:val="center"/>
          </w:tcPr>
          <w:p w:rsidR="00124B97" w:rsidRPr="00B15253" w:rsidRDefault="00124B97" w:rsidP="00124B97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392927" w:rsidRPr="00B15253" w:rsidRDefault="00392927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lang w:val="de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4340"/>
        <w:gridCol w:w="520"/>
        <w:gridCol w:w="4348"/>
      </w:tblGrid>
      <w:tr w:rsidR="008B212C" w:rsidRPr="00124B97" w:rsidTr="00124B97">
        <w:tc>
          <w:tcPr>
            <w:tcW w:w="9742" w:type="dxa"/>
            <w:gridSpan w:val="4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Medizinische Fachbereiche die durch die AEMP / ZSVA </w:t>
            </w:r>
            <w:r w:rsidR="00392927" w:rsidRPr="00B15253">
              <w:rPr>
                <w:rFonts w:eastAsia="MS Gothic"/>
                <w:sz w:val="20"/>
                <w:szCs w:val="20"/>
                <w:lang w:val="de-CH"/>
              </w:rPr>
              <w:t>versorgt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werden</w:t>
            </w:r>
          </w:p>
        </w:tc>
      </w:tr>
      <w:tr w:rsidR="008B212C" w:rsidRPr="00B15253" w:rsidTr="00124B97">
        <w:tc>
          <w:tcPr>
            <w:tcW w:w="534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0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Ophthalmologie</w:t>
            </w:r>
          </w:p>
        </w:tc>
        <w:tc>
          <w:tcPr>
            <w:tcW w:w="520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Orthopädie</w:t>
            </w:r>
            <w:r w:rsidR="00392927" w:rsidRPr="00B15253">
              <w:rPr>
                <w:rFonts w:eastAsia="MS Gothic"/>
                <w:sz w:val="20"/>
                <w:szCs w:val="20"/>
                <w:lang w:val="de-CH"/>
              </w:rPr>
              <w:t xml:space="preserve"> / Traumatologie</w:t>
            </w:r>
          </w:p>
        </w:tc>
      </w:tr>
      <w:bookmarkStart w:id="32" w:name="_Hlk495766133"/>
      <w:tr w:rsidR="008B212C" w:rsidRPr="00B15253" w:rsidTr="00124B97">
        <w:tc>
          <w:tcPr>
            <w:tcW w:w="534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0" w:type="dxa"/>
            <w:vAlign w:val="center"/>
          </w:tcPr>
          <w:p w:rsidR="008B212C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Gynäkologie</w:t>
            </w:r>
          </w:p>
        </w:tc>
        <w:tc>
          <w:tcPr>
            <w:tcW w:w="520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8B212C" w:rsidRPr="00B15253" w:rsidRDefault="008B212C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Visceralchirurgie</w:t>
            </w:r>
          </w:p>
        </w:tc>
      </w:tr>
      <w:bookmarkEnd w:id="32"/>
      <w:tr w:rsidR="00392927" w:rsidRPr="00B15253" w:rsidTr="00124B97">
        <w:tc>
          <w:tcPr>
            <w:tcW w:w="534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HNO</w:t>
            </w:r>
          </w:p>
        </w:tc>
        <w:tc>
          <w:tcPr>
            <w:tcW w:w="52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MIC</w:t>
            </w:r>
          </w:p>
        </w:tc>
      </w:tr>
      <w:tr w:rsidR="00392927" w:rsidRPr="00B15253" w:rsidTr="00124B97">
        <w:tc>
          <w:tcPr>
            <w:tcW w:w="534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Neurochirurgie</w:t>
            </w:r>
          </w:p>
        </w:tc>
        <w:tc>
          <w:tcPr>
            <w:tcW w:w="52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Herzchirurgie</w:t>
            </w:r>
          </w:p>
        </w:tc>
      </w:tr>
      <w:tr w:rsidR="00392927" w:rsidRPr="00B15253" w:rsidTr="00124B97">
        <w:tc>
          <w:tcPr>
            <w:tcW w:w="534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Transplantationschirurgie</w:t>
            </w:r>
          </w:p>
        </w:tc>
        <w:tc>
          <w:tcPr>
            <w:tcW w:w="520" w:type="dxa"/>
            <w:vAlign w:val="center"/>
          </w:tcPr>
          <w:p w:rsidR="00392927" w:rsidRPr="00B15253" w:rsidRDefault="0039292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348" w:type="dxa"/>
            <w:vAlign w:val="center"/>
          </w:tcPr>
          <w:p w:rsidR="00392927" w:rsidRPr="00B15253" w:rsidRDefault="00124B97" w:rsidP="009F36FF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instrText xml:space="preserve"> FORMTEXT </w:instrTex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lang w:val="de-CH"/>
              </w:rPr>
              <w:t> </w:t>
            </w:r>
            <w:r w:rsidRPr="004A48C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5A769F" w:rsidRPr="00124B97" w:rsidTr="00124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2" w:type="dxa"/>
            <w:gridSpan w:val="4"/>
            <w:vAlign w:val="bottom"/>
          </w:tcPr>
          <w:p w:rsidR="00392927" w:rsidRPr="00B15253" w:rsidRDefault="00392927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</w:p>
          <w:p w:rsidR="005A769F" w:rsidRPr="00B15253" w:rsidRDefault="008B212C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 xml:space="preserve">Durch meine Unterschrift bestätige </w:t>
            </w:r>
            <w:proofErr w:type="gramStart"/>
            <w:r w:rsidRPr="00B15253">
              <w:rPr>
                <w:rFonts w:eastAsia="MS Gothic"/>
                <w:lang w:val="de-CH"/>
              </w:rPr>
              <w:t>ich</w:t>
            </w:r>
            <w:proofErr w:type="gramEnd"/>
            <w:r w:rsidRPr="00B15253">
              <w:rPr>
                <w:rFonts w:eastAsia="MS Gothic"/>
                <w:lang w:val="de-CH"/>
              </w:rPr>
              <w:t xml:space="preserve"> dass ich durch meine Organisation befugt bin</w:t>
            </w:r>
            <w:r w:rsidR="005A769F" w:rsidRPr="00B15253">
              <w:rPr>
                <w:rFonts w:eastAsia="MS Gothic"/>
                <w:lang w:val="de-CH"/>
              </w:rPr>
              <w:t>,</w:t>
            </w:r>
            <w:r w:rsidRPr="00B15253">
              <w:rPr>
                <w:rFonts w:eastAsia="MS Gothic"/>
                <w:lang w:val="de-CH"/>
              </w:rPr>
              <w:t xml:space="preserve"> die Anfrage zu stellen und dass die gemachten Angaben korrekt und vollständig sind.</w:t>
            </w:r>
          </w:p>
        </w:tc>
      </w:tr>
      <w:tr w:rsidR="005A769F" w:rsidRPr="00B15253" w:rsidTr="00124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4" w:type="dxa"/>
            <w:gridSpan w:val="2"/>
            <w:vAlign w:val="bottom"/>
          </w:tcPr>
          <w:p w:rsidR="005A769F" w:rsidRPr="00B15253" w:rsidRDefault="005A769F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>Name:</w:t>
            </w:r>
            <w:r w:rsidR="00124B97" w:rsidRPr="004A48C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Pr="00B15253">
              <w:rPr>
                <w:rFonts w:eastAsia="MS Gothic"/>
                <w:u w:val="single"/>
                <w:lang w:val="de-CH"/>
              </w:rPr>
              <w:tab/>
            </w:r>
          </w:p>
        </w:tc>
        <w:tc>
          <w:tcPr>
            <w:tcW w:w="4868" w:type="dxa"/>
            <w:gridSpan w:val="2"/>
            <w:vAlign w:val="bottom"/>
          </w:tcPr>
          <w:p w:rsidR="005A769F" w:rsidRPr="00B15253" w:rsidRDefault="005A769F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>Position:</w:t>
            </w:r>
            <w:r w:rsidR="00124B97" w:rsidRPr="004A48C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Pr="00B15253">
              <w:rPr>
                <w:rFonts w:eastAsia="MS Gothic"/>
                <w:u w:val="single"/>
                <w:lang w:val="de-CH"/>
              </w:rPr>
              <w:tab/>
            </w:r>
          </w:p>
        </w:tc>
      </w:tr>
      <w:tr w:rsidR="005A769F" w:rsidRPr="00B15253" w:rsidTr="00124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4" w:type="dxa"/>
            <w:gridSpan w:val="2"/>
            <w:vAlign w:val="bottom"/>
          </w:tcPr>
          <w:p w:rsidR="005A769F" w:rsidRPr="00B15253" w:rsidRDefault="008B212C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>Ort</w:t>
            </w:r>
            <w:r w:rsidR="005A769F" w:rsidRPr="00B15253">
              <w:rPr>
                <w:rFonts w:eastAsia="MS Gothic"/>
                <w:lang w:val="de-CH"/>
              </w:rPr>
              <w:t>:</w:t>
            </w:r>
            <w:r w:rsidR="00124B97" w:rsidRPr="004A48C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="005A769F" w:rsidRPr="00B15253">
              <w:rPr>
                <w:rFonts w:eastAsia="MS Gothic"/>
                <w:u w:val="single"/>
                <w:lang w:val="de-CH"/>
              </w:rPr>
              <w:tab/>
            </w:r>
          </w:p>
        </w:tc>
        <w:tc>
          <w:tcPr>
            <w:tcW w:w="4868" w:type="dxa"/>
            <w:gridSpan w:val="2"/>
            <w:vAlign w:val="bottom"/>
          </w:tcPr>
          <w:p w:rsidR="005A769F" w:rsidRPr="00B15253" w:rsidRDefault="005A769F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>Date:</w:t>
            </w:r>
            <w:r w:rsidR="00124B97" w:rsidRPr="004A48C3">
              <w:rPr>
                <w:rFonts w:eastAsia="MS Gothic"/>
                <w:sz w:val="20"/>
                <w:szCs w:val="20"/>
                <w:lang w:val="de-CH"/>
              </w:rPr>
              <w:t xml:space="preserve"> 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instrText xml:space="preserve"> FORMTEXT </w:instrTex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20"/>
                <w:szCs w:val="20"/>
                <w:u w:val="single"/>
                <w:lang w:val="de-CH"/>
              </w:rPr>
              <w:t> </w:t>
            </w:r>
            <w:r w:rsidR="00124B97" w:rsidRPr="00124B97">
              <w:rPr>
                <w:rFonts w:eastAsia="MS Gothic"/>
                <w:sz w:val="20"/>
                <w:szCs w:val="20"/>
                <w:u w:val="single"/>
                <w:lang w:val="de-CH"/>
              </w:rPr>
              <w:fldChar w:fldCharType="end"/>
            </w:r>
            <w:r w:rsidRPr="00B15253">
              <w:rPr>
                <w:rFonts w:eastAsia="MS Gothic"/>
                <w:u w:val="single"/>
                <w:lang w:val="de-CH"/>
              </w:rPr>
              <w:tab/>
            </w:r>
          </w:p>
        </w:tc>
      </w:tr>
      <w:tr w:rsidR="005A769F" w:rsidRPr="00B15253" w:rsidTr="00124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2" w:type="dxa"/>
            <w:gridSpan w:val="4"/>
            <w:vAlign w:val="bottom"/>
          </w:tcPr>
          <w:p w:rsidR="005A769F" w:rsidRPr="00B15253" w:rsidRDefault="008B212C" w:rsidP="00F21BE2">
            <w:pPr>
              <w:tabs>
                <w:tab w:val="right" w:pos="9656"/>
              </w:tabs>
              <w:spacing w:before="600" w:after="600"/>
              <w:jc w:val="left"/>
              <w:rPr>
                <w:rFonts w:eastAsia="MS Gothic"/>
                <w:lang w:val="de-CH"/>
              </w:rPr>
            </w:pPr>
            <w:r w:rsidRPr="00B15253">
              <w:rPr>
                <w:rFonts w:eastAsia="MS Gothic"/>
                <w:lang w:val="de-CH"/>
              </w:rPr>
              <w:t>Unterschrift</w:t>
            </w:r>
            <w:r w:rsidR="005A769F" w:rsidRPr="00B15253">
              <w:rPr>
                <w:rFonts w:eastAsia="MS Gothic"/>
                <w:lang w:val="de-CH"/>
              </w:rPr>
              <w:t>:</w:t>
            </w:r>
            <w:r w:rsidR="005A769F" w:rsidRPr="00B15253">
              <w:rPr>
                <w:rFonts w:eastAsia="MS Gothic"/>
                <w:u w:val="single"/>
                <w:lang w:val="de-CH"/>
              </w:rPr>
              <w:tab/>
            </w:r>
          </w:p>
        </w:tc>
      </w:tr>
    </w:tbl>
    <w:p w:rsidR="005F693A" w:rsidRPr="00B15253" w:rsidRDefault="005F693A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lang w:val="de-CH"/>
        </w:rPr>
      </w:pPr>
      <w:r w:rsidRPr="00B15253">
        <w:rPr>
          <w:rFonts w:eastAsia="MS Gothic"/>
          <w:lang w:val="de-CH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1204"/>
        <w:gridCol w:w="1567"/>
        <w:gridCol w:w="1680"/>
        <w:gridCol w:w="259"/>
        <w:gridCol w:w="2989"/>
      </w:tblGrid>
      <w:tr w:rsidR="005F693A" w:rsidRPr="00B15253" w:rsidTr="00F97407">
        <w:trPr>
          <w:trHeight w:val="322"/>
        </w:trPr>
        <w:tc>
          <w:tcPr>
            <w:tcW w:w="9742" w:type="dxa"/>
            <w:gridSpan w:val="6"/>
            <w:vAlign w:val="center"/>
          </w:tcPr>
          <w:p w:rsidR="005F693A" w:rsidRPr="00B15253" w:rsidRDefault="005F693A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lastRenderedPageBreak/>
              <w:t xml:space="preserve">Annex 1 </w:t>
            </w:r>
            <w:r w:rsidR="00040D46" w:rsidRPr="00B15253">
              <w:rPr>
                <w:rFonts w:eastAsia="MS Gothic"/>
                <w:sz w:val="20"/>
                <w:szCs w:val="20"/>
                <w:lang w:val="de-CH"/>
              </w:rPr>
              <w:t>–</w:t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t xml:space="preserve"> List</w:t>
            </w:r>
            <w:r w:rsidR="00040D46" w:rsidRPr="00B15253">
              <w:rPr>
                <w:rFonts w:eastAsia="MS Gothic"/>
                <w:sz w:val="20"/>
                <w:szCs w:val="20"/>
                <w:lang w:val="de-CH"/>
              </w:rPr>
              <w:t>e der Standorte</w:t>
            </w:r>
          </w:p>
        </w:tc>
      </w:tr>
      <w:tr w:rsidR="00F97407" w:rsidRPr="00B15253" w:rsidTr="00F97407">
        <w:tc>
          <w:tcPr>
            <w:tcW w:w="3247" w:type="dxa"/>
            <w:gridSpan w:val="2"/>
            <w:vAlign w:val="center"/>
          </w:tcPr>
          <w:p w:rsidR="00F97407" w:rsidRPr="00B15253" w:rsidRDefault="00F97407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34"/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  <w:bookmarkEnd w:id="35"/>
          </w:p>
        </w:tc>
      </w:tr>
      <w:tr w:rsidR="00F97407" w:rsidRPr="00B15253" w:rsidTr="00F97407">
        <w:tc>
          <w:tcPr>
            <w:tcW w:w="3247" w:type="dxa"/>
            <w:gridSpan w:val="2"/>
            <w:vAlign w:val="center"/>
          </w:tcPr>
          <w:p w:rsidR="00F97407" w:rsidRPr="00B15253" w:rsidRDefault="00F97407" w:rsidP="005A769F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Management / Admin</w:t>
            </w:r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5A769F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Qualität &amp; Regulatorisch</w:t>
            </w:r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5A769F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Produktion</w:t>
            </w:r>
          </w:p>
        </w:tc>
      </w:tr>
      <w:tr w:rsidR="0076563F" w:rsidRPr="00B15253" w:rsidTr="00F97407">
        <w:trPr>
          <w:trHeight w:val="518"/>
        </w:trPr>
        <w:tc>
          <w:tcPr>
            <w:tcW w:w="2043" w:type="dxa"/>
            <w:vAlign w:val="center"/>
          </w:tcPr>
          <w:p w:rsidR="005A769F" w:rsidRPr="00F97407" w:rsidRDefault="005A769F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Name</w:t>
            </w:r>
            <w:r w:rsidR="00040D46" w:rsidRPr="00F97407">
              <w:rPr>
                <w:rFonts w:eastAsia="MS Gothic"/>
                <w:sz w:val="18"/>
                <w:szCs w:val="18"/>
                <w:lang w:val="de-CH"/>
              </w:rPr>
              <w:t xml:space="preserve"> Standort</w:t>
            </w:r>
            <w:r w:rsidR="002A5AD0" w:rsidRPr="00F97407">
              <w:rPr>
                <w:rFonts w:eastAsia="MS Gothic"/>
                <w:sz w:val="18"/>
                <w:szCs w:val="18"/>
                <w:lang w:val="de-CH"/>
              </w:rPr>
              <w:t>-</w:t>
            </w:r>
            <w:r w:rsidR="00040D46" w:rsidRPr="00F97407">
              <w:rPr>
                <w:rFonts w:eastAsia="MS Gothic"/>
                <w:sz w:val="18"/>
                <w:szCs w:val="18"/>
                <w:lang w:val="de-CH"/>
              </w:rPr>
              <w:t>organisation</w:t>
            </w:r>
          </w:p>
        </w:tc>
        <w:tc>
          <w:tcPr>
            <w:tcW w:w="2771" w:type="dxa"/>
            <w:gridSpan w:val="2"/>
            <w:vAlign w:val="center"/>
          </w:tcPr>
          <w:p w:rsidR="005A769F" w:rsidRPr="00124B97" w:rsidRDefault="00124B97" w:rsidP="0076563F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36"/>
            <w:r w:rsidR="005A769F"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5A769F" w:rsidRPr="00F97407" w:rsidRDefault="00040D46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Kontakt</w:t>
            </w:r>
          </w:p>
        </w:tc>
        <w:tc>
          <w:tcPr>
            <w:tcW w:w="2989" w:type="dxa"/>
            <w:vAlign w:val="center"/>
          </w:tcPr>
          <w:p w:rsidR="005A769F" w:rsidRPr="00F97407" w:rsidRDefault="00124B97" w:rsidP="0076563F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37"/>
            <w:r w:rsidR="005A769F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6563F" w:rsidRPr="00B15253" w:rsidTr="00F97407">
        <w:trPr>
          <w:trHeight w:val="1764"/>
        </w:trPr>
        <w:tc>
          <w:tcPr>
            <w:tcW w:w="2043" w:type="dxa"/>
            <w:vAlign w:val="center"/>
          </w:tcPr>
          <w:p w:rsidR="005F693A" w:rsidRPr="00F97407" w:rsidRDefault="005F693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Address</w:t>
            </w:r>
            <w:r w:rsidR="00040D46" w:rsidRPr="00F97407">
              <w:rPr>
                <w:rFonts w:eastAsia="MS Gothic"/>
                <w:sz w:val="18"/>
                <w:szCs w:val="18"/>
                <w:lang w:val="de-CH"/>
              </w:rPr>
              <w:t>e</w:t>
            </w:r>
          </w:p>
          <w:p w:rsidR="005F693A" w:rsidRPr="00F97407" w:rsidRDefault="005F693A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</w:p>
          <w:p w:rsidR="005F693A" w:rsidRPr="00F97407" w:rsidRDefault="00040D46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PLZ</w:t>
            </w:r>
          </w:p>
          <w:p w:rsidR="005F693A" w:rsidRPr="00F97407" w:rsidRDefault="00040D46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Stadt</w:t>
            </w:r>
          </w:p>
          <w:p w:rsidR="005F693A" w:rsidRPr="00F97407" w:rsidRDefault="00040D46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Land</w:t>
            </w:r>
          </w:p>
        </w:tc>
        <w:tc>
          <w:tcPr>
            <w:tcW w:w="7699" w:type="dxa"/>
            <w:gridSpan w:val="5"/>
            <w:vAlign w:val="center"/>
          </w:tcPr>
          <w:p w:rsidR="005F693A" w:rsidRPr="00F97407" w:rsidRDefault="00124B97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38"/>
            <w:r w:rsidR="005F693A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5F693A" w:rsidRPr="00F97407" w:rsidRDefault="00124B97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39"/>
            <w:r w:rsidR="005F693A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5F693A" w:rsidRPr="00F97407" w:rsidRDefault="00124B97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40"/>
            <w:r w:rsidR="005F693A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5F693A" w:rsidRPr="00F97407" w:rsidRDefault="00124B97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41"/>
            <w:r w:rsidR="005F693A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5F693A" w:rsidRPr="00F97407" w:rsidRDefault="00124B97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42"/>
            <w:r w:rsidR="005F693A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6563F" w:rsidRPr="00B15253" w:rsidTr="00F97407">
        <w:trPr>
          <w:trHeight w:val="182"/>
        </w:trPr>
        <w:tc>
          <w:tcPr>
            <w:tcW w:w="2043" w:type="dxa"/>
            <w:vAlign w:val="center"/>
          </w:tcPr>
          <w:p w:rsidR="005A769F" w:rsidRPr="00F97407" w:rsidRDefault="00040D46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771" w:type="dxa"/>
            <w:gridSpan w:val="2"/>
            <w:vAlign w:val="center"/>
          </w:tcPr>
          <w:p w:rsidR="005A769F" w:rsidRPr="00F97407" w:rsidRDefault="00124B97" w:rsidP="005A769F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43"/>
            <w:r w:rsidR="005A769F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5A769F" w:rsidRPr="00F97407" w:rsidRDefault="005A769F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989" w:type="dxa"/>
            <w:vAlign w:val="center"/>
          </w:tcPr>
          <w:p w:rsidR="005A769F" w:rsidRPr="00F97407" w:rsidRDefault="00124B97" w:rsidP="0076563F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bookmarkEnd w:id="44"/>
            <w:r w:rsidR="005A769F"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:rsidR="0076563F" w:rsidRPr="00B15253" w:rsidRDefault="0076563F" w:rsidP="00375757">
      <w:pPr>
        <w:spacing w:after="0"/>
        <w:rPr>
          <w:rFonts w:eastAsia="MS Gothic"/>
          <w:sz w:val="28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1204"/>
        <w:gridCol w:w="1567"/>
        <w:gridCol w:w="1680"/>
        <w:gridCol w:w="259"/>
        <w:gridCol w:w="2989"/>
      </w:tblGrid>
      <w:tr w:rsidR="00F97407" w:rsidRPr="00B15253" w:rsidTr="00E00EC5">
        <w:trPr>
          <w:trHeight w:val="322"/>
        </w:trPr>
        <w:tc>
          <w:tcPr>
            <w:tcW w:w="9742" w:type="dxa"/>
            <w:gridSpan w:val="6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Annex 1 – Liste der Standorte</w:t>
            </w:r>
          </w:p>
        </w:tc>
      </w:tr>
      <w:tr w:rsidR="00F97407" w:rsidRPr="00B15253" w:rsidTr="00E00EC5"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F97407" w:rsidRPr="00B15253" w:rsidTr="00E00EC5"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Management / Admin</w:t>
            </w:r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Qualität &amp; Regulatorisch</w:t>
            </w:r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Produktion</w:t>
            </w:r>
          </w:p>
        </w:tc>
      </w:tr>
      <w:tr w:rsidR="00124B97" w:rsidRPr="00B15253" w:rsidTr="00E00EC5">
        <w:trPr>
          <w:trHeight w:val="518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Name Standort-organisation</w:t>
            </w:r>
          </w:p>
        </w:tc>
        <w:tc>
          <w:tcPr>
            <w:tcW w:w="2771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Kontakt</w:t>
            </w:r>
          </w:p>
        </w:tc>
        <w:tc>
          <w:tcPr>
            <w:tcW w:w="2989" w:type="dxa"/>
            <w:vAlign w:val="center"/>
          </w:tcPr>
          <w:p w:rsidR="00124B97" w:rsidRPr="00F97407" w:rsidRDefault="00124B97" w:rsidP="00124B97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124B97" w:rsidRPr="00B15253" w:rsidTr="00E00EC5">
        <w:trPr>
          <w:trHeight w:val="1764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Addresse</w:t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PLZ</w:t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Stadt</w:t>
            </w:r>
          </w:p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Land</w:t>
            </w:r>
          </w:p>
        </w:tc>
        <w:tc>
          <w:tcPr>
            <w:tcW w:w="7699" w:type="dxa"/>
            <w:gridSpan w:val="5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124B97" w:rsidRPr="00B15253" w:rsidTr="00E00EC5">
        <w:trPr>
          <w:trHeight w:val="182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771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989" w:type="dxa"/>
            <w:vAlign w:val="center"/>
          </w:tcPr>
          <w:p w:rsidR="00124B97" w:rsidRPr="00F97407" w:rsidRDefault="00124B97" w:rsidP="00124B97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:rsidR="00040D46" w:rsidRPr="00B15253" w:rsidRDefault="00040D46" w:rsidP="00375757">
      <w:pPr>
        <w:spacing w:after="0"/>
        <w:rPr>
          <w:rFonts w:eastAsia="MS Gothic"/>
          <w:sz w:val="32"/>
          <w:lang w:val="de-CH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1204"/>
        <w:gridCol w:w="1567"/>
        <w:gridCol w:w="1680"/>
        <w:gridCol w:w="259"/>
        <w:gridCol w:w="2989"/>
      </w:tblGrid>
      <w:tr w:rsidR="00F97407" w:rsidRPr="00B15253" w:rsidTr="00E00EC5">
        <w:trPr>
          <w:trHeight w:val="322"/>
        </w:trPr>
        <w:tc>
          <w:tcPr>
            <w:tcW w:w="9742" w:type="dxa"/>
            <w:gridSpan w:val="6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t>Annex 1 – Liste der Standorte</w:t>
            </w:r>
          </w:p>
        </w:tc>
      </w:tr>
      <w:tr w:rsidR="00F97407" w:rsidRPr="00B15253" w:rsidTr="00E00EC5"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de-CH"/>
              </w:rPr>
            </w:pP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instrText xml:space="preserve"> FORMCHECKBOX </w:instrText>
            </w:r>
            <w:r w:rsidR="001B51ED">
              <w:rPr>
                <w:rFonts w:eastAsia="MS Gothic"/>
                <w:sz w:val="20"/>
                <w:szCs w:val="20"/>
                <w:lang w:val="de-CH"/>
              </w:rPr>
            </w:r>
            <w:r w:rsidR="001B51ED">
              <w:rPr>
                <w:rFonts w:eastAsia="MS Gothic"/>
                <w:sz w:val="20"/>
                <w:szCs w:val="20"/>
                <w:lang w:val="de-CH"/>
              </w:rPr>
              <w:fldChar w:fldCharType="separate"/>
            </w:r>
            <w:r w:rsidRPr="00B15253">
              <w:rPr>
                <w:rFonts w:eastAsia="MS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F97407" w:rsidRPr="00B15253" w:rsidTr="00E00EC5"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Management / Admin</w:t>
            </w:r>
          </w:p>
        </w:tc>
        <w:tc>
          <w:tcPr>
            <w:tcW w:w="3247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Qualität &amp; Regulatorisch</w:t>
            </w:r>
          </w:p>
        </w:tc>
        <w:tc>
          <w:tcPr>
            <w:tcW w:w="3248" w:type="dxa"/>
            <w:gridSpan w:val="2"/>
            <w:vAlign w:val="center"/>
          </w:tcPr>
          <w:p w:rsidR="00F97407" w:rsidRPr="00B15253" w:rsidRDefault="00F97407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  <w:lang w:val="de-CH"/>
              </w:rPr>
            </w:pPr>
            <w:r w:rsidRPr="00B15253">
              <w:rPr>
                <w:rFonts w:eastAsia="MS Gothic"/>
                <w:sz w:val="16"/>
                <w:szCs w:val="20"/>
                <w:lang w:val="de-CH"/>
              </w:rPr>
              <w:t>Produktion</w:t>
            </w:r>
          </w:p>
        </w:tc>
      </w:tr>
      <w:tr w:rsidR="00124B97" w:rsidRPr="00B15253" w:rsidTr="00E00EC5">
        <w:trPr>
          <w:trHeight w:val="518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Name Standort-organisation</w:t>
            </w:r>
          </w:p>
        </w:tc>
        <w:tc>
          <w:tcPr>
            <w:tcW w:w="2771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124B9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Kontakt</w:t>
            </w:r>
          </w:p>
        </w:tc>
        <w:tc>
          <w:tcPr>
            <w:tcW w:w="2989" w:type="dxa"/>
            <w:vAlign w:val="center"/>
          </w:tcPr>
          <w:p w:rsidR="00124B97" w:rsidRPr="00F97407" w:rsidRDefault="00124B97" w:rsidP="00124B97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124B97" w:rsidRPr="00B15253" w:rsidTr="00E00EC5">
        <w:trPr>
          <w:trHeight w:val="1764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Addresse</w:t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PLZ</w:t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Stadt</w:t>
            </w:r>
          </w:p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Land</w:t>
            </w:r>
          </w:p>
        </w:tc>
        <w:tc>
          <w:tcPr>
            <w:tcW w:w="7699" w:type="dxa"/>
            <w:gridSpan w:val="5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124B97" w:rsidRPr="00B15253" w:rsidTr="00E00EC5">
        <w:trPr>
          <w:trHeight w:val="182"/>
        </w:trPr>
        <w:tc>
          <w:tcPr>
            <w:tcW w:w="2043" w:type="dxa"/>
            <w:vAlign w:val="center"/>
          </w:tcPr>
          <w:p w:rsidR="00124B97" w:rsidRPr="00F97407" w:rsidRDefault="00124B97" w:rsidP="00124B97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2771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1939" w:type="dxa"/>
            <w:gridSpan w:val="2"/>
            <w:vAlign w:val="center"/>
          </w:tcPr>
          <w:p w:rsidR="00124B97" w:rsidRPr="00F97407" w:rsidRDefault="00124B97" w:rsidP="00124B97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 w:rsidRPr="00F97407">
              <w:rPr>
                <w:rFonts w:eastAsia="MS Gothic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2989" w:type="dxa"/>
            <w:vAlign w:val="center"/>
          </w:tcPr>
          <w:p w:rsidR="00124B97" w:rsidRPr="00F97407" w:rsidRDefault="00124B97" w:rsidP="00124B97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  <w:lang w:val="de-CH"/>
              </w:rPr>
            </w:pP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separate"/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2B26D5">
              <w:rPr>
                <w:rFonts w:eastAsia="MS Gothic"/>
                <w:noProof/>
                <w:sz w:val="18"/>
                <w:szCs w:val="18"/>
                <w:u w:val="single"/>
                <w:lang w:val="de-CH"/>
              </w:rPr>
              <w:t> </w:t>
            </w:r>
            <w:r>
              <w:rPr>
                <w:rFonts w:eastAsia="MS Gothic"/>
                <w:sz w:val="18"/>
                <w:szCs w:val="18"/>
                <w:u w:val="single"/>
                <w:lang w:val="de-CH"/>
              </w:rPr>
              <w:fldChar w:fldCharType="end"/>
            </w:r>
            <w:r w:rsidRPr="00F97407">
              <w:rPr>
                <w:rFonts w:eastAsia="MS Gothic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:rsidR="00040D46" w:rsidRPr="00392927" w:rsidRDefault="00040D46" w:rsidP="00375757">
      <w:pPr>
        <w:rPr>
          <w:rFonts w:eastAsia="MS Gothic"/>
          <w:lang w:val="de-CH"/>
        </w:rPr>
      </w:pPr>
    </w:p>
    <w:sectPr w:rsidR="00040D46" w:rsidRPr="00392927" w:rsidSect="00375757">
      <w:headerReference w:type="default" r:id="rId9"/>
      <w:footerReference w:type="default" r:id="rId10"/>
      <w:pgSz w:w="11906" w:h="16838" w:code="9"/>
      <w:pgMar w:top="1418" w:right="1077" w:bottom="1135" w:left="1077" w:header="340" w:footer="340" w:gutter="0"/>
      <w:paperSrc w:first="1" w:other="1"/>
      <w:cols w:space="60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ED" w:rsidRDefault="001B51ED">
      <w:r>
        <w:separator/>
      </w:r>
    </w:p>
    <w:p w:rsidR="001B51ED" w:rsidRDefault="001B51ED"/>
    <w:p w:rsidR="001B51ED" w:rsidRDefault="001B51ED" w:rsidP="00245EE7"/>
  </w:endnote>
  <w:endnote w:type="continuationSeparator" w:id="0">
    <w:p w:rsidR="001B51ED" w:rsidRDefault="001B51ED">
      <w:r>
        <w:continuationSeparator/>
      </w:r>
    </w:p>
    <w:p w:rsidR="001B51ED" w:rsidRDefault="001B51ED"/>
    <w:p w:rsidR="001B51ED" w:rsidRDefault="001B51ED" w:rsidP="00245EE7"/>
  </w:endnote>
  <w:endnote w:type="continuationNotice" w:id="1">
    <w:p w:rsidR="001B51ED" w:rsidRDefault="001B51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A Zuehlke">
    <w:altName w:val="Cambria"/>
    <w:panose1 w:val="020B0604020202020204"/>
    <w:charset w:val="00"/>
    <w:family w:val="auto"/>
    <w:pitch w:val="variable"/>
    <w:sig w:usb0="800000A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FF" w:rsidRPr="002B26D5" w:rsidRDefault="009F36FF" w:rsidP="002B26D5">
    <w:pPr>
      <w:pBdr>
        <w:top w:val="single" w:sz="6" w:space="3" w:color="auto"/>
      </w:pBdr>
      <w:tabs>
        <w:tab w:val="right" w:pos="9781"/>
        <w:tab w:val="right" w:pos="16100"/>
      </w:tabs>
      <w:spacing w:after="0" w:line="360" w:lineRule="auto"/>
      <w:rPr>
        <w:sz w:val="20"/>
      </w:rPr>
    </w:pPr>
    <w:r w:rsidRPr="00345D3F">
      <w:rPr>
        <w:sz w:val="20"/>
      </w:rPr>
      <w:t>This confidential document is the property of</w:t>
    </w:r>
    <w:r>
      <w:rPr>
        <w:sz w:val="20"/>
      </w:rPr>
      <w:t xml:space="preserve"> </w:t>
    </w:r>
    <w:r w:rsidRPr="00F45BFB">
      <w:rPr>
        <w:sz w:val="20"/>
      </w:rPr>
      <w:fldChar w:fldCharType="begin"/>
    </w:r>
    <w:r w:rsidRPr="00F45BFB">
      <w:rPr>
        <w:sz w:val="20"/>
      </w:rPr>
      <w:instrText xml:space="preserve"> DOCPROPERTY  SG_QM_Copyright  \* MERGEFORMAT </w:instrText>
    </w:r>
    <w:r w:rsidRPr="00F45BFB">
      <w:rPr>
        <w:sz w:val="20"/>
      </w:rPr>
      <w:fldChar w:fldCharType="separate"/>
    </w:r>
    <w:r w:rsidR="003A3FE1" w:rsidRPr="003A3FE1">
      <w:rPr>
        <w:bCs/>
        <w:sz w:val="20"/>
      </w:rPr>
      <w:t>Swiss</w:t>
    </w:r>
    <w:r w:rsidR="003A3FE1">
      <w:rPr>
        <w:sz w:val="20"/>
      </w:rPr>
      <w:t xml:space="preserve"> Certification Services SA</w:t>
    </w:r>
    <w:r w:rsidRPr="00F45BFB">
      <w:rPr>
        <w:sz w:val="20"/>
      </w:rPr>
      <w:fldChar w:fldCharType="end"/>
    </w:r>
    <w:r>
      <w:rPr>
        <w:sz w:val="20"/>
      </w:rPr>
      <w:tab/>
    </w:r>
    <w:r w:rsidRPr="00345D3F">
      <w:rPr>
        <w:sz w:val="20"/>
      </w:rPr>
      <w:t xml:space="preserve">Page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PAGE </w:instrText>
    </w:r>
    <w:r w:rsidRPr="00185B06">
      <w:rPr>
        <w:sz w:val="20"/>
      </w:rPr>
      <w:fldChar w:fldCharType="separate"/>
    </w:r>
    <w:r w:rsidR="005D05C3">
      <w:rPr>
        <w:noProof/>
        <w:sz w:val="20"/>
      </w:rPr>
      <w:t>2</w:t>
    </w:r>
    <w:r w:rsidRPr="00185B06">
      <w:rPr>
        <w:sz w:val="20"/>
      </w:rPr>
      <w:fldChar w:fldCharType="end"/>
    </w:r>
    <w:r w:rsidRPr="00345D3F">
      <w:rPr>
        <w:sz w:val="20"/>
      </w:rPr>
      <w:t xml:space="preserve"> of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NUMPAGES </w:instrText>
    </w:r>
    <w:r w:rsidRPr="00185B06">
      <w:rPr>
        <w:sz w:val="20"/>
      </w:rPr>
      <w:fldChar w:fldCharType="separate"/>
    </w:r>
    <w:r w:rsidR="005D05C3">
      <w:rPr>
        <w:noProof/>
        <w:sz w:val="20"/>
      </w:rPr>
      <w:t>5</w:t>
    </w:r>
    <w:r w:rsidRPr="00185B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ED" w:rsidRDefault="001B51ED" w:rsidP="00245EE7">
      <w:r>
        <w:separator/>
      </w:r>
    </w:p>
  </w:footnote>
  <w:footnote w:type="continuationSeparator" w:id="0">
    <w:p w:rsidR="001B51ED" w:rsidRDefault="001B51ED" w:rsidP="00245EE7">
      <w:r>
        <w:continuationSeparator/>
      </w:r>
    </w:p>
  </w:footnote>
  <w:footnote w:type="continuationNotice" w:id="1">
    <w:p w:rsidR="001B51ED" w:rsidRDefault="001B51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5"/>
      <w:gridCol w:w="4871"/>
      <w:gridCol w:w="2436"/>
    </w:tblGrid>
    <w:tr w:rsidR="009F36FF" w:rsidRPr="004017A4" w:rsidTr="0048546D">
      <w:trPr>
        <w:trHeight w:hRule="exact" w:val="680"/>
        <w:jc w:val="center"/>
      </w:trPr>
      <w:tc>
        <w:tcPr>
          <w:tcW w:w="1250" w:type="pct"/>
          <w:vAlign w:val="center"/>
        </w:tcPr>
        <w:p w:rsidR="009F36FF" w:rsidRDefault="009F36FF" w:rsidP="0048546D">
          <w:pPr>
            <w:pStyle w:val="Header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BD31E77" wp14:editId="0B1D2A7D">
                <wp:simplePos x="0" y="0"/>
                <wp:positionH relativeFrom="column">
                  <wp:posOffset>605790</wp:posOffset>
                </wp:positionH>
                <wp:positionV relativeFrom="paragraph">
                  <wp:posOffset>-145415</wp:posOffset>
                </wp:positionV>
                <wp:extent cx="342265" cy="340360"/>
                <wp:effectExtent l="0" t="0" r="0" b="0"/>
                <wp:wrapTight wrapText="bothSides">
                  <wp:wrapPolygon edited="0">
                    <wp:start x="3206" y="0"/>
                    <wp:lineTo x="0" y="3224"/>
                    <wp:lineTo x="0" y="16119"/>
                    <wp:lineTo x="3206" y="19343"/>
                    <wp:lineTo x="17633" y="19343"/>
                    <wp:lineTo x="19236" y="14507"/>
                    <wp:lineTo x="19236" y="3224"/>
                    <wp:lineTo x="16030" y="0"/>
                    <wp:lineTo x="3206" y="0"/>
                  </wp:wrapPolygon>
                </wp:wrapTight>
                <wp:docPr id="3" name="Picture 3" descr="/Users/yanncailler/ownCloud/Operations/Current Projects/Swiss Certification Services/SCS/200 - Company Files/220 - Administration/221 - Corporate Identity/Version 2/Logo_72x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/Users/yanncailler/ownCloud/Operations/Current Projects/Swiss Certification Services/SCS/200 - Company Files/220 - Administration/221 - Corporate Identity/Version 2/Logo_72x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vAlign w:val="center"/>
        </w:tcPr>
        <w:p w:rsidR="009F36FF" w:rsidRPr="000F5B9E" w:rsidRDefault="009F36FF" w:rsidP="000A3FC2">
          <w:pPr>
            <w:pStyle w:val="Header"/>
            <w:tabs>
              <w:tab w:val="clear" w:pos="4536"/>
              <w:tab w:val="clear" w:pos="9072"/>
              <w:tab w:val="left" w:pos="1622"/>
            </w:tabs>
            <w:spacing w:after="0"/>
            <w:ind w:left="-96" w:right="-85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3A3FE1">
            <w:rPr>
              <w:b/>
            </w:rPr>
            <w:t>Service Request Form - DE</w:t>
          </w:r>
          <w:r>
            <w:rPr>
              <w:b/>
            </w:rPr>
            <w:fldChar w:fldCharType="end"/>
          </w:r>
        </w:p>
      </w:tc>
      <w:tc>
        <w:tcPr>
          <w:tcW w:w="1250" w:type="pct"/>
          <w:vAlign w:val="center"/>
        </w:tcPr>
        <w:p w:rsidR="009F36FF" w:rsidRPr="00CB5A3C" w:rsidRDefault="009F36FF" w:rsidP="00245EE7">
          <w:pPr>
            <w:pStyle w:val="Header"/>
            <w:spacing w:before="40" w:after="40"/>
            <w:rPr>
              <w:lang w:val="fr-CH"/>
            </w:rPr>
          </w:pPr>
          <w:r w:rsidRPr="00CB5A3C">
            <w:rPr>
              <w:lang w:val="fr-CH"/>
            </w:rPr>
            <w:t xml:space="preserve">Doc. </w:t>
          </w:r>
          <w:proofErr w:type="gramStart"/>
          <w:r w:rsidRPr="00CB5A3C">
            <w:rPr>
              <w:lang w:val="fr-CH"/>
            </w:rPr>
            <w:t>ID:</w:t>
          </w:r>
          <w:proofErr w:type="gramEnd"/>
          <w:r w:rsidRPr="00CB5A3C">
            <w:rPr>
              <w:lang w:val="fr-CH"/>
            </w:rPr>
            <w:t xml:space="preserve"> </w:t>
          </w:r>
          <w:r w:rsidRPr="00F45BFB">
            <w:rPr>
              <w:sz w:val="20"/>
            </w:rPr>
            <w:fldChar w:fldCharType="begin"/>
          </w:r>
          <w:r w:rsidRPr="00CB5A3C">
            <w:rPr>
              <w:sz w:val="20"/>
              <w:lang w:val="fr-CH"/>
            </w:rPr>
            <w:instrText xml:space="preserve"> DOCPROPERTY  SG_QM_ID  \* MERGEFORMAT </w:instrText>
          </w:r>
          <w:r w:rsidRPr="00F45BFB">
            <w:rPr>
              <w:sz w:val="20"/>
            </w:rPr>
            <w:fldChar w:fldCharType="separate"/>
          </w:r>
          <w:r w:rsidR="003A3FE1" w:rsidRPr="003A3FE1">
            <w:rPr>
              <w:bCs/>
              <w:sz w:val="20"/>
              <w:lang w:val="fr-CH"/>
            </w:rPr>
            <w:t>REC-101</w:t>
          </w:r>
          <w:r w:rsidRPr="00F45BFB">
            <w:rPr>
              <w:sz w:val="20"/>
            </w:rPr>
            <w:fldChar w:fldCharType="end"/>
          </w:r>
        </w:p>
        <w:p w:rsidR="009F36FF" w:rsidRPr="00CB5A3C" w:rsidRDefault="009F36FF" w:rsidP="00AF5631">
          <w:pPr>
            <w:pStyle w:val="Header"/>
            <w:spacing w:before="40" w:after="40"/>
            <w:rPr>
              <w:lang w:val="fr-CH"/>
            </w:rPr>
          </w:pPr>
          <w:proofErr w:type="gramStart"/>
          <w:r w:rsidRPr="00CB5A3C">
            <w:rPr>
              <w:lang w:val="fr-CH"/>
            </w:rPr>
            <w:t>Version:</w:t>
          </w:r>
          <w:proofErr w:type="gramEnd"/>
          <w:r w:rsidRPr="00CB5A3C">
            <w:rPr>
              <w:lang w:val="fr-CH"/>
            </w:rPr>
            <w:t xml:space="preserve"> </w:t>
          </w:r>
          <w:r w:rsidRPr="005F3EFC">
            <w:rPr>
              <w:sz w:val="20"/>
            </w:rPr>
            <w:fldChar w:fldCharType="begin"/>
          </w:r>
          <w:r w:rsidRPr="005F3EFC">
            <w:rPr>
              <w:sz w:val="20"/>
              <w:lang w:val="fr-CH"/>
            </w:rPr>
            <w:instrText xml:space="preserve"> DOCPROPERTY  SG_QM_DCR  \* MERGEFORMAT </w:instrText>
          </w:r>
          <w:r w:rsidRPr="005F3EFC">
            <w:rPr>
              <w:sz w:val="20"/>
            </w:rPr>
            <w:fldChar w:fldCharType="separate"/>
          </w:r>
          <w:r w:rsidR="003A3FE1" w:rsidRPr="003A3FE1">
            <w:rPr>
              <w:bCs/>
              <w:sz w:val="20"/>
              <w:lang w:val="fr-CH"/>
            </w:rPr>
            <w:t>001-18</w:t>
          </w:r>
          <w:r w:rsidRPr="005F3EFC">
            <w:rPr>
              <w:sz w:val="20"/>
            </w:rPr>
            <w:fldChar w:fldCharType="end"/>
          </w:r>
        </w:p>
      </w:tc>
    </w:tr>
  </w:tbl>
  <w:p w:rsidR="009F36FF" w:rsidRPr="00CB5A3C" w:rsidRDefault="009F36FF" w:rsidP="00DD7E46">
    <w:pPr>
      <w:tabs>
        <w:tab w:val="left" w:pos="3271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62B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9E1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D457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5CC7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86F8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14D5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A97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5E04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66D807B8"/>
    <w:lvl w:ilvl="0">
      <w:start w:val="1"/>
      <w:numFmt w:val="decimal"/>
      <w:pStyle w:val="Heading1"/>
      <w:lvlText w:val="%1."/>
      <w:legacy w:legacy="1" w:legacySpace="100" w:legacyIndent="0"/>
      <w:lvlJc w:val="left"/>
    </w:lvl>
    <w:lvl w:ilvl="1">
      <w:start w:val="1"/>
      <w:numFmt w:val="decimal"/>
      <w:pStyle w:val="Heading2"/>
      <w:lvlText w:val="%1.%2."/>
      <w:legacy w:legacy="1" w:legacySpace="100" w:legacyIndent="0"/>
      <w:lvlJc w:val="left"/>
    </w:lvl>
    <w:lvl w:ilvl="2">
      <w:start w:val="1"/>
      <w:numFmt w:val="decimal"/>
      <w:pStyle w:val="Heading3"/>
      <w:lvlText w:val="%1.%2.%3."/>
      <w:legacy w:legacy="1" w:legacySpace="100" w:legacyIndent="0"/>
      <w:lvlJc w:val="left"/>
    </w:lvl>
    <w:lvl w:ilvl="3">
      <w:start w:val="1"/>
      <w:numFmt w:val="decimal"/>
      <w:pStyle w:val="Heading4"/>
      <w:lvlText w:val="%1.%2.%3.%4."/>
      <w:legacy w:legacy="1" w:legacySpace="100" w:legacyIndent="0"/>
      <w:lvlJc w:val="left"/>
    </w:lvl>
    <w:lvl w:ilvl="4">
      <w:start w:val="1"/>
      <w:numFmt w:val="decimal"/>
      <w:pStyle w:val="Heading5"/>
      <w:lvlText w:val="%1.%2.%3.%4.%5."/>
      <w:legacy w:legacy="1" w:legacySpace="100" w:legacyIndent="0"/>
      <w:lvlJc w:val="left"/>
    </w:lvl>
    <w:lvl w:ilvl="5">
      <w:start w:val="1"/>
      <w:numFmt w:val="decimal"/>
      <w:pStyle w:val="Heading6"/>
      <w:lvlText w:val="%1.%2.%3.%4.%5.%6."/>
      <w:legacy w:legacy="1" w:legacySpace="100" w:legacyIndent="0"/>
      <w:lvlJc w:val="left"/>
    </w:lvl>
    <w:lvl w:ilvl="6">
      <w:start w:val="1"/>
      <w:numFmt w:val="decimal"/>
      <w:pStyle w:val="Heading7"/>
      <w:lvlText w:val="%1.%2.%3.%4.%5.%6.%7."/>
      <w:legacy w:legacy="1" w:legacySpace="10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0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100" w:legacyIndent="0"/>
      <w:lvlJc w:val="left"/>
    </w:lvl>
  </w:abstractNum>
  <w:abstractNum w:abstractNumId="9" w15:restartNumberingAfterBreak="0">
    <w:nsid w:val="0F4F6C1D"/>
    <w:multiLevelType w:val="hybridMultilevel"/>
    <w:tmpl w:val="AF84D856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98E"/>
    <w:multiLevelType w:val="multilevel"/>
    <w:tmpl w:val="41A48156"/>
    <w:lvl w:ilvl="0">
      <w:start w:val="1"/>
      <w:numFmt w:val="decimal"/>
      <w:pStyle w:val="Figure"/>
      <w:lvlText w:val="Figur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1FB81514"/>
    <w:multiLevelType w:val="hybridMultilevel"/>
    <w:tmpl w:val="AD5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401E"/>
    <w:multiLevelType w:val="multilevel"/>
    <w:tmpl w:val="0A0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15B6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12EF"/>
    <w:multiLevelType w:val="hybridMultilevel"/>
    <w:tmpl w:val="407C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0344"/>
    <w:multiLevelType w:val="hybridMultilevel"/>
    <w:tmpl w:val="FCC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094"/>
    <w:multiLevelType w:val="hybridMultilevel"/>
    <w:tmpl w:val="A908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75C"/>
    <w:multiLevelType w:val="hybridMultilevel"/>
    <w:tmpl w:val="9428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B2E33"/>
    <w:multiLevelType w:val="hybridMultilevel"/>
    <w:tmpl w:val="14A8B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63824"/>
    <w:multiLevelType w:val="hybridMultilevel"/>
    <w:tmpl w:val="17766D70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6248"/>
    <w:multiLevelType w:val="hybridMultilevel"/>
    <w:tmpl w:val="6BEA7E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2767"/>
    <w:multiLevelType w:val="hybridMultilevel"/>
    <w:tmpl w:val="81D429BA"/>
    <w:lvl w:ilvl="0" w:tplc="3842A5A6">
      <w:start w:val="15"/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19E3"/>
    <w:multiLevelType w:val="hybridMultilevel"/>
    <w:tmpl w:val="90BC0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3840"/>
    <w:multiLevelType w:val="hybridMultilevel"/>
    <w:tmpl w:val="3B442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60839"/>
    <w:multiLevelType w:val="hybridMultilevel"/>
    <w:tmpl w:val="7E50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2A89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5487"/>
    <w:multiLevelType w:val="multilevel"/>
    <w:tmpl w:val="14A8B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80010"/>
    <w:multiLevelType w:val="hybridMultilevel"/>
    <w:tmpl w:val="6AB4D8B2"/>
    <w:lvl w:ilvl="0" w:tplc="751AD190">
      <w:start w:val="1"/>
      <w:numFmt w:val="bullet"/>
      <w:pStyle w:val="ZEBullet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7"/>
  </w:num>
  <w:num w:numId="11">
    <w:abstractNumId w:val="18"/>
  </w:num>
  <w:num w:numId="12">
    <w:abstractNumId w:val="21"/>
  </w:num>
  <w:num w:numId="13">
    <w:abstractNumId w:val="24"/>
  </w:num>
  <w:num w:numId="14">
    <w:abstractNumId w:val="16"/>
  </w:num>
  <w:num w:numId="15">
    <w:abstractNumId w:val="17"/>
  </w:num>
  <w:num w:numId="16">
    <w:abstractNumId w:val="0"/>
  </w:num>
  <w:num w:numId="17">
    <w:abstractNumId w:val="8"/>
  </w:num>
  <w:num w:numId="18">
    <w:abstractNumId w:val="23"/>
  </w:num>
  <w:num w:numId="19">
    <w:abstractNumId w:val="20"/>
  </w:num>
  <w:num w:numId="20">
    <w:abstractNumId w:val="8"/>
  </w:num>
  <w:num w:numId="21">
    <w:abstractNumId w:val="26"/>
  </w:num>
  <w:num w:numId="22">
    <w:abstractNumId w:val="9"/>
  </w:num>
  <w:num w:numId="23">
    <w:abstractNumId w:val="19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NMgrxbbT6B3qxyvmhSMUqLmCCscbT54FJ+wZ9xUyK57oxI8ladMyRxgFM3rLGOgWof1IfpEM3Om23jSx9LiA==" w:salt="zlDTYh07ikNEVrMYHpQJyg==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E1"/>
    <w:rsid w:val="00001240"/>
    <w:rsid w:val="000012A1"/>
    <w:rsid w:val="00003B9E"/>
    <w:rsid w:val="00005AE6"/>
    <w:rsid w:val="00011386"/>
    <w:rsid w:val="00013509"/>
    <w:rsid w:val="00016DD4"/>
    <w:rsid w:val="00017362"/>
    <w:rsid w:val="00025D8E"/>
    <w:rsid w:val="00030EC6"/>
    <w:rsid w:val="00031880"/>
    <w:rsid w:val="00031DA2"/>
    <w:rsid w:val="0003317A"/>
    <w:rsid w:val="00036D62"/>
    <w:rsid w:val="00037C54"/>
    <w:rsid w:val="0004004F"/>
    <w:rsid w:val="00040D46"/>
    <w:rsid w:val="00043F3C"/>
    <w:rsid w:val="0004669B"/>
    <w:rsid w:val="00055123"/>
    <w:rsid w:val="00060605"/>
    <w:rsid w:val="000608B9"/>
    <w:rsid w:val="00062932"/>
    <w:rsid w:val="00063D21"/>
    <w:rsid w:val="00063E19"/>
    <w:rsid w:val="0006418C"/>
    <w:rsid w:val="00066F83"/>
    <w:rsid w:val="0007058B"/>
    <w:rsid w:val="0007210E"/>
    <w:rsid w:val="0008012A"/>
    <w:rsid w:val="00080349"/>
    <w:rsid w:val="00081CBC"/>
    <w:rsid w:val="00082E84"/>
    <w:rsid w:val="0008341B"/>
    <w:rsid w:val="0008355B"/>
    <w:rsid w:val="000835F7"/>
    <w:rsid w:val="00092227"/>
    <w:rsid w:val="000A07E7"/>
    <w:rsid w:val="000A2695"/>
    <w:rsid w:val="000A3FC2"/>
    <w:rsid w:val="000B3D45"/>
    <w:rsid w:val="000C360C"/>
    <w:rsid w:val="000C5083"/>
    <w:rsid w:val="000C58C4"/>
    <w:rsid w:val="000C7554"/>
    <w:rsid w:val="000C7D93"/>
    <w:rsid w:val="000D1A11"/>
    <w:rsid w:val="000D5866"/>
    <w:rsid w:val="000D5DB6"/>
    <w:rsid w:val="000D6469"/>
    <w:rsid w:val="000E0FB3"/>
    <w:rsid w:val="000E16A7"/>
    <w:rsid w:val="000E3094"/>
    <w:rsid w:val="000E69AA"/>
    <w:rsid w:val="000F25F7"/>
    <w:rsid w:val="000F2FF5"/>
    <w:rsid w:val="00105A77"/>
    <w:rsid w:val="00114BBF"/>
    <w:rsid w:val="00124B97"/>
    <w:rsid w:val="00124BD6"/>
    <w:rsid w:val="00133301"/>
    <w:rsid w:val="00137788"/>
    <w:rsid w:val="001434F1"/>
    <w:rsid w:val="00143D54"/>
    <w:rsid w:val="00144777"/>
    <w:rsid w:val="00146191"/>
    <w:rsid w:val="00151E65"/>
    <w:rsid w:val="001606C7"/>
    <w:rsid w:val="00170484"/>
    <w:rsid w:val="001734D4"/>
    <w:rsid w:val="001776D4"/>
    <w:rsid w:val="0017779D"/>
    <w:rsid w:val="00177AA0"/>
    <w:rsid w:val="00187D6D"/>
    <w:rsid w:val="0019277D"/>
    <w:rsid w:val="00195566"/>
    <w:rsid w:val="001A0A4D"/>
    <w:rsid w:val="001B3D89"/>
    <w:rsid w:val="001B51ED"/>
    <w:rsid w:val="001C05AC"/>
    <w:rsid w:val="001C1EAB"/>
    <w:rsid w:val="001C2266"/>
    <w:rsid w:val="001C2A34"/>
    <w:rsid w:val="001C4DAA"/>
    <w:rsid w:val="001D265D"/>
    <w:rsid w:val="001D572B"/>
    <w:rsid w:val="001E0FF0"/>
    <w:rsid w:val="001E1117"/>
    <w:rsid w:val="001E1F28"/>
    <w:rsid w:val="001F3CE8"/>
    <w:rsid w:val="001F7FA3"/>
    <w:rsid w:val="00201563"/>
    <w:rsid w:val="002018DD"/>
    <w:rsid w:val="00204F83"/>
    <w:rsid w:val="00220748"/>
    <w:rsid w:val="00224A73"/>
    <w:rsid w:val="0022656E"/>
    <w:rsid w:val="00231E85"/>
    <w:rsid w:val="002326B6"/>
    <w:rsid w:val="00233639"/>
    <w:rsid w:val="0023779E"/>
    <w:rsid w:val="00245EE7"/>
    <w:rsid w:val="00247D57"/>
    <w:rsid w:val="00254606"/>
    <w:rsid w:val="00257280"/>
    <w:rsid w:val="002709FF"/>
    <w:rsid w:val="00270DF4"/>
    <w:rsid w:val="002711FA"/>
    <w:rsid w:val="002724D8"/>
    <w:rsid w:val="00272C36"/>
    <w:rsid w:val="00281F1F"/>
    <w:rsid w:val="00291592"/>
    <w:rsid w:val="002932EF"/>
    <w:rsid w:val="002938EA"/>
    <w:rsid w:val="00295500"/>
    <w:rsid w:val="00295FA1"/>
    <w:rsid w:val="00296F5E"/>
    <w:rsid w:val="002A05C8"/>
    <w:rsid w:val="002A3DC3"/>
    <w:rsid w:val="002A47F4"/>
    <w:rsid w:val="002A5AD0"/>
    <w:rsid w:val="002A7C45"/>
    <w:rsid w:val="002B26D5"/>
    <w:rsid w:val="002B2D4F"/>
    <w:rsid w:val="002B4F74"/>
    <w:rsid w:val="002B5B37"/>
    <w:rsid w:val="002C0A5B"/>
    <w:rsid w:val="002C22BA"/>
    <w:rsid w:val="002C49CF"/>
    <w:rsid w:val="002C4E80"/>
    <w:rsid w:val="002C74D4"/>
    <w:rsid w:val="002D04B0"/>
    <w:rsid w:val="002E0022"/>
    <w:rsid w:val="002E146E"/>
    <w:rsid w:val="002F2198"/>
    <w:rsid w:val="002F6561"/>
    <w:rsid w:val="002F7534"/>
    <w:rsid w:val="00300B04"/>
    <w:rsid w:val="00303811"/>
    <w:rsid w:val="00304070"/>
    <w:rsid w:val="00305CF7"/>
    <w:rsid w:val="00311C2E"/>
    <w:rsid w:val="00317F3B"/>
    <w:rsid w:val="00324B8A"/>
    <w:rsid w:val="00331FB8"/>
    <w:rsid w:val="00333A7C"/>
    <w:rsid w:val="003348BB"/>
    <w:rsid w:val="00337455"/>
    <w:rsid w:val="00342D61"/>
    <w:rsid w:val="00345D3F"/>
    <w:rsid w:val="0035504F"/>
    <w:rsid w:val="003627BF"/>
    <w:rsid w:val="003629AF"/>
    <w:rsid w:val="00366356"/>
    <w:rsid w:val="003709BC"/>
    <w:rsid w:val="00370D0F"/>
    <w:rsid w:val="00375757"/>
    <w:rsid w:val="00377688"/>
    <w:rsid w:val="003835E8"/>
    <w:rsid w:val="00384C8E"/>
    <w:rsid w:val="00387139"/>
    <w:rsid w:val="003918B9"/>
    <w:rsid w:val="00392927"/>
    <w:rsid w:val="00396FA0"/>
    <w:rsid w:val="00397295"/>
    <w:rsid w:val="003A3FE1"/>
    <w:rsid w:val="003A565D"/>
    <w:rsid w:val="003A6DEA"/>
    <w:rsid w:val="003B271D"/>
    <w:rsid w:val="003B5B8B"/>
    <w:rsid w:val="003C2187"/>
    <w:rsid w:val="003C3036"/>
    <w:rsid w:val="003C57B8"/>
    <w:rsid w:val="003D29A4"/>
    <w:rsid w:val="003D52F4"/>
    <w:rsid w:val="003D58B7"/>
    <w:rsid w:val="003D7C15"/>
    <w:rsid w:val="003E4478"/>
    <w:rsid w:val="003F20F3"/>
    <w:rsid w:val="003F4935"/>
    <w:rsid w:val="003F76DA"/>
    <w:rsid w:val="004017A4"/>
    <w:rsid w:val="00402D37"/>
    <w:rsid w:val="00403AC0"/>
    <w:rsid w:val="00420233"/>
    <w:rsid w:val="00420327"/>
    <w:rsid w:val="00420AEA"/>
    <w:rsid w:val="00422732"/>
    <w:rsid w:val="00434012"/>
    <w:rsid w:val="0043575C"/>
    <w:rsid w:val="0043767B"/>
    <w:rsid w:val="00441141"/>
    <w:rsid w:val="00443891"/>
    <w:rsid w:val="004467F0"/>
    <w:rsid w:val="004505D4"/>
    <w:rsid w:val="00466D3A"/>
    <w:rsid w:val="0046747B"/>
    <w:rsid w:val="004727D8"/>
    <w:rsid w:val="0047553B"/>
    <w:rsid w:val="00476977"/>
    <w:rsid w:val="004813CF"/>
    <w:rsid w:val="00481E67"/>
    <w:rsid w:val="0048546D"/>
    <w:rsid w:val="004925A5"/>
    <w:rsid w:val="004937E3"/>
    <w:rsid w:val="0049492C"/>
    <w:rsid w:val="004A2A56"/>
    <w:rsid w:val="004B0697"/>
    <w:rsid w:val="004B0DAC"/>
    <w:rsid w:val="004C3325"/>
    <w:rsid w:val="004C3D01"/>
    <w:rsid w:val="004C3D2C"/>
    <w:rsid w:val="004C577D"/>
    <w:rsid w:val="004D149C"/>
    <w:rsid w:val="004D3FD5"/>
    <w:rsid w:val="004E0EBF"/>
    <w:rsid w:val="004E218E"/>
    <w:rsid w:val="004E638C"/>
    <w:rsid w:val="004F5D4D"/>
    <w:rsid w:val="004F60B0"/>
    <w:rsid w:val="004F78DA"/>
    <w:rsid w:val="00501A07"/>
    <w:rsid w:val="00503E3B"/>
    <w:rsid w:val="00513D95"/>
    <w:rsid w:val="005314E7"/>
    <w:rsid w:val="0053161A"/>
    <w:rsid w:val="00535039"/>
    <w:rsid w:val="005452D5"/>
    <w:rsid w:val="005532EA"/>
    <w:rsid w:val="00554F01"/>
    <w:rsid w:val="005631BA"/>
    <w:rsid w:val="00574234"/>
    <w:rsid w:val="00576280"/>
    <w:rsid w:val="005805BD"/>
    <w:rsid w:val="00580D97"/>
    <w:rsid w:val="00583B0F"/>
    <w:rsid w:val="00597E8E"/>
    <w:rsid w:val="005A398E"/>
    <w:rsid w:val="005A4332"/>
    <w:rsid w:val="005A46BF"/>
    <w:rsid w:val="005A769F"/>
    <w:rsid w:val="005A7845"/>
    <w:rsid w:val="005B0C8A"/>
    <w:rsid w:val="005B3DD0"/>
    <w:rsid w:val="005B5B9D"/>
    <w:rsid w:val="005C1CE6"/>
    <w:rsid w:val="005C4080"/>
    <w:rsid w:val="005C435C"/>
    <w:rsid w:val="005C5FAC"/>
    <w:rsid w:val="005C75CF"/>
    <w:rsid w:val="005D05C3"/>
    <w:rsid w:val="005D6F5D"/>
    <w:rsid w:val="005D7C17"/>
    <w:rsid w:val="005E5C58"/>
    <w:rsid w:val="005E6FF3"/>
    <w:rsid w:val="005F1196"/>
    <w:rsid w:val="005F3EFC"/>
    <w:rsid w:val="005F4478"/>
    <w:rsid w:val="005F693A"/>
    <w:rsid w:val="006104DF"/>
    <w:rsid w:val="00611322"/>
    <w:rsid w:val="00612961"/>
    <w:rsid w:val="006224A2"/>
    <w:rsid w:val="0062634D"/>
    <w:rsid w:val="006313CB"/>
    <w:rsid w:val="00631A05"/>
    <w:rsid w:val="00643F39"/>
    <w:rsid w:val="00644CCD"/>
    <w:rsid w:val="00652DD4"/>
    <w:rsid w:val="00654B02"/>
    <w:rsid w:val="0066019F"/>
    <w:rsid w:val="0066141D"/>
    <w:rsid w:val="0067040D"/>
    <w:rsid w:val="00675171"/>
    <w:rsid w:val="00684834"/>
    <w:rsid w:val="00686547"/>
    <w:rsid w:val="006915ED"/>
    <w:rsid w:val="0069729E"/>
    <w:rsid w:val="006A4945"/>
    <w:rsid w:val="006A4FA0"/>
    <w:rsid w:val="006C7DA9"/>
    <w:rsid w:val="006C7F04"/>
    <w:rsid w:val="006E084C"/>
    <w:rsid w:val="006E519C"/>
    <w:rsid w:val="006F6030"/>
    <w:rsid w:val="006F7599"/>
    <w:rsid w:val="00702662"/>
    <w:rsid w:val="007035AB"/>
    <w:rsid w:val="00707DFE"/>
    <w:rsid w:val="00716011"/>
    <w:rsid w:val="007218D2"/>
    <w:rsid w:val="007224CB"/>
    <w:rsid w:val="00723BC0"/>
    <w:rsid w:val="0072539E"/>
    <w:rsid w:val="00731CF1"/>
    <w:rsid w:val="007375DC"/>
    <w:rsid w:val="00740F16"/>
    <w:rsid w:val="00745DA7"/>
    <w:rsid w:val="00746943"/>
    <w:rsid w:val="00751256"/>
    <w:rsid w:val="0075462B"/>
    <w:rsid w:val="00756622"/>
    <w:rsid w:val="00760359"/>
    <w:rsid w:val="0076563F"/>
    <w:rsid w:val="00765CA6"/>
    <w:rsid w:val="00766E27"/>
    <w:rsid w:val="00770F10"/>
    <w:rsid w:val="007715D9"/>
    <w:rsid w:val="00774640"/>
    <w:rsid w:val="00782E32"/>
    <w:rsid w:val="00784BF5"/>
    <w:rsid w:val="0079181B"/>
    <w:rsid w:val="00792236"/>
    <w:rsid w:val="007A2F77"/>
    <w:rsid w:val="007B4805"/>
    <w:rsid w:val="007B512C"/>
    <w:rsid w:val="007B55E6"/>
    <w:rsid w:val="007C7E6E"/>
    <w:rsid w:val="007D3B97"/>
    <w:rsid w:val="007E0699"/>
    <w:rsid w:val="007E7377"/>
    <w:rsid w:val="007F30A1"/>
    <w:rsid w:val="007F7BBE"/>
    <w:rsid w:val="00800C82"/>
    <w:rsid w:val="008026CB"/>
    <w:rsid w:val="00802788"/>
    <w:rsid w:val="0080431D"/>
    <w:rsid w:val="008046BD"/>
    <w:rsid w:val="00807DE9"/>
    <w:rsid w:val="00812804"/>
    <w:rsid w:val="008158A4"/>
    <w:rsid w:val="0081639A"/>
    <w:rsid w:val="00821795"/>
    <w:rsid w:val="00822103"/>
    <w:rsid w:val="00824AC5"/>
    <w:rsid w:val="00840CDA"/>
    <w:rsid w:val="00840D5C"/>
    <w:rsid w:val="00842161"/>
    <w:rsid w:val="00852EED"/>
    <w:rsid w:val="00854664"/>
    <w:rsid w:val="00856621"/>
    <w:rsid w:val="00856FC1"/>
    <w:rsid w:val="00866161"/>
    <w:rsid w:val="008677A8"/>
    <w:rsid w:val="00873472"/>
    <w:rsid w:val="008734F0"/>
    <w:rsid w:val="00877C42"/>
    <w:rsid w:val="00880C1B"/>
    <w:rsid w:val="008810F8"/>
    <w:rsid w:val="008900C5"/>
    <w:rsid w:val="0089380B"/>
    <w:rsid w:val="00895181"/>
    <w:rsid w:val="0089692B"/>
    <w:rsid w:val="008A078B"/>
    <w:rsid w:val="008A2526"/>
    <w:rsid w:val="008A2713"/>
    <w:rsid w:val="008A3338"/>
    <w:rsid w:val="008B212C"/>
    <w:rsid w:val="008B5DC5"/>
    <w:rsid w:val="008B5E16"/>
    <w:rsid w:val="008B7C9A"/>
    <w:rsid w:val="008C1CCA"/>
    <w:rsid w:val="008C1F2B"/>
    <w:rsid w:val="008C49BA"/>
    <w:rsid w:val="008C7046"/>
    <w:rsid w:val="008D5600"/>
    <w:rsid w:val="008E64E0"/>
    <w:rsid w:val="008E6C00"/>
    <w:rsid w:val="008F00DA"/>
    <w:rsid w:val="008F0B6B"/>
    <w:rsid w:val="009043CF"/>
    <w:rsid w:val="00904690"/>
    <w:rsid w:val="00913B13"/>
    <w:rsid w:val="00914EFE"/>
    <w:rsid w:val="0091522C"/>
    <w:rsid w:val="0092621A"/>
    <w:rsid w:val="0093062F"/>
    <w:rsid w:val="00930A27"/>
    <w:rsid w:val="009310DB"/>
    <w:rsid w:val="00931476"/>
    <w:rsid w:val="00932ADF"/>
    <w:rsid w:val="009331F5"/>
    <w:rsid w:val="0093327B"/>
    <w:rsid w:val="00934114"/>
    <w:rsid w:val="00941EFA"/>
    <w:rsid w:val="00943557"/>
    <w:rsid w:val="00950509"/>
    <w:rsid w:val="009544AC"/>
    <w:rsid w:val="0097259F"/>
    <w:rsid w:val="0097363D"/>
    <w:rsid w:val="00974E53"/>
    <w:rsid w:val="00977A0C"/>
    <w:rsid w:val="0098352D"/>
    <w:rsid w:val="00983CE4"/>
    <w:rsid w:val="0098672C"/>
    <w:rsid w:val="00986F1D"/>
    <w:rsid w:val="00986F7E"/>
    <w:rsid w:val="00992942"/>
    <w:rsid w:val="00994E32"/>
    <w:rsid w:val="009A0935"/>
    <w:rsid w:val="009A1B41"/>
    <w:rsid w:val="009A488E"/>
    <w:rsid w:val="009A4ADD"/>
    <w:rsid w:val="009B192D"/>
    <w:rsid w:val="009B79E5"/>
    <w:rsid w:val="009C1215"/>
    <w:rsid w:val="009C3D6F"/>
    <w:rsid w:val="009C5C45"/>
    <w:rsid w:val="009E1DD2"/>
    <w:rsid w:val="009E43D8"/>
    <w:rsid w:val="009F1A28"/>
    <w:rsid w:val="009F2F69"/>
    <w:rsid w:val="009F36FF"/>
    <w:rsid w:val="009F588F"/>
    <w:rsid w:val="009F7631"/>
    <w:rsid w:val="00A00533"/>
    <w:rsid w:val="00A01683"/>
    <w:rsid w:val="00A017A6"/>
    <w:rsid w:val="00A1303A"/>
    <w:rsid w:val="00A1425C"/>
    <w:rsid w:val="00A1553E"/>
    <w:rsid w:val="00A17BCC"/>
    <w:rsid w:val="00A24E98"/>
    <w:rsid w:val="00A46039"/>
    <w:rsid w:val="00A511F3"/>
    <w:rsid w:val="00A560AB"/>
    <w:rsid w:val="00A601B2"/>
    <w:rsid w:val="00A6500F"/>
    <w:rsid w:val="00A66C3C"/>
    <w:rsid w:val="00A711A6"/>
    <w:rsid w:val="00A7157D"/>
    <w:rsid w:val="00A71B93"/>
    <w:rsid w:val="00A774EE"/>
    <w:rsid w:val="00A80249"/>
    <w:rsid w:val="00A90509"/>
    <w:rsid w:val="00A95429"/>
    <w:rsid w:val="00A97BFB"/>
    <w:rsid w:val="00AA1089"/>
    <w:rsid w:val="00AC4E97"/>
    <w:rsid w:val="00AD050E"/>
    <w:rsid w:val="00AD2471"/>
    <w:rsid w:val="00AD46B6"/>
    <w:rsid w:val="00AD7BDC"/>
    <w:rsid w:val="00AE0F7E"/>
    <w:rsid w:val="00AE1ABB"/>
    <w:rsid w:val="00AE67A8"/>
    <w:rsid w:val="00AF1395"/>
    <w:rsid w:val="00AF273B"/>
    <w:rsid w:val="00AF4EE2"/>
    <w:rsid w:val="00AF5631"/>
    <w:rsid w:val="00AF629D"/>
    <w:rsid w:val="00AF7704"/>
    <w:rsid w:val="00B04E0F"/>
    <w:rsid w:val="00B07543"/>
    <w:rsid w:val="00B1054F"/>
    <w:rsid w:val="00B10E82"/>
    <w:rsid w:val="00B15253"/>
    <w:rsid w:val="00B1561E"/>
    <w:rsid w:val="00B20CDF"/>
    <w:rsid w:val="00B22CA4"/>
    <w:rsid w:val="00B2556D"/>
    <w:rsid w:val="00B31615"/>
    <w:rsid w:val="00B35BC7"/>
    <w:rsid w:val="00B37A18"/>
    <w:rsid w:val="00B41637"/>
    <w:rsid w:val="00B417C9"/>
    <w:rsid w:val="00B44EA4"/>
    <w:rsid w:val="00B5089B"/>
    <w:rsid w:val="00B50DC7"/>
    <w:rsid w:val="00B578F6"/>
    <w:rsid w:val="00B628FE"/>
    <w:rsid w:val="00B62D06"/>
    <w:rsid w:val="00B6307B"/>
    <w:rsid w:val="00B66818"/>
    <w:rsid w:val="00B6784A"/>
    <w:rsid w:val="00B720D6"/>
    <w:rsid w:val="00B75D60"/>
    <w:rsid w:val="00B7638C"/>
    <w:rsid w:val="00B763A0"/>
    <w:rsid w:val="00B82610"/>
    <w:rsid w:val="00B93CE5"/>
    <w:rsid w:val="00B97841"/>
    <w:rsid w:val="00BA1FEC"/>
    <w:rsid w:val="00BA7358"/>
    <w:rsid w:val="00BA7B0F"/>
    <w:rsid w:val="00BB17E5"/>
    <w:rsid w:val="00BB3664"/>
    <w:rsid w:val="00BB4056"/>
    <w:rsid w:val="00BB4C58"/>
    <w:rsid w:val="00BB6DBF"/>
    <w:rsid w:val="00BC58A6"/>
    <w:rsid w:val="00BC644E"/>
    <w:rsid w:val="00BC7049"/>
    <w:rsid w:val="00BD13F4"/>
    <w:rsid w:val="00BD2025"/>
    <w:rsid w:val="00BD227C"/>
    <w:rsid w:val="00BD5B61"/>
    <w:rsid w:val="00BD5F4E"/>
    <w:rsid w:val="00BE0020"/>
    <w:rsid w:val="00BE38FF"/>
    <w:rsid w:val="00BE487E"/>
    <w:rsid w:val="00BF081E"/>
    <w:rsid w:val="00BF4678"/>
    <w:rsid w:val="00C03AF5"/>
    <w:rsid w:val="00C11E6D"/>
    <w:rsid w:val="00C13120"/>
    <w:rsid w:val="00C15CEF"/>
    <w:rsid w:val="00C24795"/>
    <w:rsid w:val="00C24CCB"/>
    <w:rsid w:val="00C26D24"/>
    <w:rsid w:val="00C324F5"/>
    <w:rsid w:val="00C333B6"/>
    <w:rsid w:val="00C362B1"/>
    <w:rsid w:val="00C365E7"/>
    <w:rsid w:val="00C52076"/>
    <w:rsid w:val="00C53C58"/>
    <w:rsid w:val="00C57104"/>
    <w:rsid w:val="00C616AC"/>
    <w:rsid w:val="00C646FD"/>
    <w:rsid w:val="00C764E2"/>
    <w:rsid w:val="00C81435"/>
    <w:rsid w:val="00C866A5"/>
    <w:rsid w:val="00C87C1C"/>
    <w:rsid w:val="00C961D5"/>
    <w:rsid w:val="00C97496"/>
    <w:rsid w:val="00CA0A25"/>
    <w:rsid w:val="00CA3470"/>
    <w:rsid w:val="00CB305B"/>
    <w:rsid w:val="00CB5A3C"/>
    <w:rsid w:val="00CB5A7B"/>
    <w:rsid w:val="00CB6544"/>
    <w:rsid w:val="00CD010C"/>
    <w:rsid w:val="00CD1511"/>
    <w:rsid w:val="00CD36DE"/>
    <w:rsid w:val="00CE2C2C"/>
    <w:rsid w:val="00CE4AAA"/>
    <w:rsid w:val="00CE65FD"/>
    <w:rsid w:val="00CF0463"/>
    <w:rsid w:val="00CF2A3C"/>
    <w:rsid w:val="00D00BE5"/>
    <w:rsid w:val="00D04BD7"/>
    <w:rsid w:val="00D05CF2"/>
    <w:rsid w:val="00D06730"/>
    <w:rsid w:val="00D12CB9"/>
    <w:rsid w:val="00D13004"/>
    <w:rsid w:val="00D154BA"/>
    <w:rsid w:val="00D163A5"/>
    <w:rsid w:val="00D2106A"/>
    <w:rsid w:val="00D26986"/>
    <w:rsid w:val="00D34A69"/>
    <w:rsid w:val="00D372D5"/>
    <w:rsid w:val="00D3768D"/>
    <w:rsid w:val="00D4004E"/>
    <w:rsid w:val="00D41904"/>
    <w:rsid w:val="00D425BF"/>
    <w:rsid w:val="00D428B2"/>
    <w:rsid w:val="00D4397E"/>
    <w:rsid w:val="00D45FE6"/>
    <w:rsid w:val="00D5049C"/>
    <w:rsid w:val="00D50A42"/>
    <w:rsid w:val="00D54B76"/>
    <w:rsid w:val="00D55F11"/>
    <w:rsid w:val="00D607EC"/>
    <w:rsid w:val="00D627D3"/>
    <w:rsid w:val="00D648DF"/>
    <w:rsid w:val="00D67E69"/>
    <w:rsid w:val="00D72850"/>
    <w:rsid w:val="00D77C24"/>
    <w:rsid w:val="00D849C7"/>
    <w:rsid w:val="00D8757F"/>
    <w:rsid w:val="00D93752"/>
    <w:rsid w:val="00DA0ED0"/>
    <w:rsid w:val="00DA2FC6"/>
    <w:rsid w:val="00DA3DD4"/>
    <w:rsid w:val="00DA5043"/>
    <w:rsid w:val="00DB248C"/>
    <w:rsid w:val="00DB6980"/>
    <w:rsid w:val="00DB70C0"/>
    <w:rsid w:val="00DC50D8"/>
    <w:rsid w:val="00DD7E46"/>
    <w:rsid w:val="00DE058E"/>
    <w:rsid w:val="00DE2306"/>
    <w:rsid w:val="00DF135E"/>
    <w:rsid w:val="00E04211"/>
    <w:rsid w:val="00E10667"/>
    <w:rsid w:val="00E1100F"/>
    <w:rsid w:val="00E13F61"/>
    <w:rsid w:val="00E1723B"/>
    <w:rsid w:val="00E3269D"/>
    <w:rsid w:val="00E3433A"/>
    <w:rsid w:val="00E37A70"/>
    <w:rsid w:val="00E441D1"/>
    <w:rsid w:val="00E46849"/>
    <w:rsid w:val="00E62172"/>
    <w:rsid w:val="00E62566"/>
    <w:rsid w:val="00E63F89"/>
    <w:rsid w:val="00E7039B"/>
    <w:rsid w:val="00E72F88"/>
    <w:rsid w:val="00E779CC"/>
    <w:rsid w:val="00E802FC"/>
    <w:rsid w:val="00E81BCF"/>
    <w:rsid w:val="00E822CD"/>
    <w:rsid w:val="00E83065"/>
    <w:rsid w:val="00E867D5"/>
    <w:rsid w:val="00E87099"/>
    <w:rsid w:val="00E91054"/>
    <w:rsid w:val="00E91EFC"/>
    <w:rsid w:val="00E93D20"/>
    <w:rsid w:val="00E940B0"/>
    <w:rsid w:val="00E977C5"/>
    <w:rsid w:val="00EA00A9"/>
    <w:rsid w:val="00EA3982"/>
    <w:rsid w:val="00EA447F"/>
    <w:rsid w:val="00EA5BC9"/>
    <w:rsid w:val="00EA7B8A"/>
    <w:rsid w:val="00EB0396"/>
    <w:rsid w:val="00EB0F88"/>
    <w:rsid w:val="00EB13B0"/>
    <w:rsid w:val="00EB2872"/>
    <w:rsid w:val="00EB3A3A"/>
    <w:rsid w:val="00EB3B82"/>
    <w:rsid w:val="00EB6BA3"/>
    <w:rsid w:val="00EC4026"/>
    <w:rsid w:val="00EC439B"/>
    <w:rsid w:val="00EC5E49"/>
    <w:rsid w:val="00EC64D1"/>
    <w:rsid w:val="00ED05E2"/>
    <w:rsid w:val="00ED1197"/>
    <w:rsid w:val="00ED2A5E"/>
    <w:rsid w:val="00ED32A9"/>
    <w:rsid w:val="00EE281C"/>
    <w:rsid w:val="00EE31A0"/>
    <w:rsid w:val="00EE3D28"/>
    <w:rsid w:val="00EE4252"/>
    <w:rsid w:val="00EE6B7F"/>
    <w:rsid w:val="00EF7FEB"/>
    <w:rsid w:val="00F006E6"/>
    <w:rsid w:val="00F01B98"/>
    <w:rsid w:val="00F023E5"/>
    <w:rsid w:val="00F02572"/>
    <w:rsid w:val="00F06E32"/>
    <w:rsid w:val="00F206BE"/>
    <w:rsid w:val="00F206F5"/>
    <w:rsid w:val="00F21BE2"/>
    <w:rsid w:val="00F22908"/>
    <w:rsid w:val="00F230A6"/>
    <w:rsid w:val="00F25CFB"/>
    <w:rsid w:val="00F276BF"/>
    <w:rsid w:val="00F330EC"/>
    <w:rsid w:val="00F40D3E"/>
    <w:rsid w:val="00F45BFB"/>
    <w:rsid w:val="00F47A59"/>
    <w:rsid w:val="00F65A50"/>
    <w:rsid w:val="00F663B5"/>
    <w:rsid w:val="00F7287D"/>
    <w:rsid w:val="00F851C5"/>
    <w:rsid w:val="00F8615C"/>
    <w:rsid w:val="00F908A0"/>
    <w:rsid w:val="00F94C86"/>
    <w:rsid w:val="00F954A4"/>
    <w:rsid w:val="00F9703F"/>
    <w:rsid w:val="00F97407"/>
    <w:rsid w:val="00FA229B"/>
    <w:rsid w:val="00FB1589"/>
    <w:rsid w:val="00FB7671"/>
    <w:rsid w:val="00FC2E05"/>
    <w:rsid w:val="00FC6CAE"/>
    <w:rsid w:val="00FC7E12"/>
    <w:rsid w:val="00FD00B3"/>
    <w:rsid w:val="00FD528B"/>
    <w:rsid w:val="00FD7796"/>
    <w:rsid w:val="00FF571B"/>
    <w:rsid w:val="00FF663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D5D14"/>
  <w14:defaultImageDpi w14:val="300"/>
  <w15:docId w15:val="{4B5293FB-1B55-8543-BB82-5E3DC44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927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574234"/>
    <w:pPr>
      <w:keepNext/>
      <w:keepLines/>
      <w:numPr>
        <w:numId w:val="1"/>
      </w:numPr>
      <w:spacing w:before="360" w:after="120"/>
      <w:jc w:val="left"/>
      <w:outlineLvl w:val="0"/>
    </w:pPr>
    <w:rPr>
      <w:b/>
      <w:sz w:val="28"/>
    </w:rPr>
  </w:style>
  <w:style w:type="paragraph" w:styleId="Heading2">
    <w:name w:val="heading 2"/>
    <w:basedOn w:val="Heading1"/>
    <w:next w:val="Texte2"/>
    <w:uiPriority w:val="9"/>
    <w:qFormat/>
    <w:rsid w:val="00574234"/>
    <w:pPr>
      <w:numPr>
        <w:ilvl w:val="1"/>
      </w:numPr>
      <w:spacing w:before="240"/>
      <w:contextualSpacing/>
      <w:outlineLvl w:val="1"/>
    </w:pPr>
    <w:rPr>
      <w:sz w:val="24"/>
    </w:rPr>
  </w:style>
  <w:style w:type="paragraph" w:styleId="Heading3">
    <w:name w:val="heading 3"/>
    <w:basedOn w:val="Heading2"/>
    <w:next w:val="Texte3"/>
    <w:uiPriority w:val="9"/>
    <w:qFormat/>
    <w:rsid w:val="00792236"/>
    <w:pPr>
      <w:numPr>
        <w:ilvl w:val="2"/>
      </w:numPr>
      <w:spacing w:before="120"/>
      <w:outlineLvl w:val="2"/>
    </w:pPr>
    <w:rPr>
      <w:sz w:val="20"/>
    </w:rPr>
  </w:style>
  <w:style w:type="paragraph" w:styleId="Heading4">
    <w:name w:val="heading 4"/>
    <w:basedOn w:val="Heading3"/>
    <w:next w:val="Texte4"/>
    <w:uiPriority w:val="9"/>
    <w:qFormat/>
    <w:rsid w:val="006C7DA9"/>
    <w:pPr>
      <w:numPr>
        <w:ilvl w:val="3"/>
      </w:numPr>
      <w:tabs>
        <w:tab w:val="left" w:pos="1200"/>
      </w:tabs>
      <w:outlineLvl w:val="3"/>
    </w:pPr>
    <w:rPr>
      <w:b w:val="0"/>
      <w:i/>
      <w:sz w:val="22"/>
      <w:u w:val="single"/>
    </w:rPr>
  </w:style>
  <w:style w:type="paragraph" w:styleId="Heading5">
    <w:name w:val="heading 5"/>
    <w:basedOn w:val="Heading4"/>
    <w:next w:val="Texte5"/>
    <w:uiPriority w:val="9"/>
    <w:qFormat/>
    <w:rsid w:val="006C7DA9"/>
    <w:pPr>
      <w:numPr>
        <w:ilvl w:val="4"/>
      </w:numPr>
      <w:outlineLvl w:val="4"/>
    </w:pPr>
    <w:rPr>
      <w:i w:val="0"/>
    </w:rPr>
  </w:style>
  <w:style w:type="paragraph" w:styleId="Heading6">
    <w:name w:val="heading 6"/>
    <w:basedOn w:val="Heading5"/>
    <w:next w:val="Texte6"/>
    <w:uiPriority w:val="9"/>
    <w:qFormat/>
    <w:rsid w:val="006C7DA9"/>
    <w:pPr>
      <w:numPr>
        <w:ilvl w:val="5"/>
      </w:numPr>
      <w:spacing w:after="60"/>
      <w:outlineLvl w:val="5"/>
    </w:pPr>
    <w:rPr>
      <w:u w:val="none"/>
    </w:rPr>
  </w:style>
  <w:style w:type="paragraph" w:styleId="Heading7">
    <w:name w:val="heading 7"/>
    <w:basedOn w:val="Heading6"/>
    <w:next w:val="Texte7"/>
    <w:uiPriority w:val="9"/>
    <w:qFormat/>
    <w:rsid w:val="006C7DA9"/>
    <w:pPr>
      <w:numPr>
        <w:ilvl w:val="6"/>
      </w:numPr>
      <w:outlineLvl w:val="6"/>
    </w:pPr>
    <w:rPr>
      <w:i/>
    </w:rPr>
  </w:style>
  <w:style w:type="paragraph" w:styleId="Heading8">
    <w:name w:val="heading 8"/>
    <w:aliases w:val="Bild"/>
    <w:basedOn w:val="Normal"/>
    <w:next w:val="Normal"/>
    <w:uiPriority w:val="9"/>
    <w:qFormat/>
    <w:rsid w:val="006C7D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9"/>
    <w:qFormat/>
    <w:rsid w:val="006C7DA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2">
    <w:name w:val="Texte 2"/>
    <w:basedOn w:val="Normal"/>
    <w:rsid w:val="006C7DA9"/>
    <w:pPr>
      <w:ind w:left="600"/>
    </w:pPr>
  </w:style>
  <w:style w:type="paragraph" w:customStyle="1" w:styleId="Texte3">
    <w:name w:val="Texte 3"/>
    <w:basedOn w:val="Texte2"/>
    <w:rsid w:val="006C7DA9"/>
    <w:pPr>
      <w:ind w:left="1200"/>
    </w:pPr>
  </w:style>
  <w:style w:type="paragraph" w:customStyle="1" w:styleId="Texte4">
    <w:name w:val="Texte 4"/>
    <w:basedOn w:val="Texte3"/>
    <w:rsid w:val="006C7DA9"/>
    <w:pPr>
      <w:ind w:left="1800"/>
    </w:pPr>
  </w:style>
  <w:style w:type="paragraph" w:customStyle="1" w:styleId="Texte5">
    <w:name w:val="Texte 5"/>
    <w:basedOn w:val="Texte4"/>
    <w:rsid w:val="006C7DA9"/>
    <w:pPr>
      <w:ind w:left="2400"/>
    </w:pPr>
  </w:style>
  <w:style w:type="paragraph" w:customStyle="1" w:styleId="Texte6">
    <w:name w:val="Texte 6"/>
    <w:basedOn w:val="Texte5"/>
    <w:rsid w:val="006C7DA9"/>
    <w:pPr>
      <w:spacing w:after="120"/>
      <w:ind w:left="3000"/>
    </w:pPr>
  </w:style>
  <w:style w:type="paragraph" w:customStyle="1" w:styleId="Texte7">
    <w:name w:val="Texte 7"/>
    <w:basedOn w:val="Texte6"/>
    <w:rsid w:val="006C7DA9"/>
    <w:pPr>
      <w:ind w:left="3600"/>
    </w:pPr>
  </w:style>
  <w:style w:type="paragraph" w:customStyle="1" w:styleId="Level3lastsubpoint">
    <w:name w:val="Level 3 last subpoint"/>
    <w:basedOn w:val="Subpoint3"/>
    <w:next w:val="Texte3"/>
    <w:rsid w:val="006C7DA9"/>
    <w:pPr>
      <w:spacing w:after="240"/>
    </w:pPr>
  </w:style>
  <w:style w:type="paragraph" w:customStyle="1" w:styleId="Subpoint3">
    <w:name w:val="Subpoint 3"/>
    <w:basedOn w:val="Subpoint2"/>
    <w:rsid w:val="006C7DA9"/>
    <w:pPr>
      <w:ind w:left="1800"/>
    </w:pPr>
  </w:style>
  <w:style w:type="paragraph" w:customStyle="1" w:styleId="Subpoint2">
    <w:name w:val="Subpoint 2"/>
    <w:basedOn w:val="Subpoint1"/>
    <w:rsid w:val="006C7DA9"/>
    <w:pPr>
      <w:ind w:left="1200"/>
    </w:pPr>
  </w:style>
  <w:style w:type="paragraph" w:customStyle="1" w:styleId="Subpoint1">
    <w:name w:val="Subpoint 1"/>
    <w:basedOn w:val="Link1"/>
    <w:rsid w:val="006C7DA9"/>
    <w:pPr>
      <w:keepNext w:val="0"/>
      <w:ind w:left="600" w:hanging="240"/>
    </w:pPr>
  </w:style>
  <w:style w:type="paragraph" w:customStyle="1" w:styleId="Link1">
    <w:name w:val="Link 1"/>
    <w:basedOn w:val="Normal"/>
    <w:next w:val="Subpoint1"/>
    <w:rsid w:val="006C7DA9"/>
    <w:pPr>
      <w:keepNext/>
      <w:spacing w:after="0"/>
    </w:pPr>
  </w:style>
  <w:style w:type="paragraph" w:styleId="Footer">
    <w:name w:val="footer"/>
    <w:basedOn w:val="Normal"/>
    <w:rsid w:val="006C7DA9"/>
    <w:pPr>
      <w:pBdr>
        <w:top w:val="single" w:sz="6" w:space="3" w:color="auto"/>
      </w:pBdr>
      <w:tabs>
        <w:tab w:val="right" w:pos="9900"/>
        <w:tab w:val="right" w:pos="16100"/>
      </w:tabs>
      <w:spacing w:before="120" w:after="0"/>
      <w:jc w:val="left"/>
    </w:pPr>
  </w:style>
  <w:style w:type="paragraph" w:styleId="TOC1">
    <w:name w:val="toc 1"/>
    <w:basedOn w:val="Normal"/>
    <w:next w:val="Normal"/>
    <w:uiPriority w:val="39"/>
    <w:rsid w:val="00580D97"/>
    <w:pPr>
      <w:keepLines/>
      <w:tabs>
        <w:tab w:val="right" w:leader="dot" w:pos="10000"/>
      </w:tabs>
      <w:spacing w:before="240" w:after="0"/>
      <w:jc w:val="left"/>
    </w:pPr>
    <w:rPr>
      <w:sz w:val="24"/>
    </w:rPr>
  </w:style>
  <w:style w:type="paragraph" w:styleId="TOC2">
    <w:name w:val="toc 2"/>
    <w:basedOn w:val="TOC1"/>
    <w:next w:val="Normal"/>
    <w:uiPriority w:val="39"/>
    <w:rsid w:val="00580D97"/>
    <w:pPr>
      <w:spacing w:before="120"/>
    </w:pPr>
    <w:rPr>
      <w:sz w:val="22"/>
    </w:rPr>
  </w:style>
  <w:style w:type="paragraph" w:styleId="TOC3">
    <w:name w:val="toc 3"/>
    <w:basedOn w:val="TOC2"/>
    <w:next w:val="Normal"/>
    <w:uiPriority w:val="39"/>
    <w:rsid w:val="00580D97"/>
    <w:rPr>
      <w:sz w:val="20"/>
    </w:rPr>
  </w:style>
  <w:style w:type="paragraph" w:customStyle="1" w:styleId="Level1lastsubpoint">
    <w:name w:val="Level 1 last subpoint"/>
    <w:basedOn w:val="Subpoint1"/>
    <w:next w:val="Normal"/>
    <w:rsid w:val="006C7DA9"/>
    <w:pPr>
      <w:spacing w:after="240"/>
    </w:pPr>
  </w:style>
  <w:style w:type="paragraph" w:customStyle="1" w:styleId="Box5">
    <w:name w:val="Box 5"/>
    <w:basedOn w:val="Box4"/>
    <w:rsid w:val="006C7DA9"/>
    <w:pPr>
      <w:ind w:left="2400"/>
    </w:pPr>
  </w:style>
  <w:style w:type="paragraph" w:customStyle="1" w:styleId="Box4">
    <w:name w:val="Box 4"/>
    <w:basedOn w:val="Box3"/>
    <w:rsid w:val="006C7DA9"/>
    <w:pPr>
      <w:ind w:left="1800"/>
    </w:pPr>
  </w:style>
  <w:style w:type="paragraph" w:customStyle="1" w:styleId="Box3">
    <w:name w:val="Box 3"/>
    <w:basedOn w:val="Box2"/>
    <w:rsid w:val="006C7DA9"/>
    <w:pPr>
      <w:ind w:left="1200"/>
    </w:pPr>
  </w:style>
  <w:style w:type="paragraph" w:customStyle="1" w:styleId="Box2">
    <w:name w:val="Box 2"/>
    <w:basedOn w:val="Box1"/>
    <w:rsid w:val="006C7DA9"/>
    <w:pPr>
      <w:ind w:left="600"/>
    </w:pPr>
  </w:style>
  <w:style w:type="paragraph" w:customStyle="1" w:styleId="Box1">
    <w:name w:val="Box 1"/>
    <w:basedOn w:val="Normal"/>
    <w:rsid w:val="006C7DA9"/>
    <w:pPr>
      <w:spacing w:after="0"/>
      <w:jc w:val="left"/>
    </w:pPr>
  </w:style>
  <w:style w:type="paragraph" w:customStyle="1" w:styleId="Lastbox5">
    <w:name w:val="Last box 5"/>
    <w:basedOn w:val="Box5"/>
    <w:next w:val="Texte5"/>
    <w:rsid w:val="006C7DA9"/>
    <w:pPr>
      <w:spacing w:after="240"/>
    </w:pPr>
  </w:style>
  <w:style w:type="paragraph" w:customStyle="1" w:styleId="Lastbox4">
    <w:name w:val="Last box 4"/>
    <w:basedOn w:val="Box4"/>
    <w:next w:val="Texte4"/>
    <w:rsid w:val="006C7DA9"/>
    <w:pPr>
      <w:spacing w:after="240"/>
    </w:pPr>
  </w:style>
  <w:style w:type="paragraph" w:customStyle="1" w:styleId="Lastbox3">
    <w:name w:val="Last box 3"/>
    <w:basedOn w:val="Box3"/>
    <w:next w:val="Texte3"/>
    <w:rsid w:val="006C7DA9"/>
    <w:pPr>
      <w:spacing w:after="240"/>
    </w:pPr>
  </w:style>
  <w:style w:type="paragraph" w:customStyle="1" w:styleId="Lastbox2">
    <w:name w:val="Last box 2"/>
    <w:basedOn w:val="Box2"/>
    <w:next w:val="Texte2"/>
    <w:rsid w:val="006C7DA9"/>
    <w:pPr>
      <w:spacing w:after="240"/>
    </w:pPr>
  </w:style>
  <w:style w:type="paragraph" w:customStyle="1" w:styleId="Numbered1">
    <w:name w:val="Numbered 1"/>
    <w:basedOn w:val="Normal"/>
    <w:rsid w:val="006C7DA9"/>
    <w:pPr>
      <w:tabs>
        <w:tab w:val="left" w:pos="600"/>
      </w:tabs>
      <w:ind w:left="600" w:hanging="600"/>
    </w:pPr>
  </w:style>
  <w:style w:type="paragraph" w:customStyle="1" w:styleId="Numbered4">
    <w:name w:val="Numbered 4"/>
    <w:basedOn w:val="Numbered3"/>
    <w:rsid w:val="006C7DA9"/>
    <w:pPr>
      <w:tabs>
        <w:tab w:val="left" w:pos="1800"/>
      </w:tabs>
      <w:ind w:left="2400" w:hanging="1320"/>
    </w:pPr>
  </w:style>
  <w:style w:type="paragraph" w:customStyle="1" w:styleId="Numbered3">
    <w:name w:val="Numbered 3"/>
    <w:basedOn w:val="Numbered2"/>
    <w:rsid w:val="006C7DA9"/>
    <w:pPr>
      <w:ind w:left="1800"/>
    </w:pPr>
  </w:style>
  <w:style w:type="paragraph" w:customStyle="1" w:styleId="Numbered2">
    <w:name w:val="Numbered 2"/>
    <w:basedOn w:val="Numbered1"/>
    <w:rsid w:val="006C7DA9"/>
    <w:pPr>
      <w:tabs>
        <w:tab w:val="clear" w:pos="600"/>
        <w:tab w:val="left" w:pos="1200"/>
      </w:tabs>
      <w:ind w:left="1200" w:hanging="840"/>
    </w:pPr>
  </w:style>
  <w:style w:type="paragraph" w:customStyle="1" w:styleId="Link3">
    <w:name w:val="Link 3"/>
    <w:basedOn w:val="Link2"/>
    <w:next w:val="Subpoint3"/>
    <w:rsid w:val="006C7DA9"/>
    <w:pPr>
      <w:ind w:left="1200"/>
    </w:pPr>
  </w:style>
  <w:style w:type="paragraph" w:customStyle="1" w:styleId="Link2">
    <w:name w:val="Link 2"/>
    <w:basedOn w:val="Link1"/>
    <w:next w:val="Subpoint2"/>
    <w:rsid w:val="006C7DA9"/>
    <w:pPr>
      <w:ind w:left="600"/>
    </w:pPr>
  </w:style>
  <w:style w:type="paragraph" w:customStyle="1" w:styleId="Encadrcentral">
    <w:name w:val="Encadré central"/>
    <w:next w:val="Heading1"/>
    <w:rsid w:val="006C7DA9"/>
    <w:pPr>
      <w:keepLines/>
      <w:pBdr>
        <w:top w:val="single" w:sz="12" w:space="12" w:color="auto" w:shadow="1"/>
        <w:left w:val="single" w:sz="12" w:space="12" w:color="auto" w:shadow="1"/>
        <w:bottom w:val="single" w:sz="12" w:space="12" w:color="auto" w:shadow="1"/>
        <w:right w:val="single" w:sz="12" w:space="12" w:color="auto" w:shadow="1"/>
      </w:pBdr>
      <w:overflowPunct w:val="0"/>
      <w:autoSpaceDE w:val="0"/>
      <w:autoSpaceDN w:val="0"/>
      <w:adjustRightInd w:val="0"/>
      <w:spacing w:before="4800" w:after="3600"/>
      <w:ind w:left="720" w:right="720"/>
      <w:jc w:val="center"/>
      <w:textAlignment w:val="baseline"/>
    </w:pPr>
    <w:rPr>
      <w:b/>
      <w:sz w:val="40"/>
      <w:szCs w:val="24"/>
      <w:lang w:val="fr-FR"/>
    </w:rPr>
  </w:style>
  <w:style w:type="paragraph" w:customStyle="1" w:styleId="Bitmapdrawing">
    <w:name w:val="Bitmap drawing"/>
    <w:basedOn w:val="Texte3"/>
    <w:next w:val="Caption"/>
    <w:rsid w:val="006C7DA9"/>
    <w:pPr>
      <w:keepLines/>
      <w:spacing w:before="240" w:after="0"/>
      <w:ind w:left="0"/>
      <w:jc w:val="center"/>
    </w:pPr>
    <w:rPr>
      <w:rFonts w:ascii="Swiss" w:hAnsi="Swiss"/>
    </w:rPr>
  </w:style>
  <w:style w:type="paragraph" w:styleId="Caption">
    <w:name w:val="caption"/>
    <w:basedOn w:val="Centrnormal"/>
    <w:next w:val="Normal"/>
    <w:qFormat/>
    <w:rsid w:val="006C7DA9"/>
    <w:pPr>
      <w:spacing w:before="120"/>
      <w:ind w:left="1000" w:right="1000"/>
    </w:pPr>
    <w:rPr>
      <w:b/>
      <w:i/>
      <w:sz w:val="18"/>
    </w:rPr>
  </w:style>
  <w:style w:type="paragraph" w:customStyle="1" w:styleId="Centrnormal">
    <w:name w:val="Centré normal"/>
    <w:basedOn w:val="Centrsoulign"/>
    <w:rsid w:val="006C7DA9"/>
    <w:pPr>
      <w:keepNext w:val="0"/>
    </w:pPr>
    <w:rPr>
      <w:sz w:val="22"/>
      <w:u w:val="none"/>
    </w:rPr>
  </w:style>
  <w:style w:type="paragraph" w:customStyle="1" w:styleId="Centrsoulign">
    <w:name w:val="Centré souligné"/>
    <w:basedOn w:val="Normal"/>
    <w:rsid w:val="006C7DA9"/>
    <w:pPr>
      <w:keepNext/>
      <w:keepLines/>
      <w:jc w:val="center"/>
    </w:pPr>
    <w:rPr>
      <w:sz w:val="24"/>
      <w:u w:val="single"/>
    </w:rPr>
  </w:style>
  <w:style w:type="paragraph" w:customStyle="1" w:styleId="Link4">
    <w:name w:val="Link 4"/>
    <w:basedOn w:val="Link3"/>
    <w:next w:val="Subpoint4"/>
    <w:rsid w:val="006C7DA9"/>
    <w:pPr>
      <w:ind w:left="1800"/>
    </w:pPr>
  </w:style>
  <w:style w:type="paragraph" w:customStyle="1" w:styleId="Subpoint4">
    <w:name w:val="Subpoint 4"/>
    <w:basedOn w:val="Subpoint3"/>
    <w:rsid w:val="006C7DA9"/>
    <w:pPr>
      <w:ind w:left="2400"/>
    </w:pPr>
  </w:style>
  <w:style w:type="paragraph" w:customStyle="1" w:styleId="Level4lastsubpoint">
    <w:name w:val="Level 4 last subpoint"/>
    <w:basedOn w:val="Subpoint4"/>
    <w:next w:val="Texte4"/>
    <w:rsid w:val="006C7DA9"/>
    <w:pPr>
      <w:spacing w:after="240"/>
    </w:pPr>
  </w:style>
  <w:style w:type="paragraph" w:customStyle="1" w:styleId="Tableau">
    <w:name w:val="Tableau"/>
    <w:basedOn w:val="Normal"/>
    <w:rsid w:val="006C7DA9"/>
    <w:pPr>
      <w:spacing w:before="120" w:after="120"/>
      <w:jc w:val="left"/>
    </w:pPr>
  </w:style>
  <w:style w:type="paragraph" w:customStyle="1" w:styleId="Centrgras">
    <w:name w:val="Centré gras"/>
    <w:basedOn w:val="Centrsoulign"/>
    <w:rsid w:val="006C7DA9"/>
    <w:rPr>
      <w:b/>
    </w:rPr>
  </w:style>
  <w:style w:type="paragraph" w:customStyle="1" w:styleId="Tableaucentr">
    <w:name w:val="Tableau centré"/>
    <w:basedOn w:val="Tableau"/>
    <w:rsid w:val="006C7DA9"/>
    <w:pPr>
      <w:jc w:val="center"/>
    </w:pPr>
  </w:style>
  <w:style w:type="paragraph" w:customStyle="1" w:styleId="Bibliographie1">
    <w:name w:val="Bibliographie1"/>
    <w:basedOn w:val="Normal"/>
    <w:rsid w:val="006C7DA9"/>
    <w:pPr>
      <w:keepLines/>
      <w:ind w:left="240" w:hanging="240"/>
    </w:pPr>
  </w:style>
  <w:style w:type="paragraph" w:customStyle="1" w:styleId="Level2lastsubpoint">
    <w:name w:val="Level 2 last subpoint"/>
    <w:basedOn w:val="Subpoint2"/>
    <w:next w:val="Texte2"/>
    <w:rsid w:val="006C7DA9"/>
    <w:pPr>
      <w:spacing w:after="240"/>
    </w:pPr>
  </w:style>
  <w:style w:type="paragraph" w:customStyle="1" w:styleId="Link5">
    <w:name w:val="Link 5"/>
    <w:basedOn w:val="Link4"/>
    <w:next w:val="Subpoint5"/>
    <w:rsid w:val="006C7DA9"/>
    <w:pPr>
      <w:ind w:left="2400"/>
    </w:pPr>
  </w:style>
  <w:style w:type="paragraph" w:customStyle="1" w:styleId="Subpoint5">
    <w:name w:val="Subpoint 5"/>
    <w:basedOn w:val="Subpoint4"/>
    <w:rsid w:val="006C7DA9"/>
    <w:pPr>
      <w:ind w:left="3000"/>
    </w:pPr>
  </w:style>
  <w:style w:type="paragraph" w:customStyle="1" w:styleId="DocumentsList">
    <w:name w:val="DocumentsList"/>
    <w:basedOn w:val="Texte2"/>
    <w:rsid w:val="006C7DA9"/>
    <w:pPr>
      <w:tabs>
        <w:tab w:val="left" w:pos="2000"/>
      </w:tabs>
      <w:spacing w:after="120"/>
      <w:ind w:left="2000" w:hanging="800"/>
    </w:pPr>
  </w:style>
  <w:style w:type="paragraph" w:customStyle="1" w:styleId="Notedetableau">
    <w:name w:val="Note de tableau"/>
    <w:basedOn w:val="Texte3"/>
    <w:rsid w:val="006C7DA9"/>
    <w:pPr>
      <w:tabs>
        <w:tab w:val="left" w:pos="2140"/>
      </w:tabs>
      <w:spacing w:before="120" w:after="0"/>
      <w:ind w:left="2140" w:hanging="540"/>
      <w:jc w:val="left"/>
    </w:pPr>
  </w:style>
  <w:style w:type="paragraph" w:customStyle="1" w:styleId="Centrpleinepage">
    <w:name w:val="Centré pleine page"/>
    <w:basedOn w:val="Normal"/>
    <w:rsid w:val="006C7DA9"/>
    <w:pPr>
      <w:keepLines/>
      <w:spacing w:before="4080"/>
      <w:jc w:val="center"/>
    </w:pPr>
    <w:rPr>
      <w:rFonts w:ascii="Times New Roman" w:hAnsi="Times New Roman"/>
      <w:b/>
      <w:sz w:val="32"/>
      <w:u w:val="single"/>
    </w:rPr>
  </w:style>
  <w:style w:type="paragraph" w:styleId="List2">
    <w:name w:val="List 2"/>
    <w:basedOn w:val="Liste1"/>
    <w:rsid w:val="006C7DA9"/>
    <w:pPr>
      <w:ind w:left="1600"/>
    </w:pPr>
  </w:style>
  <w:style w:type="paragraph" w:customStyle="1" w:styleId="Liste1">
    <w:name w:val="Liste 1"/>
    <w:basedOn w:val="Normal"/>
    <w:rsid w:val="006C7DA9"/>
    <w:pPr>
      <w:tabs>
        <w:tab w:val="left" w:leader="dot" w:pos="5800"/>
        <w:tab w:val="left" w:leader="dot" w:pos="7000"/>
      </w:tabs>
      <w:spacing w:after="0"/>
      <w:ind w:left="1000" w:hanging="400"/>
      <w:jc w:val="left"/>
    </w:pPr>
  </w:style>
  <w:style w:type="paragraph" w:customStyle="1" w:styleId="Level2lastlist">
    <w:name w:val="Level 2 last list"/>
    <w:basedOn w:val="List2"/>
    <w:next w:val="Texte2"/>
    <w:rsid w:val="006C7DA9"/>
    <w:pPr>
      <w:tabs>
        <w:tab w:val="left" w:pos="7000"/>
      </w:tabs>
      <w:spacing w:after="240"/>
    </w:pPr>
  </w:style>
  <w:style w:type="paragraph" w:customStyle="1" w:styleId="Box6">
    <w:name w:val="Box 6"/>
    <w:basedOn w:val="Box5"/>
    <w:rsid w:val="006C7DA9"/>
    <w:pPr>
      <w:ind w:left="3000"/>
    </w:pPr>
  </w:style>
  <w:style w:type="paragraph" w:customStyle="1" w:styleId="Box7">
    <w:name w:val="Box 7"/>
    <w:basedOn w:val="Box6"/>
    <w:rsid w:val="006C7DA9"/>
    <w:pPr>
      <w:ind w:left="3600"/>
    </w:pPr>
  </w:style>
  <w:style w:type="paragraph" w:customStyle="1" w:styleId="Centrroman">
    <w:name w:val="Centré roman"/>
    <w:basedOn w:val="Centrgras"/>
    <w:rsid w:val="006C7DA9"/>
    <w:pPr>
      <w:spacing w:before="240" w:after="360"/>
    </w:pPr>
    <w:rPr>
      <w:rFonts w:ascii="Times New Roman" w:hAnsi="Times New Roman"/>
      <w:sz w:val="28"/>
    </w:rPr>
  </w:style>
  <w:style w:type="paragraph" w:customStyle="1" w:styleId="Centrsuite">
    <w:name w:val="Centré suite"/>
    <w:basedOn w:val="Centrpleinepage"/>
    <w:rsid w:val="006C7DA9"/>
    <w:pPr>
      <w:spacing w:before="480"/>
    </w:pPr>
  </w:style>
  <w:style w:type="paragraph" w:customStyle="1" w:styleId="Lastbox1">
    <w:name w:val="Last box 1"/>
    <w:basedOn w:val="Box1"/>
    <w:next w:val="Normal"/>
    <w:rsid w:val="006C7DA9"/>
    <w:pPr>
      <w:spacing w:after="240"/>
    </w:pPr>
  </w:style>
  <w:style w:type="paragraph" w:customStyle="1" w:styleId="Lastbox6">
    <w:name w:val="Last box 6"/>
    <w:basedOn w:val="Box6"/>
    <w:next w:val="Texte6"/>
    <w:rsid w:val="006C7DA9"/>
    <w:pPr>
      <w:spacing w:after="120"/>
    </w:pPr>
  </w:style>
  <w:style w:type="paragraph" w:customStyle="1" w:styleId="Lastbox7">
    <w:name w:val="Last box 7"/>
    <w:basedOn w:val="Box7"/>
    <w:next w:val="Texte7"/>
    <w:rsid w:val="006C7DA9"/>
    <w:pPr>
      <w:spacing w:after="120"/>
    </w:pPr>
  </w:style>
  <w:style w:type="paragraph" w:customStyle="1" w:styleId="Level1lastlist">
    <w:name w:val="Level 1 last list"/>
    <w:basedOn w:val="Liste1"/>
    <w:next w:val="Normal"/>
    <w:rsid w:val="006C7DA9"/>
    <w:pPr>
      <w:spacing w:after="240"/>
    </w:pPr>
  </w:style>
  <w:style w:type="paragraph" w:customStyle="1" w:styleId="Level3lastlist">
    <w:name w:val="Level 3 last list"/>
    <w:basedOn w:val="List3"/>
    <w:next w:val="Texte3"/>
    <w:rsid w:val="006C7DA9"/>
    <w:pPr>
      <w:spacing w:after="240"/>
    </w:pPr>
  </w:style>
  <w:style w:type="paragraph" w:styleId="List3">
    <w:name w:val="List 3"/>
    <w:basedOn w:val="List2"/>
    <w:rsid w:val="006C7DA9"/>
    <w:pPr>
      <w:ind w:left="2200"/>
    </w:pPr>
  </w:style>
  <w:style w:type="paragraph" w:customStyle="1" w:styleId="Level5lastsubpoint">
    <w:name w:val="Level 5 last subpoint"/>
    <w:basedOn w:val="Subpoint5"/>
    <w:next w:val="Texte5"/>
    <w:rsid w:val="006C7DA9"/>
    <w:pPr>
      <w:spacing w:after="240"/>
    </w:pPr>
  </w:style>
  <w:style w:type="paragraph" w:styleId="FootnoteText">
    <w:name w:val="footnote text"/>
    <w:basedOn w:val="Normal"/>
    <w:link w:val="FootnoteTextChar"/>
    <w:rsid w:val="006C7DA9"/>
    <w:pPr>
      <w:tabs>
        <w:tab w:val="left" w:pos="400"/>
      </w:tabs>
      <w:spacing w:after="40"/>
      <w:ind w:left="400" w:hanging="400"/>
    </w:pPr>
    <w:rPr>
      <w:sz w:val="20"/>
    </w:rPr>
  </w:style>
  <w:style w:type="paragraph" w:customStyle="1" w:styleId="Level6lastlist">
    <w:name w:val="Level 6 last list"/>
    <w:basedOn w:val="Liste6"/>
    <w:next w:val="Texte6"/>
    <w:rsid w:val="006C7DA9"/>
    <w:pPr>
      <w:spacing w:after="120"/>
    </w:pPr>
  </w:style>
  <w:style w:type="paragraph" w:customStyle="1" w:styleId="Liste6">
    <w:name w:val="Liste 6"/>
    <w:basedOn w:val="List5"/>
    <w:rsid w:val="006C7DA9"/>
    <w:pPr>
      <w:ind w:left="4000"/>
    </w:pPr>
  </w:style>
  <w:style w:type="paragraph" w:styleId="List5">
    <w:name w:val="List 5"/>
    <w:basedOn w:val="List4"/>
    <w:rsid w:val="006C7DA9"/>
    <w:pPr>
      <w:ind w:left="3400"/>
    </w:pPr>
  </w:style>
  <w:style w:type="paragraph" w:styleId="List4">
    <w:name w:val="List 4"/>
    <w:basedOn w:val="List3"/>
    <w:rsid w:val="006C7DA9"/>
    <w:pPr>
      <w:ind w:left="2800"/>
    </w:pPr>
  </w:style>
  <w:style w:type="paragraph" w:customStyle="1" w:styleId="Level7lastlist">
    <w:name w:val="Level 7 last list"/>
    <w:basedOn w:val="Liste7"/>
    <w:next w:val="Texte7"/>
    <w:rsid w:val="006C7DA9"/>
    <w:pPr>
      <w:spacing w:after="120"/>
    </w:pPr>
  </w:style>
  <w:style w:type="paragraph" w:customStyle="1" w:styleId="Liste7">
    <w:name w:val="Liste 7"/>
    <w:basedOn w:val="Liste6"/>
    <w:rsid w:val="006C7DA9"/>
    <w:pPr>
      <w:ind w:left="4600"/>
    </w:pPr>
  </w:style>
  <w:style w:type="paragraph" w:customStyle="1" w:styleId="Link7">
    <w:name w:val="Link 7"/>
    <w:basedOn w:val="Link6"/>
    <w:next w:val="Subpoint7"/>
    <w:rsid w:val="006C7DA9"/>
    <w:pPr>
      <w:ind w:left="3600"/>
    </w:pPr>
  </w:style>
  <w:style w:type="paragraph" w:customStyle="1" w:styleId="Link6">
    <w:name w:val="Link 6"/>
    <w:basedOn w:val="Link5"/>
    <w:next w:val="Subpoint6"/>
    <w:rsid w:val="006C7DA9"/>
    <w:pPr>
      <w:ind w:left="3000"/>
    </w:pPr>
  </w:style>
  <w:style w:type="paragraph" w:customStyle="1" w:styleId="Subpoint6">
    <w:name w:val="Subpoint 6"/>
    <w:basedOn w:val="Subpoint5"/>
    <w:rsid w:val="006C7DA9"/>
    <w:pPr>
      <w:ind w:left="3600"/>
    </w:pPr>
  </w:style>
  <w:style w:type="paragraph" w:customStyle="1" w:styleId="Subpoint7">
    <w:name w:val="Subpoint 7"/>
    <w:basedOn w:val="Subpoint6"/>
    <w:rsid w:val="006C7DA9"/>
    <w:pPr>
      <w:ind w:left="4200"/>
    </w:pPr>
  </w:style>
  <w:style w:type="paragraph" w:customStyle="1" w:styleId="Level4lastlist">
    <w:name w:val="Level 4 last list"/>
    <w:basedOn w:val="List4"/>
    <w:next w:val="Texte4"/>
    <w:rsid w:val="006C7DA9"/>
    <w:pPr>
      <w:spacing w:after="240"/>
    </w:pPr>
  </w:style>
  <w:style w:type="paragraph" w:customStyle="1" w:styleId="Sigledesuite">
    <w:name w:val="Sigle de suite"/>
    <w:basedOn w:val="Normal"/>
    <w:next w:val="Normal"/>
    <w:rsid w:val="006C7DA9"/>
    <w:pPr>
      <w:spacing w:before="240" w:after="0"/>
      <w:ind w:right="3000"/>
      <w:jc w:val="right"/>
    </w:pPr>
  </w:style>
  <w:style w:type="paragraph" w:customStyle="1" w:styleId="Glossaire">
    <w:name w:val="Glossaire"/>
    <w:basedOn w:val="Normal"/>
    <w:rsid w:val="006C7DA9"/>
    <w:pPr>
      <w:tabs>
        <w:tab w:val="left" w:leader="dot" w:pos="2400"/>
      </w:tabs>
      <w:spacing w:after="120"/>
      <w:ind w:left="2460" w:hanging="2460"/>
    </w:pPr>
  </w:style>
  <w:style w:type="paragraph" w:customStyle="1" w:styleId="Level5lastlist">
    <w:name w:val="Level 5 last list"/>
    <w:basedOn w:val="List5"/>
    <w:next w:val="Texte5"/>
    <w:rsid w:val="006C7DA9"/>
    <w:pPr>
      <w:spacing w:after="240"/>
    </w:pPr>
  </w:style>
  <w:style w:type="paragraph" w:customStyle="1" w:styleId="Level6lastsubpoint">
    <w:name w:val="Level 6 last subpoint"/>
    <w:basedOn w:val="Subpoint6"/>
    <w:next w:val="Texte6"/>
    <w:rsid w:val="006C7DA9"/>
    <w:pPr>
      <w:spacing w:after="120"/>
    </w:pPr>
  </w:style>
  <w:style w:type="paragraph" w:customStyle="1" w:styleId="Level7lastsubpoint">
    <w:name w:val="Level 7 last subpoint"/>
    <w:basedOn w:val="Subpoint7"/>
    <w:next w:val="Texte7"/>
    <w:rsid w:val="006C7DA9"/>
    <w:pPr>
      <w:spacing w:after="120"/>
    </w:pPr>
  </w:style>
  <w:style w:type="paragraph" w:customStyle="1" w:styleId="Subpointdetableau">
    <w:name w:val="Subpoint de tableau"/>
    <w:basedOn w:val="Subpoint1"/>
    <w:rsid w:val="006C7DA9"/>
    <w:pPr>
      <w:ind w:left="400" w:hanging="300"/>
      <w:jc w:val="left"/>
    </w:pPr>
  </w:style>
  <w:style w:type="paragraph" w:customStyle="1" w:styleId="CarbonCopy">
    <w:name w:val="CarbonCopy"/>
    <w:basedOn w:val="Normal"/>
    <w:rsid w:val="006C7DA9"/>
    <w:pPr>
      <w:keepLines/>
      <w:spacing w:before="480" w:after="0"/>
      <w:ind w:left="500" w:hanging="500"/>
    </w:pPr>
  </w:style>
  <w:style w:type="paragraph" w:customStyle="1" w:styleId="Suite">
    <w:name w:val="Suite"/>
    <w:basedOn w:val="Normal"/>
    <w:rsid w:val="006C7DA9"/>
    <w:pPr>
      <w:spacing w:before="120" w:after="0"/>
      <w:ind w:right="2400"/>
      <w:jc w:val="right"/>
    </w:pPr>
    <w:rPr>
      <w:lang w:val="en-GB"/>
    </w:rPr>
  </w:style>
  <w:style w:type="paragraph" w:customStyle="1" w:styleId="En-tteEn-ttedepage">
    <w:name w:val="En-tête.En-tête de page"/>
    <w:basedOn w:val="Normal"/>
    <w:rsid w:val="006C7DA9"/>
    <w:pPr>
      <w:keepLines/>
      <w:pBdr>
        <w:bottom w:val="single" w:sz="6" w:space="3" w:color="auto"/>
      </w:pBdr>
      <w:tabs>
        <w:tab w:val="center" w:pos="4500"/>
        <w:tab w:val="right" w:pos="9900"/>
        <w:tab w:val="right" w:pos="16000"/>
      </w:tabs>
      <w:spacing w:after="120"/>
      <w:jc w:val="left"/>
    </w:pPr>
  </w:style>
  <w:style w:type="paragraph" w:styleId="Header">
    <w:name w:val="header"/>
    <w:aliases w:val="En-tête de page"/>
    <w:basedOn w:val="Normal"/>
    <w:rsid w:val="006C7DA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C7DA9"/>
    <w:rPr>
      <w:color w:val="0000FF"/>
      <w:u w:val="single"/>
    </w:rPr>
  </w:style>
  <w:style w:type="paragraph" w:styleId="ListNumber">
    <w:name w:val="List Number"/>
    <w:basedOn w:val="Normal"/>
    <w:rsid w:val="006C7DA9"/>
    <w:pPr>
      <w:numPr>
        <w:numId w:val="2"/>
      </w:numPr>
      <w:tabs>
        <w:tab w:val="clear" w:pos="360"/>
        <w:tab w:val="num" w:pos="644"/>
      </w:tabs>
      <w:suppressAutoHyphens/>
      <w:overflowPunct/>
      <w:autoSpaceDE/>
      <w:autoSpaceDN/>
      <w:adjustRightInd/>
      <w:spacing w:after="0"/>
      <w:ind w:left="644"/>
      <w:jc w:val="left"/>
      <w:textAlignment w:val="auto"/>
    </w:pPr>
    <w:rPr>
      <w:rFonts w:cs="Arial"/>
      <w:lang w:eastAsia="ar-SA"/>
    </w:rPr>
  </w:style>
  <w:style w:type="paragraph" w:styleId="ListNumber2">
    <w:name w:val="List Number 2"/>
    <w:basedOn w:val="Normal"/>
    <w:rsid w:val="006C7DA9"/>
    <w:pPr>
      <w:numPr>
        <w:numId w:val="3"/>
      </w:numPr>
      <w:tabs>
        <w:tab w:val="clear" w:pos="643"/>
        <w:tab w:val="num" w:pos="927"/>
      </w:tabs>
      <w:suppressAutoHyphens/>
      <w:overflowPunct/>
      <w:autoSpaceDE/>
      <w:autoSpaceDN/>
      <w:adjustRightInd/>
      <w:spacing w:after="0"/>
      <w:ind w:left="927"/>
      <w:jc w:val="left"/>
      <w:textAlignment w:val="auto"/>
    </w:pPr>
    <w:rPr>
      <w:rFonts w:cs="Arial"/>
      <w:lang w:eastAsia="ar-SA"/>
    </w:rPr>
  </w:style>
  <w:style w:type="paragraph" w:styleId="ListNumber3">
    <w:name w:val="List Number 3"/>
    <w:basedOn w:val="Normal"/>
    <w:rsid w:val="006C7DA9"/>
    <w:pPr>
      <w:numPr>
        <w:numId w:val="4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4">
    <w:name w:val="List Number 4"/>
    <w:basedOn w:val="Normal"/>
    <w:rsid w:val="006C7DA9"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5">
    <w:name w:val="List Number 5"/>
    <w:basedOn w:val="Normal"/>
    <w:rsid w:val="006C7DA9"/>
    <w:pPr>
      <w:numPr>
        <w:numId w:val="6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4">
    <w:name w:val="List Bullet 4"/>
    <w:basedOn w:val="Normal"/>
    <w:autoRedefine/>
    <w:rsid w:val="006C7DA9"/>
    <w:pPr>
      <w:numPr>
        <w:numId w:val="7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5">
    <w:name w:val="List Bullet 5"/>
    <w:basedOn w:val="Normal"/>
    <w:autoRedefine/>
    <w:rsid w:val="006C7DA9"/>
    <w:pPr>
      <w:numPr>
        <w:numId w:val="8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character" w:styleId="FootnoteReference">
    <w:name w:val="footnote reference"/>
    <w:rsid w:val="006C7DA9"/>
    <w:rPr>
      <w:vertAlign w:val="superscript"/>
    </w:rPr>
  </w:style>
  <w:style w:type="paragraph" w:styleId="BalloonText">
    <w:name w:val="Balloon Text"/>
    <w:basedOn w:val="Normal"/>
    <w:semiHidden/>
    <w:rsid w:val="00BB47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5130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aliases w:val="Body Text Char"/>
    <w:basedOn w:val="Normal"/>
    <w:link w:val="BodyTextChar1"/>
    <w:rsid w:val="005237C4"/>
    <w:pPr>
      <w:tabs>
        <w:tab w:val="left" w:pos="-3240"/>
      </w:tabs>
      <w:overflowPunct/>
      <w:autoSpaceDE/>
      <w:autoSpaceDN/>
      <w:adjustRightInd/>
      <w:spacing w:after="120"/>
      <w:ind w:left="284"/>
      <w:textAlignment w:val="auto"/>
    </w:pPr>
    <w:rPr>
      <w:lang w:val="fr-CH" w:eastAsia="fr-FR"/>
    </w:rPr>
  </w:style>
  <w:style w:type="character" w:customStyle="1" w:styleId="BodyTextChar1">
    <w:name w:val="Body Text Char1"/>
    <w:aliases w:val="Body Text Char Char"/>
    <w:link w:val="BodyText"/>
    <w:rsid w:val="005237C4"/>
    <w:rPr>
      <w:rFonts w:ascii="Arial" w:hAnsi="Arial"/>
      <w:sz w:val="22"/>
      <w:szCs w:val="24"/>
      <w:lang w:val="fr-CH" w:eastAsia="fr-FR" w:bidi="ar-SA"/>
    </w:rPr>
  </w:style>
  <w:style w:type="paragraph" w:styleId="ListContinue2">
    <w:name w:val="List Continue 2"/>
    <w:basedOn w:val="Normal"/>
    <w:rsid w:val="00DD55AF"/>
    <w:pPr>
      <w:overflowPunct/>
      <w:autoSpaceDE/>
      <w:autoSpaceDN/>
      <w:adjustRightInd/>
      <w:spacing w:after="120"/>
      <w:ind w:left="720"/>
      <w:jc w:val="left"/>
      <w:textAlignment w:val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89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F0D8C"/>
    <w:pPr>
      <w:ind w:left="708"/>
    </w:pPr>
  </w:style>
  <w:style w:type="character" w:styleId="CommentReference">
    <w:name w:val="annotation reference"/>
    <w:rsid w:val="00A94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F38"/>
    <w:rPr>
      <w:sz w:val="20"/>
    </w:rPr>
  </w:style>
  <w:style w:type="character" w:customStyle="1" w:styleId="CommentTextChar">
    <w:name w:val="Comment Text Char"/>
    <w:link w:val="CommentText"/>
    <w:rsid w:val="00A94F38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F38"/>
    <w:rPr>
      <w:b/>
      <w:bCs/>
    </w:rPr>
  </w:style>
  <w:style w:type="character" w:customStyle="1" w:styleId="CommentSubjectChar">
    <w:name w:val="Comment Subject Char"/>
    <w:link w:val="CommentSubject"/>
    <w:rsid w:val="00A94F38"/>
    <w:rPr>
      <w:rFonts w:ascii="Arial" w:hAnsi="Arial"/>
      <w:b/>
      <w:bCs/>
      <w:lang w:val="fr-FR" w:eastAsia="en-US"/>
    </w:rPr>
  </w:style>
  <w:style w:type="paragraph" w:customStyle="1" w:styleId="TableText10pt">
    <w:name w:val="Table Text 10pt"/>
    <w:basedOn w:val="Normal"/>
    <w:rsid w:val="008669E4"/>
    <w:pPr>
      <w:keepNext/>
      <w:overflowPunct/>
      <w:autoSpaceDE/>
      <w:autoSpaceDN/>
      <w:adjustRightInd/>
      <w:spacing w:before="40" w:after="40"/>
      <w:jc w:val="left"/>
      <w:textAlignment w:val="auto"/>
    </w:pPr>
    <w:rPr>
      <w:rFonts w:ascii="Times New Roman" w:hAnsi="Times New Roman"/>
      <w:kern w:val="24"/>
      <w:sz w:val="20"/>
      <w:lang w:eastAsia="ja-JP"/>
    </w:rPr>
  </w:style>
  <w:style w:type="paragraph" w:customStyle="1" w:styleId="Text">
    <w:name w:val="Text"/>
    <w:basedOn w:val="Normal"/>
    <w:rsid w:val="007078C9"/>
    <w:pPr>
      <w:spacing w:before="120" w:after="0"/>
    </w:pPr>
    <w:rPr>
      <w:rFonts w:ascii="Times New Roman" w:hAnsi="Times New Roman"/>
      <w:sz w:val="24"/>
    </w:rPr>
  </w:style>
  <w:style w:type="paragraph" w:customStyle="1" w:styleId="Figure">
    <w:name w:val="Figure"/>
    <w:basedOn w:val="IndexHeading"/>
    <w:qFormat/>
    <w:rsid w:val="003C2894"/>
    <w:pPr>
      <w:numPr>
        <w:numId w:val="9"/>
      </w:numPr>
      <w:overflowPunct/>
      <w:autoSpaceDE/>
      <w:autoSpaceDN/>
      <w:adjustRightInd/>
      <w:spacing w:before="120" w:after="120"/>
      <w:jc w:val="left"/>
      <w:textAlignment w:val="auto"/>
    </w:pPr>
    <w:rPr>
      <w:rFonts w:eastAsia="Times New Roman"/>
      <w:b w:val="0"/>
      <w:bCs w:val="0"/>
      <w:i/>
      <w:sz w:val="24"/>
    </w:rPr>
  </w:style>
  <w:style w:type="paragraph" w:styleId="Index1">
    <w:name w:val="index 1"/>
    <w:basedOn w:val="Normal"/>
    <w:next w:val="Normal"/>
    <w:autoRedefine/>
    <w:rsid w:val="003C2894"/>
    <w:pPr>
      <w:ind w:left="220" w:hanging="220"/>
    </w:pPr>
  </w:style>
  <w:style w:type="paragraph" w:styleId="IndexHeading">
    <w:name w:val="index heading"/>
    <w:basedOn w:val="Normal"/>
    <w:next w:val="Index1"/>
    <w:rsid w:val="003C2894"/>
    <w:rPr>
      <w:rFonts w:ascii="Calibri" w:eastAsia="MS Gothic" w:hAnsi="Calibri"/>
      <w:b/>
      <w:bCs/>
    </w:rPr>
  </w:style>
  <w:style w:type="paragraph" w:customStyle="1" w:styleId="Tramecouleur-Accent11">
    <w:name w:val="Trame couleur - Accent 11"/>
    <w:hidden/>
    <w:rsid w:val="00F47A59"/>
    <w:rPr>
      <w:rFonts w:ascii="Arial" w:hAnsi="Arial"/>
      <w:sz w:val="22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6418C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rFonts w:ascii="Cambria" w:eastAsia="MS Mincho" w:hAnsi="Cambria"/>
      <w:sz w:val="24"/>
    </w:rPr>
  </w:style>
  <w:style w:type="table" w:customStyle="1" w:styleId="Grilledutableau1">
    <w:name w:val="Grille du tableau1"/>
    <w:basedOn w:val="TableNormal"/>
    <w:next w:val="TableGrid"/>
    <w:uiPriority w:val="59"/>
    <w:rsid w:val="0006418C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Bullet1">
    <w:name w:val="ZE_Bullet_1"/>
    <w:basedOn w:val="Normal"/>
    <w:rsid w:val="0006418C"/>
    <w:pPr>
      <w:numPr>
        <w:numId w:val="10"/>
      </w:numPr>
      <w:overflowPunct/>
      <w:autoSpaceDE/>
      <w:autoSpaceDN/>
      <w:adjustRightInd/>
      <w:spacing w:before="120" w:after="0"/>
      <w:jc w:val="left"/>
      <w:textAlignment w:val="auto"/>
    </w:pPr>
    <w:rPr>
      <w:rFonts w:ascii="AA Zuehlke" w:hAnsi="AA Zuehlke"/>
      <w:sz w:val="20"/>
      <w:lang w:eastAsia="en-GB"/>
    </w:rPr>
  </w:style>
  <w:style w:type="paragraph" w:customStyle="1" w:styleId="HeadingPreface">
    <w:name w:val="Heading Preface"/>
    <w:basedOn w:val="Normal"/>
    <w:qFormat/>
    <w:rsid w:val="00D13004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MS Mincho" w:hAnsi="Calibri"/>
      <w:b/>
      <w:color w:val="1F497D"/>
      <w:sz w:val="32"/>
      <w:szCs w:val="32"/>
    </w:rPr>
  </w:style>
  <w:style w:type="character" w:styleId="FollowedHyperlink">
    <w:name w:val="FollowedHyperlink"/>
    <w:rsid w:val="00ED32A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734F0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A07E7"/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unhideWhenUsed/>
    <w:rsid w:val="00580D97"/>
    <w:pPr>
      <w:ind w:left="660"/>
    </w:pPr>
  </w:style>
  <w:style w:type="paragraph" w:styleId="TOC5">
    <w:name w:val="toc 5"/>
    <w:basedOn w:val="Normal"/>
    <w:next w:val="Normal"/>
    <w:autoRedefine/>
    <w:unhideWhenUsed/>
    <w:rsid w:val="00580D97"/>
    <w:pPr>
      <w:ind w:left="880"/>
    </w:pPr>
  </w:style>
  <w:style w:type="paragraph" w:styleId="TOC6">
    <w:name w:val="toc 6"/>
    <w:basedOn w:val="Normal"/>
    <w:next w:val="Normal"/>
    <w:autoRedefine/>
    <w:unhideWhenUsed/>
    <w:rsid w:val="00580D97"/>
    <w:pPr>
      <w:ind w:left="1100"/>
    </w:pPr>
  </w:style>
  <w:style w:type="paragraph" w:styleId="TOC7">
    <w:name w:val="toc 7"/>
    <w:basedOn w:val="Normal"/>
    <w:next w:val="Normal"/>
    <w:autoRedefine/>
    <w:unhideWhenUsed/>
    <w:rsid w:val="00580D97"/>
    <w:pPr>
      <w:ind w:left="1320"/>
    </w:pPr>
  </w:style>
  <w:style w:type="paragraph" w:styleId="TOC8">
    <w:name w:val="toc 8"/>
    <w:basedOn w:val="Normal"/>
    <w:next w:val="Normal"/>
    <w:autoRedefine/>
    <w:unhideWhenUsed/>
    <w:rsid w:val="00580D97"/>
    <w:pPr>
      <w:ind w:left="1540"/>
    </w:pPr>
  </w:style>
  <w:style w:type="paragraph" w:styleId="TOC9">
    <w:name w:val="toc 9"/>
    <w:basedOn w:val="Normal"/>
    <w:next w:val="Normal"/>
    <w:autoRedefine/>
    <w:unhideWhenUsed/>
    <w:rsid w:val="00580D9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nncailler/Downloads/1110%20-Audit%20Activities/REC-101%20-%20Service%20Request%20Form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514C-05F8-9B4A-96A4-7C658CD2C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B2C38-068F-1C41-AF2C-35EA2D7D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REC-101 - Service Request Form_DE.dotx</Template>
  <TotalTime>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 Form - DE</vt:lpstr>
    </vt:vector>
  </TitlesOfParts>
  <Manager/>
  <Company/>
  <LinksUpToDate>false</LinksUpToDate>
  <CharactersWithSpaces>7768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 - DE</dc:title>
  <dc:subject/>
  <dc:creator>Microsoft Office User</dc:creator>
  <cp:keywords/>
  <dc:description/>
  <cp:lastModifiedBy>Yann Cailler</cp:lastModifiedBy>
  <cp:revision>1</cp:revision>
  <cp:lastPrinted>2018-11-12T18:31:00Z</cp:lastPrinted>
  <dcterms:created xsi:type="dcterms:W3CDTF">2019-06-19T09:41:00Z</dcterms:created>
  <dcterms:modified xsi:type="dcterms:W3CDTF">2019-06-19T09:41:00Z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_QM_Copyright">
    <vt:lpwstr>Swiss Certification Services SA</vt:lpwstr>
  </property>
  <property fmtid="{D5CDD505-2E9C-101B-9397-08002B2CF9AE}" pid="3" name="SG_QM_DCR">
    <vt:lpwstr>001-18</vt:lpwstr>
  </property>
  <property fmtid="{D5CDD505-2E9C-101B-9397-08002B2CF9AE}" pid="4" name="SG_QM_ID">
    <vt:lpwstr>REC-101</vt:lpwstr>
  </property>
</Properties>
</file>