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4344"/>
        <w:gridCol w:w="513"/>
        <w:gridCol w:w="4358"/>
      </w:tblGrid>
      <w:tr w:rsidR="00EB3B82" w:rsidRPr="00523DE8" w:rsidTr="00F21BE2">
        <w:tc>
          <w:tcPr>
            <w:tcW w:w="9968" w:type="dxa"/>
            <w:gridSpan w:val="4"/>
            <w:vAlign w:val="center"/>
          </w:tcPr>
          <w:p w:rsidR="00EB3B82" w:rsidRPr="00523DE8" w:rsidRDefault="00EB3B82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Application Type</w:t>
            </w:r>
          </w:p>
        </w:tc>
      </w:tr>
      <w:bookmarkStart w:id="0" w:name="_GoBack"/>
      <w:tr w:rsidR="00EB3B82" w:rsidRPr="00523DE8" w:rsidTr="00F21BE2">
        <w:trPr>
          <w:trHeight w:val="518"/>
        </w:trPr>
        <w:tc>
          <w:tcPr>
            <w:tcW w:w="534" w:type="dxa"/>
            <w:vAlign w:val="center"/>
          </w:tcPr>
          <w:p w:rsidR="00EB3B82" w:rsidRPr="00523DE8" w:rsidRDefault="00EB3B82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4450" w:type="dxa"/>
            <w:vAlign w:val="center"/>
          </w:tcPr>
          <w:p w:rsidR="00EB3B82" w:rsidRPr="00523DE8" w:rsidRDefault="00EB3B82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Initial Application</w:t>
            </w:r>
          </w:p>
        </w:tc>
        <w:tc>
          <w:tcPr>
            <w:tcW w:w="520" w:type="dxa"/>
            <w:vAlign w:val="center"/>
          </w:tcPr>
          <w:p w:rsidR="00EB3B82" w:rsidRPr="00523DE8" w:rsidRDefault="00EB3B82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EB3B82" w:rsidRPr="00523DE8" w:rsidRDefault="00EB3B82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 w:rsidRPr="00523DE8">
              <w:rPr>
                <w:rFonts w:eastAsia="MS Gothic"/>
                <w:sz w:val="20"/>
                <w:szCs w:val="20"/>
              </w:rPr>
              <w:t>Transfer of Notify Body / Certification Body</w:t>
            </w:r>
          </w:p>
        </w:tc>
      </w:tr>
    </w:tbl>
    <w:p w:rsidR="001C4DAA" w:rsidRPr="00523DE8" w:rsidRDefault="001C4DAA" w:rsidP="005A769F">
      <w:pPr>
        <w:spacing w:after="0"/>
        <w:rPr>
          <w:rFonts w:eastAsia="MS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636"/>
        <w:gridCol w:w="8106"/>
      </w:tblGrid>
      <w:tr w:rsidR="00CB305B" w:rsidRPr="00523DE8" w:rsidTr="001C2A34">
        <w:tc>
          <w:tcPr>
            <w:tcW w:w="9968" w:type="dxa"/>
            <w:gridSpan w:val="2"/>
            <w:vAlign w:val="center"/>
          </w:tcPr>
          <w:p w:rsidR="00CB305B" w:rsidRPr="00523DE8" w:rsidRDefault="00CB305B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Applicant Organization</w:t>
            </w:r>
          </w:p>
        </w:tc>
      </w:tr>
      <w:tr w:rsidR="001C2A34" w:rsidRPr="00523DE8" w:rsidTr="001C2A34">
        <w:trPr>
          <w:trHeight w:val="518"/>
        </w:trPr>
        <w:tc>
          <w:tcPr>
            <w:tcW w:w="1670" w:type="dxa"/>
            <w:vAlign w:val="center"/>
          </w:tcPr>
          <w:p w:rsidR="001C2A34" w:rsidRPr="00523DE8" w:rsidRDefault="001C2A34" w:rsidP="001C2A34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Company Name</w:t>
            </w:r>
          </w:p>
        </w:tc>
        <w:tc>
          <w:tcPr>
            <w:tcW w:w="8298" w:type="dxa"/>
            <w:vAlign w:val="center"/>
          </w:tcPr>
          <w:p w:rsidR="001C2A34" w:rsidRPr="00523DE8" w:rsidRDefault="00D47E62" w:rsidP="001C2A34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2"/>
            <w:r w:rsidR="001C2A34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  <w:tr w:rsidR="001C4DAA" w:rsidRPr="00523DE8" w:rsidTr="00F21BE2">
        <w:trPr>
          <w:trHeight w:val="1764"/>
        </w:trPr>
        <w:tc>
          <w:tcPr>
            <w:tcW w:w="1670" w:type="dxa"/>
            <w:vAlign w:val="center"/>
          </w:tcPr>
          <w:p w:rsidR="001C4DAA" w:rsidRPr="00523DE8" w:rsidRDefault="001C4DAA" w:rsidP="001C2A34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Address</w:t>
            </w:r>
          </w:p>
          <w:p w:rsidR="001C4DAA" w:rsidRPr="00523DE8" w:rsidRDefault="001C4DAA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</w:rPr>
            </w:pPr>
          </w:p>
          <w:p w:rsidR="001C4DAA" w:rsidRPr="00523DE8" w:rsidRDefault="001C4DAA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ZIP Code</w:t>
            </w:r>
          </w:p>
          <w:p w:rsidR="001C4DAA" w:rsidRPr="00523DE8" w:rsidRDefault="001C4DAA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City</w:t>
            </w:r>
          </w:p>
          <w:p w:rsidR="001C4DAA" w:rsidRPr="00523DE8" w:rsidRDefault="001C4DAA" w:rsidP="001C4DAA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Country</w:t>
            </w:r>
          </w:p>
        </w:tc>
        <w:tc>
          <w:tcPr>
            <w:tcW w:w="8298" w:type="dxa"/>
            <w:vAlign w:val="center"/>
          </w:tcPr>
          <w:p w:rsidR="001C4DAA" w:rsidRPr="00523DE8" w:rsidRDefault="00D47E62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3"/>
            <w:r w:rsidR="001C4DAA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  <w:p w:rsidR="001C4DAA" w:rsidRPr="00523DE8" w:rsidRDefault="00D47E62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4"/>
            <w:r w:rsidR="001C4DAA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  <w:p w:rsidR="001C4DAA" w:rsidRPr="00523DE8" w:rsidRDefault="00D47E62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5"/>
            <w:r w:rsidR="001C4DAA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  <w:p w:rsidR="001C4DAA" w:rsidRPr="00523DE8" w:rsidRDefault="00D47E62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6"/>
            <w:r w:rsidR="001C4DAA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  <w:p w:rsidR="001C4DAA" w:rsidRPr="00523DE8" w:rsidRDefault="00D47E62" w:rsidP="001C4DAA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7"/>
            <w:r w:rsidR="001C4DAA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  <w:tr w:rsidR="008900C5" w:rsidRPr="00523DE8" w:rsidTr="00F21BE2">
        <w:trPr>
          <w:trHeight w:val="182"/>
        </w:trPr>
        <w:tc>
          <w:tcPr>
            <w:tcW w:w="1670" w:type="dxa"/>
            <w:vAlign w:val="center"/>
          </w:tcPr>
          <w:p w:rsidR="008900C5" w:rsidRPr="00523DE8" w:rsidRDefault="008900C5" w:rsidP="001C2A34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Phone</w:t>
            </w:r>
          </w:p>
        </w:tc>
        <w:tc>
          <w:tcPr>
            <w:tcW w:w="8298" w:type="dxa"/>
            <w:vAlign w:val="center"/>
          </w:tcPr>
          <w:p w:rsidR="008900C5" w:rsidRPr="00523DE8" w:rsidRDefault="00D47E62" w:rsidP="008900C5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8"/>
            <w:r w:rsidR="008900C5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  <w:tr w:rsidR="008900C5" w:rsidRPr="00523DE8" w:rsidTr="00F21BE2">
        <w:trPr>
          <w:trHeight w:val="182"/>
        </w:trPr>
        <w:tc>
          <w:tcPr>
            <w:tcW w:w="1670" w:type="dxa"/>
            <w:vAlign w:val="center"/>
          </w:tcPr>
          <w:p w:rsidR="008900C5" w:rsidRPr="00523DE8" w:rsidRDefault="008900C5" w:rsidP="001C2A34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E</w:t>
            </w:r>
            <w:r w:rsidR="001C4DAA" w:rsidRPr="00523DE8">
              <w:rPr>
                <w:rFonts w:eastAsia="MS Gothic"/>
                <w:sz w:val="20"/>
                <w:szCs w:val="20"/>
              </w:rPr>
              <w:t>-</w:t>
            </w:r>
            <w:r w:rsidRPr="00523DE8">
              <w:rPr>
                <w:rFonts w:eastAsia="MS Gothic"/>
                <w:sz w:val="20"/>
                <w:szCs w:val="20"/>
              </w:rPr>
              <w:t>mail</w:t>
            </w:r>
          </w:p>
        </w:tc>
        <w:tc>
          <w:tcPr>
            <w:tcW w:w="8298" w:type="dxa"/>
            <w:vAlign w:val="center"/>
          </w:tcPr>
          <w:p w:rsidR="008900C5" w:rsidRPr="00523DE8" w:rsidRDefault="00D47E62" w:rsidP="008900C5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9"/>
            <w:r w:rsidR="008900C5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  <w:tr w:rsidR="008900C5" w:rsidRPr="00523DE8" w:rsidTr="00F21BE2">
        <w:trPr>
          <w:trHeight w:val="182"/>
        </w:trPr>
        <w:tc>
          <w:tcPr>
            <w:tcW w:w="1670" w:type="dxa"/>
            <w:vAlign w:val="center"/>
          </w:tcPr>
          <w:p w:rsidR="008900C5" w:rsidRPr="00523DE8" w:rsidRDefault="008900C5" w:rsidP="001C2A34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Website</w:t>
            </w:r>
          </w:p>
        </w:tc>
        <w:tc>
          <w:tcPr>
            <w:tcW w:w="8298" w:type="dxa"/>
            <w:vAlign w:val="center"/>
          </w:tcPr>
          <w:p w:rsidR="008900C5" w:rsidRPr="00523DE8" w:rsidRDefault="00D47E62" w:rsidP="008900C5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10"/>
            <w:r w:rsidR="008900C5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</w:tbl>
    <w:p w:rsidR="00397295" w:rsidRPr="00523DE8" w:rsidRDefault="00397295" w:rsidP="005A769F">
      <w:pPr>
        <w:spacing w:after="0"/>
        <w:rPr>
          <w:rFonts w:eastAsia="MS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36"/>
        <w:gridCol w:w="2436"/>
        <w:gridCol w:w="2435"/>
        <w:gridCol w:w="2435"/>
      </w:tblGrid>
      <w:tr w:rsidR="001C4DAA" w:rsidRPr="00523DE8" w:rsidTr="00F21BE2">
        <w:tc>
          <w:tcPr>
            <w:tcW w:w="9968" w:type="dxa"/>
            <w:gridSpan w:val="4"/>
            <w:vAlign w:val="center"/>
          </w:tcPr>
          <w:p w:rsidR="001C4DAA" w:rsidRPr="00523DE8" w:rsidRDefault="001C4DAA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Contact Person</w:t>
            </w:r>
            <w:r w:rsidR="00D12CB9" w:rsidRPr="00523DE8">
              <w:rPr>
                <w:rFonts w:eastAsia="MS Gothic"/>
                <w:sz w:val="20"/>
                <w:szCs w:val="20"/>
              </w:rPr>
              <w:t>s</w:t>
            </w:r>
          </w:p>
        </w:tc>
      </w:tr>
      <w:tr w:rsidR="001C4DAA" w:rsidRPr="00523DE8" w:rsidTr="001C4DAA">
        <w:trPr>
          <w:trHeight w:val="518"/>
        </w:trPr>
        <w:tc>
          <w:tcPr>
            <w:tcW w:w="4984" w:type="dxa"/>
            <w:gridSpan w:val="2"/>
            <w:vAlign w:val="center"/>
          </w:tcPr>
          <w:p w:rsidR="001C4DAA" w:rsidRPr="00523DE8" w:rsidRDefault="00D12CB9" w:rsidP="00D12CB9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Management</w:t>
            </w:r>
            <w:r w:rsidR="00C764E2" w:rsidRPr="00523DE8">
              <w:rPr>
                <w:rFonts w:eastAsia="MS Gothic"/>
                <w:sz w:val="20"/>
                <w:szCs w:val="20"/>
              </w:rPr>
              <w:t xml:space="preserve"> Representative</w:t>
            </w:r>
          </w:p>
        </w:tc>
        <w:tc>
          <w:tcPr>
            <w:tcW w:w="4984" w:type="dxa"/>
            <w:gridSpan w:val="2"/>
            <w:vAlign w:val="center"/>
          </w:tcPr>
          <w:p w:rsidR="001C4DAA" w:rsidRPr="00523DE8" w:rsidRDefault="00D12CB9" w:rsidP="00D12CB9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Quality and Regulatory</w:t>
            </w:r>
          </w:p>
        </w:tc>
      </w:tr>
      <w:tr w:rsidR="001C4DAA" w:rsidRPr="00523DE8" w:rsidTr="001C4DAA">
        <w:trPr>
          <w:trHeight w:val="518"/>
        </w:trPr>
        <w:tc>
          <w:tcPr>
            <w:tcW w:w="2492" w:type="dxa"/>
            <w:vAlign w:val="center"/>
          </w:tcPr>
          <w:p w:rsidR="001C4DAA" w:rsidRPr="00523DE8" w:rsidRDefault="001C4DAA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First Name</w:t>
            </w:r>
          </w:p>
        </w:tc>
        <w:tc>
          <w:tcPr>
            <w:tcW w:w="2492" w:type="dxa"/>
            <w:vAlign w:val="center"/>
          </w:tcPr>
          <w:p w:rsidR="001C4DAA" w:rsidRPr="00523DE8" w:rsidRDefault="00D47E62" w:rsidP="00D12CB9">
            <w:pPr>
              <w:tabs>
                <w:tab w:val="right" w:pos="2051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11"/>
            <w:r w:rsidR="00D12CB9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  <w:tc>
          <w:tcPr>
            <w:tcW w:w="2492" w:type="dxa"/>
            <w:vAlign w:val="center"/>
          </w:tcPr>
          <w:p w:rsidR="001C4DAA" w:rsidRPr="00523DE8" w:rsidRDefault="001C4DAA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 w:rsidRPr="00523DE8">
              <w:rPr>
                <w:rFonts w:eastAsia="MS Gothic"/>
                <w:sz w:val="20"/>
                <w:szCs w:val="20"/>
              </w:rPr>
              <w:t>First Name</w:t>
            </w:r>
          </w:p>
        </w:tc>
        <w:tc>
          <w:tcPr>
            <w:tcW w:w="2492" w:type="dxa"/>
            <w:vAlign w:val="center"/>
          </w:tcPr>
          <w:p w:rsidR="001C4DAA" w:rsidRPr="00523DE8" w:rsidRDefault="00D47E62" w:rsidP="00304070">
            <w:pPr>
              <w:tabs>
                <w:tab w:val="right" w:pos="2170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12"/>
            <w:r w:rsidR="00D12CB9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  <w:tr w:rsidR="001C4DAA" w:rsidRPr="00523DE8" w:rsidTr="001C4DAA">
        <w:trPr>
          <w:trHeight w:val="518"/>
        </w:trPr>
        <w:tc>
          <w:tcPr>
            <w:tcW w:w="2492" w:type="dxa"/>
            <w:vAlign w:val="center"/>
          </w:tcPr>
          <w:p w:rsidR="001C4DAA" w:rsidRPr="00523DE8" w:rsidRDefault="001C4DAA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Last Name</w:t>
            </w:r>
          </w:p>
        </w:tc>
        <w:tc>
          <w:tcPr>
            <w:tcW w:w="2492" w:type="dxa"/>
            <w:vAlign w:val="center"/>
          </w:tcPr>
          <w:p w:rsidR="001C4DAA" w:rsidRPr="00523DE8" w:rsidRDefault="00D47E62" w:rsidP="00D12CB9">
            <w:pPr>
              <w:tabs>
                <w:tab w:val="right" w:pos="2051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13"/>
            <w:r w:rsidR="00D12CB9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  <w:tc>
          <w:tcPr>
            <w:tcW w:w="2492" w:type="dxa"/>
            <w:vAlign w:val="center"/>
          </w:tcPr>
          <w:p w:rsidR="001C4DAA" w:rsidRPr="00523DE8" w:rsidRDefault="001C4DAA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 w:rsidRPr="00523DE8">
              <w:rPr>
                <w:rFonts w:eastAsia="MS Gothic"/>
                <w:sz w:val="20"/>
                <w:szCs w:val="20"/>
              </w:rPr>
              <w:t>Last Name</w:t>
            </w:r>
          </w:p>
        </w:tc>
        <w:tc>
          <w:tcPr>
            <w:tcW w:w="2492" w:type="dxa"/>
            <w:vAlign w:val="center"/>
          </w:tcPr>
          <w:p w:rsidR="001C4DAA" w:rsidRPr="00523DE8" w:rsidRDefault="00D47E62" w:rsidP="00304070">
            <w:pPr>
              <w:tabs>
                <w:tab w:val="right" w:pos="2170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14"/>
            <w:r w:rsidR="00D12CB9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  <w:tr w:rsidR="001C4DAA" w:rsidRPr="00523DE8" w:rsidTr="001C4DAA">
        <w:trPr>
          <w:trHeight w:val="518"/>
        </w:trPr>
        <w:tc>
          <w:tcPr>
            <w:tcW w:w="2492" w:type="dxa"/>
            <w:vAlign w:val="center"/>
          </w:tcPr>
          <w:p w:rsidR="001C4DAA" w:rsidRPr="00523DE8" w:rsidRDefault="001C4DAA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Position</w:t>
            </w:r>
          </w:p>
        </w:tc>
        <w:tc>
          <w:tcPr>
            <w:tcW w:w="2492" w:type="dxa"/>
            <w:vAlign w:val="center"/>
          </w:tcPr>
          <w:p w:rsidR="001C4DAA" w:rsidRPr="00523DE8" w:rsidRDefault="00D47E62" w:rsidP="00D12CB9">
            <w:pPr>
              <w:tabs>
                <w:tab w:val="right" w:pos="2051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15"/>
            <w:r w:rsidR="00D12CB9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  <w:tc>
          <w:tcPr>
            <w:tcW w:w="2492" w:type="dxa"/>
            <w:vAlign w:val="center"/>
          </w:tcPr>
          <w:p w:rsidR="001C4DAA" w:rsidRPr="00523DE8" w:rsidRDefault="001C4DAA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 w:rsidRPr="00523DE8">
              <w:rPr>
                <w:rFonts w:eastAsia="MS Gothic"/>
                <w:sz w:val="20"/>
                <w:szCs w:val="20"/>
              </w:rPr>
              <w:t>Position</w:t>
            </w:r>
          </w:p>
        </w:tc>
        <w:tc>
          <w:tcPr>
            <w:tcW w:w="2492" w:type="dxa"/>
            <w:vAlign w:val="center"/>
          </w:tcPr>
          <w:p w:rsidR="001C4DAA" w:rsidRPr="00523DE8" w:rsidRDefault="00D47E62" w:rsidP="00304070">
            <w:pPr>
              <w:tabs>
                <w:tab w:val="right" w:pos="2170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16"/>
            <w:r w:rsidR="00D12CB9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  <w:tr w:rsidR="001C4DAA" w:rsidRPr="00523DE8" w:rsidTr="001C4DAA">
        <w:trPr>
          <w:trHeight w:val="518"/>
        </w:trPr>
        <w:tc>
          <w:tcPr>
            <w:tcW w:w="2492" w:type="dxa"/>
            <w:vAlign w:val="center"/>
          </w:tcPr>
          <w:p w:rsidR="001C4DAA" w:rsidRPr="00523DE8" w:rsidRDefault="001C4DAA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Phone</w:t>
            </w:r>
          </w:p>
        </w:tc>
        <w:tc>
          <w:tcPr>
            <w:tcW w:w="2492" w:type="dxa"/>
            <w:vAlign w:val="center"/>
          </w:tcPr>
          <w:p w:rsidR="001C4DAA" w:rsidRPr="00523DE8" w:rsidRDefault="00D47E62" w:rsidP="00D12CB9">
            <w:pPr>
              <w:tabs>
                <w:tab w:val="right" w:pos="2051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17"/>
            <w:r w:rsidR="00D12CB9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  <w:tc>
          <w:tcPr>
            <w:tcW w:w="2492" w:type="dxa"/>
            <w:vAlign w:val="center"/>
          </w:tcPr>
          <w:p w:rsidR="001C4DAA" w:rsidRPr="00523DE8" w:rsidRDefault="001C4DAA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 w:rsidRPr="00523DE8">
              <w:rPr>
                <w:rFonts w:eastAsia="MS Gothic"/>
                <w:sz w:val="20"/>
                <w:szCs w:val="20"/>
              </w:rPr>
              <w:t>Phone</w:t>
            </w:r>
          </w:p>
        </w:tc>
        <w:tc>
          <w:tcPr>
            <w:tcW w:w="2492" w:type="dxa"/>
            <w:vAlign w:val="center"/>
          </w:tcPr>
          <w:p w:rsidR="001C4DAA" w:rsidRPr="00523DE8" w:rsidRDefault="00D47E62" w:rsidP="00304070">
            <w:pPr>
              <w:tabs>
                <w:tab w:val="right" w:pos="2170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18"/>
            <w:r w:rsidR="00D12CB9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  <w:tr w:rsidR="001C4DAA" w:rsidRPr="00523DE8" w:rsidTr="001C4DAA">
        <w:trPr>
          <w:trHeight w:val="518"/>
        </w:trPr>
        <w:tc>
          <w:tcPr>
            <w:tcW w:w="2492" w:type="dxa"/>
            <w:vAlign w:val="center"/>
          </w:tcPr>
          <w:p w:rsidR="001C4DAA" w:rsidRPr="00523DE8" w:rsidRDefault="001C4DAA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E-mail</w:t>
            </w:r>
          </w:p>
        </w:tc>
        <w:tc>
          <w:tcPr>
            <w:tcW w:w="2492" w:type="dxa"/>
            <w:vAlign w:val="center"/>
          </w:tcPr>
          <w:p w:rsidR="001C4DAA" w:rsidRPr="00523DE8" w:rsidRDefault="00D47E62" w:rsidP="00D12CB9">
            <w:pPr>
              <w:tabs>
                <w:tab w:val="right" w:pos="2051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19"/>
            <w:r w:rsidR="00D12CB9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  <w:tc>
          <w:tcPr>
            <w:tcW w:w="2492" w:type="dxa"/>
            <w:vAlign w:val="center"/>
          </w:tcPr>
          <w:p w:rsidR="001C4DAA" w:rsidRPr="00523DE8" w:rsidRDefault="001C4DAA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 w:rsidRPr="00523DE8">
              <w:rPr>
                <w:rFonts w:eastAsia="MS Gothic"/>
                <w:sz w:val="20"/>
                <w:szCs w:val="20"/>
              </w:rPr>
              <w:t>E-mail</w:t>
            </w:r>
          </w:p>
        </w:tc>
        <w:tc>
          <w:tcPr>
            <w:tcW w:w="2492" w:type="dxa"/>
            <w:vAlign w:val="center"/>
          </w:tcPr>
          <w:p w:rsidR="001C4DAA" w:rsidRPr="00523DE8" w:rsidRDefault="00D47E62" w:rsidP="00304070">
            <w:pPr>
              <w:tabs>
                <w:tab w:val="right" w:pos="2170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20"/>
            <w:r w:rsidR="00D12CB9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</w:tbl>
    <w:p w:rsidR="00397295" w:rsidRPr="00523DE8" w:rsidRDefault="00397295" w:rsidP="005A769F">
      <w:pPr>
        <w:spacing w:after="0"/>
        <w:rPr>
          <w:rFonts w:eastAsia="MS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36"/>
        <w:gridCol w:w="2436"/>
        <w:gridCol w:w="2435"/>
        <w:gridCol w:w="2435"/>
      </w:tblGrid>
      <w:tr w:rsidR="005F693A" w:rsidRPr="00523DE8" w:rsidTr="00F21BE2">
        <w:tc>
          <w:tcPr>
            <w:tcW w:w="9968" w:type="dxa"/>
            <w:gridSpan w:val="4"/>
            <w:vAlign w:val="center"/>
          </w:tcPr>
          <w:p w:rsidR="005F693A" w:rsidRPr="00523DE8" w:rsidRDefault="002A3DC3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Organization Size</w:t>
            </w:r>
            <w:r w:rsidR="005F693A" w:rsidRPr="00523DE8">
              <w:rPr>
                <w:rFonts w:eastAsia="MS Gothic"/>
                <w:sz w:val="20"/>
                <w:szCs w:val="20"/>
              </w:rPr>
              <w:t xml:space="preserve"> (fill Annex 1)</w:t>
            </w:r>
          </w:p>
        </w:tc>
      </w:tr>
      <w:tr w:rsidR="002A3DC3" w:rsidRPr="00523DE8" w:rsidTr="00F21BE2">
        <w:trPr>
          <w:trHeight w:val="518"/>
        </w:trPr>
        <w:tc>
          <w:tcPr>
            <w:tcW w:w="2492" w:type="dxa"/>
            <w:vAlign w:val="center"/>
          </w:tcPr>
          <w:p w:rsidR="002A3DC3" w:rsidRPr="00523DE8" w:rsidRDefault="002A3DC3" w:rsidP="002A3DC3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N° of Sites</w:t>
            </w:r>
          </w:p>
        </w:tc>
        <w:tc>
          <w:tcPr>
            <w:tcW w:w="2492" w:type="dxa"/>
            <w:vAlign w:val="center"/>
          </w:tcPr>
          <w:p w:rsidR="002A3DC3" w:rsidRPr="00523DE8" w:rsidRDefault="00D47E62" w:rsidP="002A3DC3">
            <w:pPr>
              <w:tabs>
                <w:tab w:val="right" w:pos="2055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21"/>
            <w:r w:rsidR="002A3DC3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  <w:tc>
          <w:tcPr>
            <w:tcW w:w="2492" w:type="dxa"/>
            <w:vAlign w:val="center"/>
          </w:tcPr>
          <w:p w:rsidR="002A3DC3" w:rsidRPr="00523DE8" w:rsidRDefault="002A3DC3" w:rsidP="002A3DC3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N° Employee (FTE)</w:t>
            </w:r>
          </w:p>
        </w:tc>
        <w:tc>
          <w:tcPr>
            <w:tcW w:w="2492" w:type="dxa"/>
            <w:vAlign w:val="center"/>
          </w:tcPr>
          <w:p w:rsidR="002A3DC3" w:rsidRPr="00523DE8" w:rsidRDefault="00D47E62" w:rsidP="002A3DC3">
            <w:pPr>
              <w:tabs>
                <w:tab w:val="right" w:pos="2187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22"/>
            <w:r w:rsidR="002A3DC3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  <w:tr w:rsidR="001724CC" w:rsidRPr="00523DE8" w:rsidTr="00F21BE2">
        <w:trPr>
          <w:trHeight w:val="518"/>
        </w:trPr>
        <w:tc>
          <w:tcPr>
            <w:tcW w:w="2492" w:type="dxa"/>
            <w:vAlign w:val="center"/>
          </w:tcPr>
          <w:p w:rsidR="001724CC" w:rsidRPr="00523DE8" w:rsidRDefault="001724CC" w:rsidP="002A3DC3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N° of Shifts</w:t>
            </w:r>
          </w:p>
        </w:tc>
        <w:tc>
          <w:tcPr>
            <w:tcW w:w="2492" w:type="dxa"/>
            <w:vAlign w:val="center"/>
          </w:tcPr>
          <w:p w:rsidR="001724CC" w:rsidRDefault="001724CC" w:rsidP="002A3DC3">
            <w:pPr>
              <w:tabs>
                <w:tab w:val="right" w:pos="2055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  <w:tc>
          <w:tcPr>
            <w:tcW w:w="2492" w:type="dxa"/>
            <w:vAlign w:val="center"/>
          </w:tcPr>
          <w:p w:rsidR="001724CC" w:rsidRPr="00523DE8" w:rsidRDefault="001724CC" w:rsidP="002A3DC3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 xml:space="preserve">N° Employee </w:t>
            </w:r>
            <w:r>
              <w:rPr>
                <w:rFonts w:eastAsia="MS Gothic"/>
                <w:sz w:val="20"/>
                <w:szCs w:val="20"/>
              </w:rPr>
              <w:t>/ Shifts</w:t>
            </w:r>
          </w:p>
        </w:tc>
        <w:tc>
          <w:tcPr>
            <w:tcW w:w="2492" w:type="dxa"/>
            <w:vAlign w:val="center"/>
          </w:tcPr>
          <w:p w:rsidR="001724CC" w:rsidRDefault="001724CC" w:rsidP="002A3DC3">
            <w:pPr>
              <w:tabs>
                <w:tab w:val="right" w:pos="2187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</w:tbl>
    <w:p w:rsidR="00D154BA" w:rsidRPr="00523DE8" w:rsidRDefault="00D154BA" w:rsidP="00597E8E">
      <w:pPr>
        <w:spacing w:after="0"/>
        <w:rPr>
          <w:rFonts w:eastAsia="MS Gothic"/>
          <w:b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38"/>
        <w:gridCol w:w="975"/>
        <w:gridCol w:w="3914"/>
        <w:gridCol w:w="3915"/>
      </w:tblGrid>
      <w:tr w:rsidR="00EB3B82" w:rsidRPr="00523DE8" w:rsidTr="00F21BE2">
        <w:tc>
          <w:tcPr>
            <w:tcW w:w="9968" w:type="dxa"/>
            <w:gridSpan w:val="4"/>
            <w:vAlign w:val="center"/>
          </w:tcPr>
          <w:p w:rsidR="00EB3B82" w:rsidRPr="00523DE8" w:rsidRDefault="00EB3B82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Did you use any consultancy services for the development and/ or maintenance of your QMS?</w:t>
            </w:r>
          </w:p>
        </w:tc>
      </w:tr>
      <w:tr w:rsidR="00EB3B82" w:rsidRPr="00523DE8" w:rsidTr="00EB3B82">
        <w:trPr>
          <w:trHeight w:val="518"/>
        </w:trPr>
        <w:tc>
          <w:tcPr>
            <w:tcW w:w="957" w:type="dxa"/>
            <w:vAlign w:val="center"/>
          </w:tcPr>
          <w:p w:rsidR="00EB3B82" w:rsidRPr="00523DE8" w:rsidRDefault="00EB3B82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  <w:r w:rsidRPr="00523DE8">
              <w:rPr>
                <w:rFonts w:eastAsia="MS Gothic"/>
                <w:sz w:val="20"/>
                <w:szCs w:val="20"/>
              </w:rPr>
              <w:t xml:space="preserve"> Yes</w:t>
            </w:r>
            <w:r w:rsidRPr="00523DE8">
              <w:rPr>
                <w:rFonts w:eastAsia="MS Gothic"/>
                <w:sz w:val="20"/>
                <w:szCs w:val="20"/>
              </w:rPr>
              <w:tab/>
            </w:r>
          </w:p>
        </w:tc>
        <w:tc>
          <w:tcPr>
            <w:tcW w:w="994" w:type="dxa"/>
            <w:vAlign w:val="center"/>
          </w:tcPr>
          <w:p w:rsidR="00EB3B82" w:rsidRPr="00523DE8" w:rsidRDefault="00EB3B82" w:rsidP="00EB3B8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  <w:r w:rsidRPr="00523DE8">
              <w:rPr>
                <w:rFonts w:eastAsia="MS Gothic"/>
                <w:sz w:val="20"/>
                <w:szCs w:val="20"/>
              </w:rPr>
              <w:t xml:space="preserve"> No</w:t>
            </w:r>
          </w:p>
        </w:tc>
        <w:tc>
          <w:tcPr>
            <w:tcW w:w="4008" w:type="dxa"/>
            <w:vAlign w:val="center"/>
          </w:tcPr>
          <w:p w:rsidR="00EB3B82" w:rsidRPr="00523DE8" w:rsidRDefault="00EB3B82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Company Name</w:t>
            </w:r>
          </w:p>
        </w:tc>
        <w:tc>
          <w:tcPr>
            <w:tcW w:w="4009" w:type="dxa"/>
            <w:vAlign w:val="center"/>
          </w:tcPr>
          <w:p w:rsidR="00EB3B82" w:rsidRPr="00523DE8" w:rsidRDefault="00D47E62" w:rsidP="00EB3B82">
            <w:pPr>
              <w:tabs>
                <w:tab w:val="right" w:pos="3702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20"/>
                <w:szCs w:val="20"/>
                <w:u w:val="single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23"/>
            <w:r w:rsidR="00EB3B82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</w:tbl>
    <w:p w:rsidR="00EB3B82" w:rsidRPr="00523DE8" w:rsidRDefault="00EB3B82" w:rsidP="005A769F">
      <w:pPr>
        <w:spacing w:after="0"/>
        <w:rPr>
          <w:rFonts w:eastAsia="MS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2724"/>
        <w:gridCol w:w="512"/>
        <w:gridCol w:w="2735"/>
        <w:gridCol w:w="551"/>
        <w:gridCol w:w="2696"/>
      </w:tblGrid>
      <w:tr w:rsidR="005A769F" w:rsidRPr="00523DE8" w:rsidTr="00F21BE2">
        <w:tc>
          <w:tcPr>
            <w:tcW w:w="9968" w:type="dxa"/>
            <w:gridSpan w:val="6"/>
            <w:vAlign w:val="center"/>
          </w:tcPr>
          <w:p w:rsidR="005A769F" w:rsidRPr="00523DE8" w:rsidRDefault="007035AB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Lan</w:t>
            </w:r>
            <w:r w:rsidR="005A769F" w:rsidRPr="00523DE8">
              <w:rPr>
                <w:rFonts w:eastAsia="MS Gothic"/>
                <w:sz w:val="20"/>
                <w:szCs w:val="20"/>
              </w:rPr>
              <w:t>guage</w:t>
            </w:r>
          </w:p>
        </w:tc>
      </w:tr>
      <w:tr w:rsidR="004017A4" w:rsidRPr="00523DE8" w:rsidTr="004017A4">
        <w:trPr>
          <w:trHeight w:val="518"/>
        </w:trPr>
        <w:tc>
          <w:tcPr>
            <w:tcW w:w="531" w:type="dxa"/>
            <w:vAlign w:val="center"/>
          </w:tcPr>
          <w:p w:rsidR="004017A4" w:rsidRPr="00523DE8" w:rsidRDefault="004017A4" w:rsidP="004017A4">
            <w:pPr>
              <w:tabs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2791" w:type="dxa"/>
            <w:vAlign w:val="center"/>
          </w:tcPr>
          <w:p w:rsidR="004017A4" w:rsidRPr="00523DE8" w:rsidRDefault="004017A4" w:rsidP="004017A4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French</w:t>
            </w:r>
          </w:p>
        </w:tc>
        <w:tc>
          <w:tcPr>
            <w:tcW w:w="520" w:type="dxa"/>
            <w:vAlign w:val="center"/>
          </w:tcPr>
          <w:p w:rsidR="004017A4" w:rsidRPr="00523DE8" w:rsidRDefault="004017A4" w:rsidP="004017A4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u w:val="single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2803" w:type="dxa"/>
            <w:vAlign w:val="center"/>
          </w:tcPr>
          <w:p w:rsidR="004017A4" w:rsidRPr="00523DE8" w:rsidRDefault="004017A4" w:rsidP="004017A4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u w:val="single"/>
              </w:rPr>
            </w:pPr>
            <w:r w:rsidRPr="00523DE8">
              <w:rPr>
                <w:rFonts w:eastAsia="MS Gothic"/>
                <w:sz w:val="20"/>
                <w:szCs w:val="20"/>
              </w:rPr>
              <w:t>English</w:t>
            </w:r>
          </w:p>
        </w:tc>
        <w:tc>
          <w:tcPr>
            <w:tcW w:w="560" w:type="dxa"/>
            <w:vAlign w:val="center"/>
          </w:tcPr>
          <w:p w:rsidR="004017A4" w:rsidRPr="00523DE8" w:rsidRDefault="004017A4" w:rsidP="004017A4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u w:val="single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2763" w:type="dxa"/>
            <w:vAlign w:val="center"/>
          </w:tcPr>
          <w:p w:rsidR="004017A4" w:rsidRPr="00523DE8" w:rsidRDefault="004017A4" w:rsidP="004017A4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  <w:u w:val="single"/>
              </w:rPr>
            </w:pPr>
            <w:r w:rsidRPr="00523DE8">
              <w:rPr>
                <w:rFonts w:eastAsia="MS Gothic"/>
                <w:sz w:val="20"/>
                <w:szCs w:val="20"/>
              </w:rPr>
              <w:t>German</w:t>
            </w:r>
          </w:p>
        </w:tc>
      </w:tr>
    </w:tbl>
    <w:p w:rsidR="005A769F" w:rsidRPr="00523DE8" w:rsidRDefault="005A769F" w:rsidP="00597E8E">
      <w:pPr>
        <w:spacing w:after="0"/>
        <w:rPr>
          <w:rFonts w:eastAsia="MS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871"/>
        <w:gridCol w:w="4871"/>
      </w:tblGrid>
      <w:tr w:rsidR="00597E8E" w:rsidRPr="00523DE8" w:rsidTr="001126A4">
        <w:trPr>
          <w:trHeight w:val="518"/>
        </w:trPr>
        <w:tc>
          <w:tcPr>
            <w:tcW w:w="4984" w:type="dxa"/>
            <w:vAlign w:val="center"/>
          </w:tcPr>
          <w:p w:rsidR="00597E8E" w:rsidRPr="00523DE8" w:rsidRDefault="00597E8E" w:rsidP="001126A4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Stage 1 audit expected by</w:t>
            </w:r>
            <w:r w:rsidR="00DB78B4">
              <w:rPr>
                <w:rFonts w:eastAsia="MS Gothic"/>
                <w:sz w:val="20"/>
                <w:szCs w:val="20"/>
              </w:rPr>
              <w:t xml:space="preserve"> (month / year)</w:t>
            </w:r>
          </w:p>
        </w:tc>
        <w:tc>
          <w:tcPr>
            <w:tcW w:w="4984" w:type="dxa"/>
            <w:vAlign w:val="center"/>
          </w:tcPr>
          <w:p w:rsidR="00597E8E" w:rsidRPr="00523DE8" w:rsidRDefault="00D47E62" w:rsidP="00597E8E">
            <w:pPr>
              <w:tabs>
                <w:tab w:val="right" w:pos="4660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  <w:u w:val="single"/>
              </w:rPr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bookmarkEnd w:id="24"/>
            <w:r w:rsidR="00597E8E" w:rsidRPr="00523DE8">
              <w:rPr>
                <w:rFonts w:eastAsia="MS Gothic"/>
                <w:sz w:val="20"/>
                <w:szCs w:val="20"/>
                <w:u w:val="single"/>
              </w:rPr>
              <w:tab/>
            </w:r>
          </w:p>
        </w:tc>
      </w:tr>
    </w:tbl>
    <w:p w:rsidR="00EB3B82" w:rsidRPr="001724CC" w:rsidRDefault="00EB3B82" w:rsidP="00EB3B82">
      <w:pPr>
        <w:overflowPunct/>
        <w:autoSpaceDE/>
        <w:autoSpaceDN/>
        <w:adjustRightInd/>
        <w:spacing w:after="0"/>
        <w:jc w:val="left"/>
        <w:textAlignment w:val="auto"/>
        <w:rPr>
          <w:rFonts w:eastAsia="MS Gothic"/>
          <w:sz w:val="4"/>
          <w:szCs w:val="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27"/>
        <w:gridCol w:w="1935"/>
        <w:gridCol w:w="2410"/>
        <w:gridCol w:w="512"/>
        <w:gridCol w:w="1926"/>
        <w:gridCol w:w="2432"/>
      </w:tblGrid>
      <w:tr w:rsidR="00B75D60" w:rsidRPr="00523DE8" w:rsidTr="00F21BE2">
        <w:tc>
          <w:tcPr>
            <w:tcW w:w="9968" w:type="dxa"/>
            <w:gridSpan w:val="6"/>
            <w:vAlign w:val="center"/>
          </w:tcPr>
          <w:p w:rsidR="00B75D60" w:rsidRPr="00523DE8" w:rsidRDefault="009544AC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lastRenderedPageBreak/>
              <w:t>Normative Reference</w:t>
            </w:r>
          </w:p>
        </w:tc>
      </w:tr>
      <w:tr w:rsidR="007D4029" w:rsidRPr="00523DE8" w:rsidTr="003E1732">
        <w:trPr>
          <w:trHeight w:val="518"/>
        </w:trPr>
        <w:tc>
          <w:tcPr>
            <w:tcW w:w="534" w:type="dxa"/>
            <w:vAlign w:val="center"/>
          </w:tcPr>
          <w:p w:rsidR="007D4029" w:rsidRPr="00523DE8" w:rsidRDefault="007D4029" w:rsidP="00EB3B82">
            <w:pPr>
              <w:tabs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gridSpan w:val="2"/>
            <w:vAlign w:val="center"/>
          </w:tcPr>
          <w:p w:rsidR="007D4029" w:rsidRPr="00523DE8" w:rsidRDefault="007D4029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(EN) ISO 13485</w:t>
            </w:r>
          </w:p>
        </w:tc>
        <w:tc>
          <w:tcPr>
            <w:tcW w:w="2492" w:type="dxa"/>
            <w:gridSpan w:val="2"/>
            <w:vAlign w:val="center"/>
          </w:tcPr>
          <w:p w:rsidR="007D4029" w:rsidRPr="00523DE8" w:rsidRDefault="007D4029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Version</w:t>
            </w:r>
          </w:p>
        </w:tc>
        <w:tc>
          <w:tcPr>
            <w:tcW w:w="2492" w:type="dxa"/>
            <w:vAlign w:val="center"/>
          </w:tcPr>
          <w:p w:rsidR="007D4029" w:rsidRPr="00523DE8" w:rsidRDefault="007D4029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eastAsia="MS Gothic"/>
                <w:sz w:val="20"/>
                <w:szCs w:val="20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</w:rPr>
            </w:r>
            <w:r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sz w:val="20"/>
                <w:szCs w:val="20"/>
              </w:rPr>
              <w:fldChar w:fldCharType="end"/>
            </w:r>
            <w:bookmarkEnd w:id="25"/>
          </w:p>
        </w:tc>
      </w:tr>
      <w:tr w:rsidR="00E62172" w:rsidRPr="00523DE8" w:rsidTr="001126A4">
        <w:trPr>
          <w:trHeight w:val="518"/>
        </w:trPr>
        <w:tc>
          <w:tcPr>
            <w:tcW w:w="534" w:type="dxa"/>
            <w:vAlign w:val="center"/>
          </w:tcPr>
          <w:p w:rsidR="00E62172" w:rsidRPr="00523DE8" w:rsidRDefault="00E62172" w:rsidP="00EB3B82">
            <w:pPr>
              <w:tabs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E62172" w:rsidRPr="00523DE8" w:rsidRDefault="00E62172" w:rsidP="00E6217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Exclusion §</w:t>
            </w:r>
          </w:p>
        </w:tc>
        <w:tc>
          <w:tcPr>
            <w:tcW w:w="2469" w:type="dxa"/>
            <w:vAlign w:val="center"/>
          </w:tcPr>
          <w:p w:rsidR="00E62172" w:rsidRPr="00523DE8" w:rsidRDefault="00D47E62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eastAsia="MS Gothic"/>
                <w:sz w:val="20"/>
                <w:szCs w:val="20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</w:rPr>
            </w:r>
            <w:r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20" w:type="dxa"/>
            <w:vAlign w:val="center"/>
          </w:tcPr>
          <w:p w:rsidR="00E62172" w:rsidRPr="00523DE8" w:rsidRDefault="00E62172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E62172" w:rsidRPr="00523DE8" w:rsidRDefault="00E62172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Non-applicability §</w:t>
            </w:r>
          </w:p>
        </w:tc>
        <w:tc>
          <w:tcPr>
            <w:tcW w:w="2492" w:type="dxa"/>
            <w:vAlign w:val="center"/>
          </w:tcPr>
          <w:p w:rsidR="00E62172" w:rsidRPr="00523DE8" w:rsidRDefault="00D47E62" w:rsidP="00EB3B82">
            <w:pPr>
              <w:tabs>
                <w:tab w:val="right" w:pos="7986"/>
                <w:tab w:val="right" w:pos="9656"/>
              </w:tabs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eastAsia="MS Gothic"/>
                <w:sz w:val="20"/>
                <w:szCs w:val="20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</w:rPr>
            </w:r>
            <w:r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B75D60" w:rsidRPr="00523DE8" w:rsidRDefault="00B75D60" w:rsidP="005A769F">
      <w:pPr>
        <w:spacing w:after="0"/>
        <w:rPr>
          <w:rFonts w:eastAsia="MS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"/>
        <w:gridCol w:w="4340"/>
        <w:gridCol w:w="517"/>
        <w:gridCol w:w="4353"/>
      </w:tblGrid>
      <w:tr w:rsidR="00397295" w:rsidRPr="00523DE8" w:rsidTr="00EE31A0">
        <w:tc>
          <w:tcPr>
            <w:tcW w:w="9968" w:type="dxa"/>
            <w:gridSpan w:val="4"/>
            <w:vAlign w:val="center"/>
          </w:tcPr>
          <w:p w:rsidR="00397295" w:rsidRPr="00523DE8" w:rsidRDefault="00EE31A0" w:rsidP="0039729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Desired Scope of the certification</w:t>
            </w:r>
          </w:p>
        </w:tc>
      </w:tr>
      <w:tr w:rsidR="00D04BD7" w:rsidRPr="00523DE8" w:rsidTr="00EE31A0">
        <w:tc>
          <w:tcPr>
            <w:tcW w:w="9968" w:type="dxa"/>
            <w:gridSpan w:val="4"/>
            <w:vAlign w:val="center"/>
          </w:tcPr>
          <w:p w:rsidR="00D04BD7" w:rsidRPr="00523DE8" w:rsidRDefault="00D04BD7" w:rsidP="0039729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General</w:t>
            </w:r>
          </w:p>
        </w:tc>
      </w:tr>
      <w:tr w:rsidR="00CB305B" w:rsidRPr="00523DE8" w:rsidTr="00CB305B">
        <w:tc>
          <w:tcPr>
            <w:tcW w:w="534" w:type="dxa"/>
            <w:vAlign w:val="center"/>
          </w:tcPr>
          <w:p w:rsidR="00CB305B" w:rsidRPr="00523DE8" w:rsidRDefault="00CB305B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4450" w:type="dxa"/>
            <w:vAlign w:val="center"/>
          </w:tcPr>
          <w:p w:rsidR="00CB305B" w:rsidRPr="00523DE8" w:rsidRDefault="00CB305B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Design and Development</w:t>
            </w:r>
          </w:p>
        </w:tc>
        <w:tc>
          <w:tcPr>
            <w:tcW w:w="520" w:type="dxa"/>
            <w:vAlign w:val="center"/>
          </w:tcPr>
          <w:p w:rsidR="00CB305B" w:rsidRPr="00523DE8" w:rsidRDefault="00CB305B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CB305B" w:rsidRPr="00523DE8" w:rsidRDefault="00CB305B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Production</w:t>
            </w:r>
          </w:p>
        </w:tc>
      </w:tr>
      <w:tr w:rsidR="00CB305B" w:rsidRPr="00523DE8" w:rsidTr="00CB305B">
        <w:tc>
          <w:tcPr>
            <w:tcW w:w="534" w:type="dxa"/>
            <w:vAlign w:val="center"/>
          </w:tcPr>
          <w:p w:rsidR="00CB305B" w:rsidRPr="00523DE8" w:rsidRDefault="00CB305B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CB305B" w:rsidRPr="00523DE8" w:rsidRDefault="00CB305B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Installation and Servicing</w:t>
            </w:r>
          </w:p>
        </w:tc>
        <w:tc>
          <w:tcPr>
            <w:tcW w:w="520" w:type="dxa"/>
            <w:vAlign w:val="center"/>
          </w:tcPr>
          <w:p w:rsidR="00CB305B" w:rsidRPr="00523DE8" w:rsidRDefault="00CB305B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CB305B" w:rsidRPr="00523DE8" w:rsidRDefault="00CB305B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Distribution</w:t>
            </w:r>
          </w:p>
        </w:tc>
      </w:tr>
      <w:tr w:rsidR="00D04BD7" w:rsidRPr="00523DE8" w:rsidTr="00F21BE2">
        <w:tc>
          <w:tcPr>
            <w:tcW w:w="9968" w:type="dxa"/>
            <w:gridSpan w:val="4"/>
            <w:vAlign w:val="center"/>
          </w:tcPr>
          <w:p w:rsidR="00D04BD7" w:rsidRPr="00523DE8" w:rsidRDefault="00D04BD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Specific CSSD</w:t>
            </w:r>
          </w:p>
        </w:tc>
      </w:tr>
      <w:tr w:rsidR="00D04BD7" w:rsidRPr="00523DE8" w:rsidTr="00CB305B">
        <w:tc>
          <w:tcPr>
            <w:tcW w:w="534" w:type="dxa"/>
            <w:vAlign w:val="center"/>
          </w:tcPr>
          <w:p w:rsidR="00D04BD7" w:rsidRPr="00523DE8" w:rsidRDefault="00D04BD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D04BD7" w:rsidRPr="00523DE8" w:rsidRDefault="00377688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Pre-disinfection</w:t>
            </w:r>
          </w:p>
        </w:tc>
        <w:tc>
          <w:tcPr>
            <w:tcW w:w="520" w:type="dxa"/>
            <w:vAlign w:val="center"/>
          </w:tcPr>
          <w:p w:rsidR="00D04BD7" w:rsidRPr="00523DE8" w:rsidRDefault="00D04BD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D04BD7" w:rsidRPr="00523DE8" w:rsidRDefault="00377688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Transport</w:t>
            </w:r>
            <w:r w:rsidR="004813CF" w:rsidRPr="00523DE8">
              <w:rPr>
                <w:rFonts w:eastAsia="MS Gothic"/>
                <w:sz w:val="20"/>
                <w:szCs w:val="20"/>
              </w:rPr>
              <w:t xml:space="preserve"> outside of the facility</w:t>
            </w:r>
          </w:p>
        </w:tc>
      </w:tr>
      <w:tr w:rsidR="00114BBF" w:rsidRPr="00523DE8" w:rsidTr="00CB305B">
        <w:tc>
          <w:tcPr>
            <w:tcW w:w="534" w:type="dxa"/>
            <w:vAlign w:val="center"/>
          </w:tcPr>
          <w:p w:rsidR="00114BBF" w:rsidRPr="00523DE8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114BBF" w:rsidRPr="00523DE8" w:rsidRDefault="00114BBF" w:rsidP="00114BBF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Manual Cleaning</w:t>
            </w:r>
          </w:p>
        </w:tc>
        <w:tc>
          <w:tcPr>
            <w:tcW w:w="520" w:type="dxa"/>
            <w:vAlign w:val="center"/>
          </w:tcPr>
          <w:p w:rsidR="00114BBF" w:rsidRPr="00523DE8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114BBF" w:rsidRPr="00523DE8" w:rsidRDefault="00114BBF" w:rsidP="00114BBF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Manual Disinfection</w:t>
            </w:r>
          </w:p>
        </w:tc>
      </w:tr>
      <w:tr w:rsidR="00114BBF" w:rsidRPr="00523DE8" w:rsidTr="00CB305B">
        <w:tc>
          <w:tcPr>
            <w:tcW w:w="534" w:type="dxa"/>
            <w:vAlign w:val="center"/>
          </w:tcPr>
          <w:p w:rsidR="00114BBF" w:rsidRPr="00523DE8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114BBF" w:rsidRPr="00523DE8" w:rsidRDefault="00114BBF" w:rsidP="00D04BD7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Manual Disinfection (flexible endoscope)</w:t>
            </w:r>
          </w:p>
        </w:tc>
        <w:tc>
          <w:tcPr>
            <w:tcW w:w="520" w:type="dxa"/>
            <w:vAlign w:val="center"/>
          </w:tcPr>
          <w:p w:rsidR="00114BBF" w:rsidRPr="00523DE8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114BBF" w:rsidRPr="00523DE8" w:rsidRDefault="00114BBF" w:rsidP="00114BBF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Automated Cleaning (Washer-Disinfector)</w:t>
            </w:r>
          </w:p>
        </w:tc>
      </w:tr>
      <w:tr w:rsidR="00114BBF" w:rsidRPr="00523DE8" w:rsidTr="00CB305B">
        <w:tc>
          <w:tcPr>
            <w:tcW w:w="534" w:type="dxa"/>
            <w:vAlign w:val="center"/>
          </w:tcPr>
          <w:p w:rsidR="00114BBF" w:rsidRPr="00523DE8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114BBF" w:rsidRPr="00523DE8" w:rsidRDefault="00114BBF" w:rsidP="00D04BD7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Tray Conditioning</w:t>
            </w:r>
          </w:p>
        </w:tc>
        <w:tc>
          <w:tcPr>
            <w:tcW w:w="520" w:type="dxa"/>
            <w:vAlign w:val="center"/>
          </w:tcPr>
          <w:p w:rsidR="00114BBF" w:rsidRPr="00523DE8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114BBF" w:rsidRPr="00523DE8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Packaging Sterile Barrier System</w:t>
            </w:r>
          </w:p>
        </w:tc>
      </w:tr>
      <w:tr w:rsidR="00114BBF" w:rsidRPr="00523DE8" w:rsidTr="00CB305B">
        <w:tc>
          <w:tcPr>
            <w:tcW w:w="534" w:type="dxa"/>
            <w:vAlign w:val="center"/>
          </w:tcPr>
          <w:p w:rsidR="00114BBF" w:rsidRPr="00523DE8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114BBF" w:rsidRPr="00523DE8" w:rsidRDefault="00114BBF" w:rsidP="00D04BD7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Sterilization</w:t>
            </w:r>
          </w:p>
        </w:tc>
        <w:tc>
          <w:tcPr>
            <w:tcW w:w="520" w:type="dxa"/>
            <w:vAlign w:val="center"/>
          </w:tcPr>
          <w:p w:rsidR="00114BBF" w:rsidRPr="00523DE8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114BBF" w:rsidRPr="00523DE8" w:rsidRDefault="00114BBF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Load Release</w:t>
            </w:r>
            <w:r w:rsidR="001126A4" w:rsidRPr="00523DE8">
              <w:rPr>
                <w:rFonts w:eastAsia="MS Gothic"/>
                <w:sz w:val="20"/>
                <w:szCs w:val="20"/>
              </w:rPr>
              <w:t xml:space="preserve"> </w:t>
            </w:r>
            <w:r w:rsidR="001126A4" w:rsidRPr="00523DE8">
              <w:rPr>
                <w:rFonts w:eastAsia="MS Gothic"/>
                <w:sz w:val="18"/>
                <w:szCs w:val="20"/>
              </w:rPr>
              <w:t>(Washer-Disinfector + Sterilization)</w:t>
            </w:r>
          </w:p>
        </w:tc>
      </w:tr>
      <w:tr w:rsidR="003D29A4" w:rsidRPr="00523DE8" w:rsidTr="00CB305B">
        <w:tc>
          <w:tcPr>
            <w:tcW w:w="534" w:type="dxa"/>
            <w:vAlign w:val="center"/>
          </w:tcPr>
          <w:p w:rsidR="003D29A4" w:rsidRPr="00523DE8" w:rsidRDefault="003D29A4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3D29A4" w:rsidRPr="00523DE8" w:rsidRDefault="003D29A4" w:rsidP="00D04BD7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Transport</w:t>
            </w:r>
            <w:r w:rsidR="004813CF" w:rsidRPr="00523DE8">
              <w:rPr>
                <w:rFonts w:eastAsia="MS Gothic"/>
                <w:sz w:val="20"/>
                <w:szCs w:val="20"/>
              </w:rPr>
              <w:t xml:space="preserve"> inside of the facility</w:t>
            </w:r>
          </w:p>
        </w:tc>
        <w:tc>
          <w:tcPr>
            <w:tcW w:w="520" w:type="dxa"/>
            <w:vAlign w:val="center"/>
          </w:tcPr>
          <w:p w:rsidR="003D29A4" w:rsidRPr="00523DE8" w:rsidRDefault="003D29A4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3D29A4" w:rsidRPr="00523DE8" w:rsidRDefault="003D29A4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Storage</w:t>
            </w:r>
          </w:p>
        </w:tc>
      </w:tr>
      <w:tr w:rsidR="000835F7" w:rsidRPr="00523DE8" w:rsidTr="00F21BE2">
        <w:tc>
          <w:tcPr>
            <w:tcW w:w="9968" w:type="dxa"/>
            <w:gridSpan w:val="4"/>
            <w:vAlign w:val="center"/>
          </w:tcPr>
          <w:p w:rsidR="000835F7" w:rsidRPr="00523DE8" w:rsidRDefault="000835F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Complementary CSSD</w:t>
            </w:r>
          </w:p>
        </w:tc>
      </w:tr>
      <w:tr w:rsidR="000835F7" w:rsidRPr="00523DE8" w:rsidTr="00CB305B">
        <w:tc>
          <w:tcPr>
            <w:tcW w:w="534" w:type="dxa"/>
            <w:vAlign w:val="center"/>
          </w:tcPr>
          <w:p w:rsidR="000835F7" w:rsidRPr="00523DE8" w:rsidRDefault="000835F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0835F7" w:rsidRPr="00523DE8" w:rsidRDefault="000835F7" w:rsidP="00D04BD7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Instrument Management</w:t>
            </w:r>
          </w:p>
        </w:tc>
        <w:tc>
          <w:tcPr>
            <w:tcW w:w="520" w:type="dxa"/>
            <w:vAlign w:val="center"/>
          </w:tcPr>
          <w:p w:rsidR="000835F7" w:rsidRPr="00523DE8" w:rsidRDefault="000835F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0835F7" w:rsidRPr="00523DE8" w:rsidRDefault="000835F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Implant Management</w:t>
            </w:r>
          </w:p>
        </w:tc>
      </w:tr>
      <w:tr w:rsidR="000835F7" w:rsidRPr="00523DE8" w:rsidTr="00CB305B">
        <w:tc>
          <w:tcPr>
            <w:tcW w:w="534" w:type="dxa"/>
            <w:vAlign w:val="center"/>
          </w:tcPr>
          <w:p w:rsidR="000835F7" w:rsidRPr="00523DE8" w:rsidRDefault="000835F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50" w:type="dxa"/>
            <w:vAlign w:val="center"/>
          </w:tcPr>
          <w:p w:rsidR="000835F7" w:rsidRPr="00523DE8" w:rsidRDefault="000835F7" w:rsidP="000835F7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Rental</w:t>
            </w:r>
            <w:r w:rsidR="007375DC" w:rsidRPr="00523DE8">
              <w:rPr>
                <w:rFonts w:eastAsia="MS Gothic"/>
                <w:sz w:val="20"/>
                <w:szCs w:val="20"/>
              </w:rPr>
              <w:t xml:space="preserve"> </w:t>
            </w:r>
            <w:r w:rsidRPr="00523DE8">
              <w:rPr>
                <w:rFonts w:eastAsia="MS Gothic"/>
                <w:sz w:val="20"/>
                <w:szCs w:val="20"/>
              </w:rPr>
              <w:t>Tray Management</w:t>
            </w:r>
          </w:p>
        </w:tc>
        <w:tc>
          <w:tcPr>
            <w:tcW w:w="520" w:type="dxa"/>
            <w:vAlign w:val="center"/>
          </w:tcPr>
          <w:p w:rsidR="000835F7" w:rsidRPr="00523DE8" w:rsidRDefault="000835F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464" w:type="dxa"/>
            <w:vAlign w:val="center"/>
          </w:tcPr>
          <w:p w:rsidR="000835F7" w:rsidRPr="00523DE8" w:rsidRDefault="000835F7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Repair Management</w:t>
            </w:r>
          </w:p>
        </w:tc>
      </w:tr>
      <w:tr w:rsidR="001126A4" w:rsidRPr="00523DE8" w:rsidTr="001126A4">
        <w:tc>
          <w:tcPr>
            <w:tcW w:w="534" w:type="dxa"/>
            <w:vAlign w:val="center"/>
          </w:tcPr>
          <w:p w:rsidR="001126A4" w:rsidRPr="00523DE8" w:rsidRDefault="001126A4" w:rsidP="00EB3B8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9434" w:type="dxa"/>
            <w:gridSpan w:val="3"/>
            <w:vAlign w:val="center"/>
          </w:tcPr>
          <w:p w:rsidR="001126A4" w:rsidRPr="00523DE8" w:rsidRDefault="001126A4" w:rsidP="001126A4">
            <w:pPr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Providing services for a third party (</w:t>
            </w:r>
            <w:r w:rsidR="00D45784" w:rsidRPr="00523DE8">
              <w:rPr>
                <w:rFonts w:eastAsia="MS Gothic"/>
                <w:sz w:val="20"/>
                <w:szCs w:val="20"/>
              </w:rPr>
              <w:t>doctor’s office, medical facilities not part of the organization)</w:t>
            </w:r>
          </w:p>
        </w:tc>
      </w:tr>
      <w:tr w:rsidR="000835F7" w:rsidRPr="00523DE8" w:rsidTr="00D47E62">
        <w:trPr>
          <w:trHeight w:val="1289"/>
        </w:trPr>
        <w:tc>
          <w:tcPr>
            <w:tcW w:w="9968" w:type="dxa"/>
            <w:gridSpan w:val="4"/>
          </w:tcPr>
          <w:p w:rsidR="000835F7" w:rsidRPr="00523DE8" w:rsidRDefault="00D47E62" w:rsidP="00CB305B">
            <w:pPr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rFonts w:eastAsia="MS Gothic"/>
                <w:sz w:val="20"/>
                <w:szCs w:val="20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</w:rPr>
            </w:r>
            <w:r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384C8E" w:rsidRPr="00523DE8" w:rsidRDefault="00384C8E" w:rsidP="00E81BCF">
      <w:pPr>
        <w:overflowPunct/>
        <w:autoSpaceDE/>
        <w:autoSpaceDN/>
        <w:adjustRightInd/>
        <w:spacing w:after="0"/>
        <w:jc w:val="left"/>
        <w:textAlignment w:val="auto"/>
        <w:rPr>
          <w:rFonts w:eastAsia="MS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"/>
        <w:gridCol w:w="422"/>
        <w:gridCol w:w="1548"/>
        <w:gridCol w:w="913"/>
        <w:gridCol w:w="299"/>
        <w:gridCol w:w="162"/>
        <w:gridCol w:w="452"/>
        <w:gridCol w:w="594"/>
        <w:gridCol w:w="284"/>
        <w:gridCol w:w="914"/>
        <w:gridCol w:w="679"/>
        <w:gridCol w:w="221"/>
        <w:gridCol w:w="301"/>
        <w:gridCol w:w="613"/>
        <w:gridCol w:w="613"/>
        <w:gridCol w:w="291"/>
        <w:gridCol w:w="914"/>
      </w:tblGrid>
      <w:tr w:rsidR="00384C8E" w:rsidRPr="00523DE8" w:rsidTr="00F21BE2">
        <w:tc>
          <w:tcPr>
            <w:tcW w:w="9968" w:type="dxa"/>
            <w:gridSpan w:val="17"/>
            <w:vAlign w:val="center"/>
          </w:tcPr>
          <w:p w:rsidR="00384C8E" w:rsidRPr="00523DE8" w:rsidRDefault="00384C8E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Processes</w:t>
            </w:r>
            <w:r w:rsidR="005C435C" w:rsidRPr="00523DE8">
              <w:rPr>
                <w:rFonts w:eastAsia="MS Gothic"/>
                <w:sz w:val="20"/>
                <w:szCs w:val="20"/>
              </w:rPr>
              <w:t xml:space="preserve"> Identification</w:t>
            </w:r>
          </w:p>
        </w:tc>
      </w:tr>
      <w:tr w:rsidR="00D47E62" w:rsidRPr="00523DE8" w:rsidTr="006105AD">
        <w:tc>
          <w:tcPr>
            <w:tcW w:w="530" w:type="dxa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Steam Sterilization</w:t>
            </w:r>
          </w:p>
        </w:tc>
        <w:tc>
          <w:tcPr>
            <w:tcW w:w="1851" w:type="dxa"/>
            <w:gridSpan w:val="4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Temp.</w:t>
            </w:r>
          </w:p>
        </w:tc>
        <w:tc>
          <w:tcPr>
            <w:tcW w:w="1851" w:type="dxa"/>
            <w:gridSpan w:val="3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eastAsia="MS Gothic"/>
                <w:sz w:val="20"/>
                <w:szCs w:val="20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</w:rPr>
            </w:r>
            <w:r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51" w:type="dxa"/>
            <w:gridSpan w:val="4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Time</w:t>
            </w:r>
          </w:p>
        </w:tc>
        <w:tc>
          <w:tcPr>
            <w:tcW w:w="1851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0A165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A165B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0A165B">
              <w:rPr>
                <w:rFonts w:eastAsia="MS Gothic"/>
                <w:sz w:val="20"/>
                <w:szCs w:val="20"/>
              </w:rPr>
            </w:r>
            <w:r w:rsidRPr="000A165B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0A165B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6105AD">
        <w:tc>
          <w:tcPr>
            <w:tcW w:w="530" w:type="dxa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Temp.</w:t>
            </w:r>
          </w:p>
        </w:tc>
        <w:tc>
          <w:tcPr>
            <w:tcW w:w="1851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CD00F2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D00F2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CD00F2">
              <w:rPr>
                <w:rFonts w:eastAsia="MS Gothic"/>
                <w:sz w:val="20"/>
                <w:szCs w:val="20"/>
              </w:rPr>
            </w:r>
            <w:r w:rsidRPr="00CD00F2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CD00F2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4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Time</w:t>
            </w:r>
          </w:p>
        </w:tc>
        <w:tc>
          <w:tcPr>
            <w:tcW w:w="1851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0A165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A165B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0A165B">
              <w:rPr>
                <w:rFonts w:eastAsia="MS Gothic"/>
                <w:sz w:val="20"/>
                <w:szCs w:val="20"/>
              </w:rPr>
            </w:r>
            <w:r w:rsidRPr="000A165B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0A165B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6105AD">
        <w:tc>
          <w:tcPr>
            <w:tcW w:w="530" w:type="dxa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Temp.</w:t>
            </w:r>
          </w:p>
        </w:tc>
        <w:tc>
          <w:tcPr>
            <w:tcW w:w="1851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CD00F2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D00F2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CD00F2">
              <w:rPr>
                <w:rFonts w:eastAsia="MS Gothic"/>
                <w:sz w:val="20"/>
                <w:szCs w:val="20"/>
              </w:rPr>
            </w:r>
            <w:r w:rsidRPr="00CD00F2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CD00F2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4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Time</w:t>
            </w:r>
          </w:p>
        </w:tc>
        <w:tc>
          <w:tcPr>
            <w:tcW w:w="1851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0A165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A165B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0A165B">
              <w:rPr>
                <w:rFonts w:eastAsia="MS Gothic"/>
                <w:sz w:val="20"/>
                <w:szCs w:val="20"/>
              </w:rPr>
            </w:r>
            <w:r w:rsidRPr="000A165B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0A165B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6105AD">
        <w:tc>
          <w:tcPr>
            <w:tcW w:w="530" w:type="dxa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Temp.</w:t>
            </w:r>
          </w:p>
        </w:tc>
        <w:tc>
          <w:tcPr>
            <w:tcW w:w="1851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CD00F2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D00F2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CD00F2">
              <w:rPr>
                <w:rFonts w:eastAsia="MS Gothic"/>
                <w:sz w:val="20"/>
                <w:szCs w:val="20"/>
              </w:rPr>
            </w:r>
            <w:r w:rsidRPr="00CD00F2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CD00F2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851" w:type="dxa"/>
            <w:gridSpan w:val="4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Time</w:t>
            </w:r>
          </w:p>
        </w:tc>
        <w:tc>
          <w:tcPr>
            <w:tcW w:w="1851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0A165B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0A165B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0A165B">
              <w:rPr>
                <w:rFonts w:eastAsia="MS Gothic"/>
                <w:sz w:val="20"/>
                <w:szCs w:val="20"/>
              </w:rPr>
            </w:r>
            <w:r w:rsidRPr="000A165B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0A165B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1F5B8C">
        <w:tc>
          <w:tcPr>
            <w:tcW w:w="530" w:type="dxa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FO</w:t>
            </w:r>
          </w:p>
        </w:tc>
        <w:tc>
          <w:tcPr>
            <w:tcW w:w="1234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Temp.</w:t>
            </w:r>
          </w:p>
        </w:tc>
        <w:tc>
          <w:tcPr>
            <w:tcW w:w="1234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3F165F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165F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3F165F">
              <w:rPr>
                <w:rFonts w:eastAsia="MS Gothic"/>
                <w:sz w:val="20"/>
                <w:szCs w:val="20"/>
              </w:rPr>
            </w:r>
            <w:r w:rsidRPr="003F165F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3F165F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%</w:t>
            </w:r>
          </w:p>
        </w:tc>
        <w:tc>
          <w:tcPr>
            <w:tcW w:w="1234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C7BF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C7BF8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C7BF8">
              <w:rPr>
                <w:rFonts w:eastAsia="MS Gothic"/>
                <w:sz w:val="20"/>
                <w:szCs w:val="20"/>
              </w:rPr>
            </w:r>
            <w:r w:rsidRPr="004C7BF8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C7BF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Time</w:t>
            </w:r>
          </w:p>
        </w:tc>
        <w:tc>
          <w:tcPr>
            <w:tcW w:w="1234" w:type="dxa"/>
            <w:gridSpan w:val="2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B61816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61816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B61816">
              <w:rPr>
                <w:rFonts w:eastAsia="MS Gothic"/>
                <w:sz w:val="20"/>
                <w:szCs w:val="20"/>
              </w:rPr>
            </w:r>
            <w:r w:rsidRPr="00B61816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B61816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1F5B8C">
        <w:tc>
          <w:tcPr>
            <w:tcW w:w="530" w:type="dxa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Temp.</w:t>
            </w:r>
          </w:p>
        </w:tc>
        <w:tc>
          <w:tcPr>
            <w:tcW w:w="1234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3F165F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F165F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3F165F">
              <w:rPr>
                <w:rFonts w:eastAsia="MS Gothic"/>
                <w:sz w:val="20"/>
                <w:szCs w:val="20"/>
              </w:rPr>
            </w:r>
            <w:r w:rsidRPr="003F165F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3F165F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%</w:t>
            </w:r>
          </w:p>
        </w:tc>
        <w:tc>
          <w:tcPr>
            <w:tcW w:w="1234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C7BF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C7BF8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C7BF8">
              <w:rPr>
                <w:rFonts w:eastAsia="MS Gothic"/>
                <w:sz w:val="20"/>
                <w:szCs w:val="20"/>
              </w:rPr>
            </w:r>
            <w:r w:rsidRPr="004C7BF8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C7BF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Time</w:t>
            </w:r>
          </w:p>
        </w:tc>
        <w:tc>
          <w:tcPr>
            <w:tcW w:w="1234" w:type="dxa"/>
            <w:gridSpan w:val="2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B61816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61816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B61816">
              <w:rPr>
                <w:rFonts w:eastAsia="MS Gothic"/>
                <w:sz w:val="20"/>
                <w:szCs w:val="20"/>
              </w:rPr>
            </w:r>
            <w:r w:rsidRPr="00B61816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B61816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060605" w:rsidRPr="00523DE8" w:rsidTr="00E62172">
        <w:trPr>
          <w:trHeight w:val="826"/>
        </w:trPr>
        <w:tc>
          <w:tcPr>
            <w:tcW w:w="530" w:type="dxa"/>
            <w:vMerge/>
            <w:vAlign w:val="center"/>
          </w:tcPr>
          <w:p w:rsidR="00F21BE2" w:rsidRPr="00523DE8" w:rsidRDefault="00F21BE2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F21BE2" w:rsidRPr="00523DE8" w:rsidRDefault="00F21BE2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F21BE2" w:rsidRPr="00523DE8" w:rsidRDefault="00F21BE2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Cycle descr</w:t>
            </w:r>
            <w:r w:rsidR="004017A4" w:rsidRPr="00523DE8">
              <w:rPr>
                <w:rFonts w:eastAsia="MS Gothic"/>
                <w:sz w:val="20"/>
                <w:szCs w:val="20"/>
              </w:rPr>
              <w:t>iption</w:t>
            </w:r>
          </w:p>
        </w:tc>
        <w:tc>
          <w:tcPr>
            <w:tcW w:w="5553" w:type="dxa"/>
            <w:gridSpan w:val="10"/>
          </w:tcPr>
          <w:p w:rsidR="00F21BE2" w:rsidRPr="00523DE8" w:rsidRDefault="00D47E62" w:rsidP="00E62172">
            <w:pPr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20"/>
                <w:szCs w:val="20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</w:rPr>
            </w:r>
            <w:r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2E3620">
        <w:tc>
          <w:tcPr>
            <w:tcW w:w="530" w:type="dxa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ETO</w:t>
            </w:r>
          </w:p>
        </w:tc>
        <w:tc>
          <w:tcPr>
            <w:tcW w:w="1234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Temp.</w:t>
            </w:r>
          </w:p>
        </w:tc>
        <w:tc>
          <w:tcPr>
            <w:tcW w:w="1234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A82950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82950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A82950">
              <w:rPr>
                <w:rFonts w:eastAsia="MS Gothic"/>
                <w:sz w:val="20"/>
                <w:szCs w:val="20"/>
              </w:rPr>
            </w:r>
            <w:r w:rsidRPr="00A82950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A82950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%</w:t>
            </w:r>
          </w:p>
        </w:tc>
        <w:tc>
          <w:tcPr>
            <w:tcW w:w="1234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994D70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94D70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994D70">
              <w:rPr>
                <w:rFonts w:eastAsia="MS Gothic"/>
                <w:sz w:val="20"/>
                <w:szCs w:val="20"/>
              </w:rPr>
            </w:r>
            <w:r w:rsidRPr="00994D70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994D70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Time</w:t>
            </w:r>
          </w:p>
        </w:tc>
        <w:tc>
          <w:tcPr>
            <w:tcW w:w="1234" w:type="dxa"/>
            <w:gridSpan w:val="2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361AE9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61AE9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361AE9">
              <w:rPr>
                <w:rFonts w:eastAsia="MS Gothic"/>
                <w:sz w:val="20"/>
                <w:szCs w:val="20"/>
              </w:rPr>
            </w:r>
            <w:r w:rsidRPr="00361AE9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361AE9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2E3620">
        <w:tc>
          <w:tcPr>
            <w:tcW w:w="530" w:type="dxa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Temp.</w:t>
            </w:r>
          </w:p>
        </w:tc>
        <w:tc>
          <w:tcPr>
            <w:tcW w:w="1234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A82950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82950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A82950">
              <w:rPr>
                <w:rFonts w:eastAsia="MS Gothic"/>
                <w:sz w:val="20"/>
                <w:szCs w:val="20"/>
              </w:rPr>
            </w:r>
            <w:r w:rsidRPr="00A82950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A82950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%</w:t>
            </w:r>
          </w:p>
        </w:tc>
        <w:tc>
          <w:tcPr>
            <w:tcW w:w="1234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994D70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94D70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994D70">
              <w:rPr>
                <w:rFonts w:eastAsia="MS Gothic"/>
                <w:sz w:val="20"/>
                <w:szCs w:val="20"/>
              </w:rPr>
            </w:r>
            <w:r w:rsidRPr="00994D70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994D70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1234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Time</w:t>
            </w:r>
          </w:p>
        </w:tc>
        <w:tc>
          <w:tcPr>
            <w:tcW w:w="1234" w:type="dxa"/>
            <w:gridSpan w:val="2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361AE9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61AE9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361AE9">
              <w:rPr>
                <w:rFonts w:eastAsia="MS Gothic"/>
                <w:sz w:val="20"/>
                <w:szCs w:val="20"/>
              </w:rPr>
            </w:r>
            <w:r w:rsidRPr="00361AE9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361AE9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060605" w:rsidRPr="00523DE8" w:rsidTr="00E62172">
        <w:trPr>
          <w:trHeight w:val="766"/>
        </w:trPr>
        <w:tc>
          <w:tcPr>
            <w:tcW w:w="530" w:type="dxa"/>
            <w:vMerge/>
            <w:vAlign w:val="center"/>
          </w:tcPr>
          <w:p w:rsidR="00F21BE2" w:rsidRPr="00523DE8" w:rsidRDefault="00F21BE2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F21BE2" w:rsidRPr="00523DE8" w:rsidRDefault="00F21BE2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F21BE2" w:rsidRPr="000C6287" w:rsidRDefault="004017A4" w:rsidP="00A71B93">
            <w:pPr>
              <w:spacing w:before="40" w:after="40"/>
              <w:jc w:val="center"/>
              <w:rPr>
                <w:rFonts w:eastAsia="MS Gothic"/>
                <w:sz w:val="20"/>
                <w:szCs w:val="20"/>
                <w:lang w:val="fr-CH"/>
              </w:rPr>
            </w:pPr>
            <w:r w:rsidRPr="000C6287">
              <w:rPr>
                <w:rFonts w:eastAsia="MS Gothic"/>
                <w:sz w:val="20"/>
                <w:szCs w:val="20"/>
                <w:lang w:val="fr-CH"/>
              </w:rPr>
              <w:t xml:space="preserve">Cycle description </w:t>
            </w:r>
            <w:r w:rsidR="00EF7FEB" w:rsidRPr="000C6287">
              <w:rPr>
                <w:rFonts w:eastAsia="MS Gothic"/>
                <w:sz w:val="20"/>
                <w:szCs w:val="20"/>
                <w:lang w:val="fr-CH"/>
              </w:rPr>
              <w:t>(</w:t>
            </w:r>
            <w:r w:rsidR="00230BD9" w:rsidRPr="000C6287">
              <w:rPr>
                <w:rFonts w:eastAsia="MS Gothic"/>
                <w:sz w:val="20"/>
                <w:szCs w:val="20"/>
                <w:lang w:val="fr-CH"/>
              </w:rPr>
              <w:t xml:space="preserve">Mix / </w:t>
            </w:r>
            <w:r w:rsidR="00EF7FEB" w:rsidRPr="000C6287">
              <w:rPr>
                <w:rFonts w:eastAsia="MS Gothic"/>
                <w:sz w:val="20"/>
                <w:szCs w:val="20"/>
                <w:lang w:val="fr-CH"/>
              </w:rPr>
              <w:t>Inert</w:t>
            </w:r>
            <w:r w:rsidR="00A71B93" w:rsidRPr="000C6287">
              <w:rPr>
                <w:rFonts w:eastAsia="MS Gothic"/>
                <w:sz w:val="20"/>
                <w:szCs w:val="20"/>
                <w:lang w:val="fr-CH"/>
              </w:rPr>
              <w:t xml:space="preserve"> gaz?)</w:t>
            </w:r>
          </w:p>
        </w:tc>
        <w:tc>
          <w:tcPr>
            <w:tcW w:w="5553" w:type="dxa"/>
            <w:gridSpan w:val="10"/>
          </w:tcPr>
          <w:p w:rsidR="00F21BE2" w:rsidRPr="00523DE8" w:rsidRDefault="00D47E62" w:rsidP="00E62172">
            <w:pPr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20"/>
                <w:szCs w:val="20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</w:rPr>
            </w:r>
            <w:r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0A348F">
        <w:tc>
          <w:tcPr>
            <w:tcW w:w="530" w:type="dxa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2034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H</w:t>
            </w:r>
            <w:r w:rsidRPr="00523DE8">
              <w:rPr>
                <w:rFonts w:eastAsia="MS Gothic"/>
                <w:sz w:val="20"/>
                <w:szCs w:val="20"/>
                <w:vertAlign w:val="subscript"/>
              </w:rPr>
              <w:t>2</w:t>
            </w:r>
            <w:r w:rsidRPr="00523DE8">
              <w:rPr>
                <w:rFonts w:eastAsia="MS Gothic"/>
                <w:sz w:val="20"/>
                <w:szCs w:val="20"/>
              </w:rPr>
              <w:t>O</w:t>
            </w:r>
            <w:r w:rsidRPr="00523DE8">
              <w:rPr>
                <w:rFonts w:eastAsia="MS Gothic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925" w:type="dxa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Temp.</w:t>
            </w:r>
          </w:p>
        </w:tc>
        <w:tc>
          <w:tcPr>
            <w:tcW w:w="926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10105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10105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510105">
              <w:rPr>
                <w:rFonts w:eastAsia="MS Gothic"/>
                <w:sz w:val="20"/>
                <w:szCs w:val="20"/>
              </w:rPr>
            </w:r>
            <w:r w:rsidRPr="00510105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510105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P</w:t>
            </w:r>
          </w:p>
        </w:tc>
        <w:tc>
          <w:tcPr>
            <w:tcW w:w="926" w:type="dxa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1346C2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46C2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1346C2">
              <w:rPr>
                <w:rFonts w:eastAsia="MS Gothic"/>
                <w:sz w:val="20"/>
                <w:szCs w:val="20"/>
              </w:rPr>
            </w:r>
            <w:r w:rsidRPr="001346C2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1346C2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%</w:t>
            </w:r>
          </w:p>
        </w:tc>
        <w:tc>
          <w:tcPr>
            <w:tcW w:w="926" w:type="dxa"/>
            <w:gridSpan w:val="2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CD4482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D4482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CD4482">
              <w:rPr>
                <w:rFonts w:eastAsia="MS Gothic"/>
                <w:sz w:val="20"/>
                <w:szCs w:val="20"/>
              </w:rPr>
            </w:r>
            <w:r w:rsidRPr="00CD4482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CD4482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Time</w:t>
            </w:r>
          </w:p>
        </w:tc>
        <w:tc>
          <w:tcPr>
            <w:tcW w:w="926" w:type="dxa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702B9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702B9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5702B9">
              <w:rPr>
                <w:rFonts w:eastAsia="MS Gothic"/>
                <w:sz w:val="20"/>
                <w:szCs w:val="20"/>
              </w:rPr>
            </w:r>
            <w:r w:rsidRPr="005702B9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5702B9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0A348F">
        <w:tc>
          <w:tcPr>
            <w:tcW w:w="530" w:type="dxa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Temp.</w:t>
            </w:r>
          </w:p>
        </w:tc>
        <w:tc>
          <w:tcPr>
            <w:tcW w:w="926" w:type="dxa"/>
            <w:gridSpan w:val="3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10105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10105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510105">
              <w:rPr>
                <w:rFonts w:eastAsia="MS Gothic"/>
                <w:sz w:val="20"/>
                <w:szCs w:val="20"/>
              </w:rPr>
            </w:r>
            <w:r w:rsidRPr="00510105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510105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P</w:t>
            </w:r>
          </w:p>
        </w:tc>
        <w:tc>
          <w:tcPr>
            <w:tcW w:w="926" w:type="dxa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1346C2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46C2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1346C2">
              <w:rPr>
                <w:rFonts w:eastAsia="MS Gothic"/>
                <w:sz w:val="20"/>
                <w:szCs w:val="20"/>
              </w:rPr>
            </w:r>
            <w:r w:rsidRPr="001346C2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1346C2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%</w:t>
            </w:r>
          </w:p>
        </w:tc>
        <w:tc>
          <w:tcPr>
            <w:tcW w:w="926" w:type="dxa"/>
            <w:gridSpan w:val="2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CD4482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D4482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CD4482">
              <w:rPr>
                <w:rFonts w:eastAsia="MS Gothic"/>
                <w:sz w:val="20"/>
                <w:szCs w:val="20"/>
              </w:rPr>
            </w:r>
            <w:r w:rsidRPr="00CD4482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CD4482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925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Time</w:t>
            </w:r>
          </w:p>
        </w:tc>
        <w:tc>
          <w:tcPr>
            <w:tcW w:w="926" w:type="dxa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702B9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5702B9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5702B9">
              <w:rPr>
                <w:rFonts w:eastAsia="MS Gothic"/>
                <w:sz w:val="20"/>
                <w:szCs w:val="20"/>
              </w:rPr>
            </w:r>
            <w:r w:rsidRPr="005702B9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5702B9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060605" w:rsidRPr="00523DE8" w:rsidTr="001C10FE">
        <w:trPr>
          <w:trHeight w:val="515"/>
        </w:trPr>
        <w:tc>
          <w:tcPr>
            <w:tcW w:w="530" w:type="dxa"/>
            <w:vMerge/>
            <w:vAlign w:val="center"/>
          </w:tcPr>
          <w:p w:rsidR="00060605" w:rsidRPr="00523DE8" w:rsidRDefault="00060605" w:rsidP="001126A4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vMerge/>
            <w:vAlign w:val="center"/>
          </w:tcPr>
          <w:p w:rsidR="00060605" w:rsidRPr="00523DE8" w:rsidRDefault="00060605" w:rsidP="001126A4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1851" w:type="dxa"/>
            <w:gridSpan w:val="4"/>
            <w:vAlign w:val="center"/>
          </w:tcPr>
          <w:p w:rsidR="00060605" w:rsidRPr="00523DE8" w:rsidRDefault="004017A4" w:rsidP="0006060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Cycle description</w:t>
            </w:r>
          </w:p>
        </w:tc>
        <w:tc>
          <w:tcPr>
            <w:tcW w:w="5553" w:type="dxa"/>
            <w:gridSpan w:val="10"/>
          </w:tcPr>
          <w:p w:rsidR="00060605" w:rsidRPr="00523DE8" w:rsidRDefault="00D47E62" w:rsidP="00E62172">
            <w:pPr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eastAsia="MS Gothic"/>
                <w:sz w:val="20"/>
                <w:szCs w:val="20"/>
              </w:rPr>
              <w:instrText xml:space="preserve"> FORMTEXT </w:instrText>
            </w:r>
            <w:r>
              <w:rPr>
                <w:rFonts w:eastAsia="MS Gothic"/>
                <w:sz w:val="20"/>
                <w:szCs w:val="20"/>
              </w:rPr>
            </w:r>
            <w:r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00EC5">
        <w:tc>
          <w:tcPr>
            <w:tcW w:w="9968" w:type="dxa"/>
            <w:gridSpan w:val="17"/>
            <w:vAlign w:val="center"/>
          </w:tcPr>
          <w:p w:rsidR="00D47E62" w:rsidRPr="00523DE8" w:rsidRDefault="00D47E62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Processes Identification</w:t>
            </w:r>
          </w:p>
        </w:tc>
      </w:tr>
      <w:tr w:rsidR="00D47E62" w:rsidRPr="00523DE8" w:rsidTr="00E00EC5">
        <w:trPr>
          <w:trHeight w:val="336"/>
        </w:trPr>
        <w:tc>
          <w:tcPr>
            <w:tcW w:w="957" w:type="dxa"/>
            <w:gridSpan w:val="2"/>
            <w:vAlign w:val="center"/>
          </w:tcPr>
          <w:p w:rsidR="00D47E62" w:rsidRPr="00523DE8" w:rsidRDefault="00D47E62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Align w:val="center"/>
          </w:tcPr>
          <w:p w:rsidR="00D47E62" w:rsidRPr="00523DE8" w:rsidRDefault="00D47E62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Device Type</w:t>
            </w:r>
          </w:p>
        </w:tc>
        <w:tc>
          <w:tcPr>
            <w:tcW w:w="3004" w:type="dxa"/>
            <w:gridSpan w:val="5"/>
            <w:vAlign w:val="center"/>
          </w:tcPr>
          <w:p w:rsidR="00D47E62" w:rsidRPr="00523DE8" w:rsidRDefault="00D47E62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Brand / Model</w:t>
            </w:r>
          </w:p>
        </w:tc>
        <w:tc>
          <w:tcPr>
            <w:tcW w:w="3004" w:type="dxa"/>
            <w:gridSpan w:val="6"/>
            <w:vAlign w:val="center"/>
          </w:tcPr>
          <w:p w:rsidR="00D47E62" w:rsidRPr="00523DE8" w:rsidRDefault="00D47E62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In service since</w:t>
            </w:r>
          </w:p>
        </w:tc>
      </w:tr>
      <w:tr w:rsidR="00D47E62" w:rsidRPr="00523DE8" w:rsidTr="00E41518">
        <w:tc>
          <w:tcPr>
            <w:tcW w:w="957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gridSpan w:val="4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Washer-Disinfector</w:t>
            </w: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gridSpan w:val="4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Washer-Disinfector using chemical</w:t>
            </w: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gridSpan w:val="4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Washer-Disinfector (endoscope)</w:t>
            </w: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gridSpan w:val="4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Washer-Disinfector (endoscope) using chemical</w:t>
            </w: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gridSpan w:val="4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Central chemical dosage station</w:t>
            </w: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gridSpan w:val="4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Steam Sterilizer</w:t>
            </w: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gridSpan w:val="4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FO</w:t>
            </w: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gridSpan w:val="4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ETO</w:t>
            </w: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gridSpan w:val="4"/>
            <w:vMerge w:val="restart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H</w:t>
            </w:r>
            <w:r w:rsidRPr="00523DE8">
              <w:rPr>
                <w:rFonts w:eastAsia="MS Gothic"/>
                <w:sz w:val="20"/>
                <w:szCs w:val="20"/>
                <w:vertAlign w:val="subscript"/>
              </w:rPr>
              <w:t>2</w:t>
            </w:r>
            <w:r w:rsidRPr="00523DE8">
              <w:rPr>
                <w:rFonts w:eastAsia="MS Gothic"/>
                <w:sz w:val="20"/>
                <w:szCs w:val="20"/>
              </w:rPr>
              <w:t>O</w:t>
            </w:r>
            <w:r w:rsidRPr="00523DE8">
              <w:rPr>
                <w:rFonts w:eastAsia="MS Gothic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3" w:type="dxa"/>
            <w:gridSpan w:val="4"/>
            <w:vMerge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47E62" w:rsidRPr="00523DE8" w:rsidTr="00E41518">
        <w:tc>
          <w:tcPr>
            <w:tcW w:w="957" w:type="dxa"/>
            <w:gridSpan w:val="2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gridSpan w:val="4"/>
            <w:vAlign w:val="center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Charge Release</w:t>
            </w:r>
          </w:p>
        </w:tc>
        <w:tc>
          <w:tcPr>
            <w:tcW w:w="3004" w:type="dxa"/>
            <w:gridSpan w:val="5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004" w:type="dxa"/>
            <w:gridSpan w:val="6"/>
          </w:tcPr>
          <w:p w:rsidR="00D47E62" w:rsidRPr="00523DE8" w:rsidRDefault="00D47E62" w:rsidP="00D47E6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4344B7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344B7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4344B7">
              <w:rPr>
                <w:rFonts w:eastAsia="MS Gothic"/>
                <w:sz w:val="20"/>
                <w:szCs w:val="20"/>
              </w:rPr>
            </w:r>
            <w:r w:rsidRPr="004344B7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4344B7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</w:tbl>
    <w:p w:rsidR="00D47E62" w:rsidRDefault="00D47E62"/>
    <w:p w:rsidR="00DB78B4" w:rsidRDefault="00DB78B4" w:rsidP="00E81BCF">
      <w:pPr>
        <w:overflowPunct/>
        <w:autoSpaceDE/>
        <w:autoSpaceDN/>
        <w:adjustRightInd/>
        <w:spacing w:after="0"/>
        <w:jc w:val="left"/>
        <w:textAlignment w:val="auto"/>
        <w:rPr>
          <w:rFonts w:eastAsia="MS Gothic"/>
        </w:rPr>
      </w:pPr>
    </w:p>
    <w:p w:rsidR="001C10FE" w:rsidRPr="00523DE8" w:rsidRDefault="00DB78B4" w:rsidP="00E81BCF">
      <w:pPr>
        <w:overflowPunct/>
        <w:autoSpaceDE/>
        <w:autoSpaceDN/>
        <w:adjustRightInd/>
        <w:spacing w:after="0"/>
        <w:jc w:val="left"/>
        <w:textAlignment w:val="auto"/>
        <w:rPr>
          <w:rFonts w:eastAsia="MS Gothic"/>
        </w:rPr>
      </w:pPr>
      <w:r>
        <w:rPr>
          <w:rFonts w:eastAsia="MS Gothic"/>
        </w:rPr>
        <w:br w:type="page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69"/>
        <w:gridCol w:w="3884"/>
        <w:gridCol w:w="5289"/>
      </w:tblGrid>
      <w:tr w:rsidR="001C10FE" w:rsidRPr="00523DE8" w:rsidTr="00DB78B4">
        <w:trPr>
          <w:jc w:val="center"/>
        </w:trPr>
        <w:tc>
          <w:tcPr>
            <w:tcW w:w="9968" w:type="dxa"/>
            <w:gridSpan w:val="3"/>
            <w:vAlign w:val="center"/>
          </w:tcPr>
          <w:p w:rsidR="001C10FE" w:rsidRPr="00523DE8" w:rsidRDefault="001C10FE" w:rsidP="001C10FE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lastRenderedPageBreak/>
              <w:t xml:space="preserve">Special Instruments / </w:t>
            </w:r>
            <w:r w:rsidR="00523DE8">
              <w:rPr>
                <w:rFonts w:eastAsia="MS Gothic"/>
                <w:sz w:val="20"/>
                <w:szCs w:val="20"/>
              </w:rPr>
              <w:t>Proc</w:t>
            </w:r>
            <w:r w:rsidRPr="00523DE8">
              <w:rPr>
                <w:rFonts w:eastAsia="MS Gothic"/>
                <w:sz w:val="20"/>
                <w:szCs w:val="20"/>
              </w:rPr>
              <w:t>ess</w:t>
            </w:r>
          </w:p>
        </w:tc>
      </w:tr>
      <w:tr w:rsidR="00523DE8" w:rsidRPr="00523DE8" w:rsidTr="00DB78B4">
        <w:trPr>
          <w:jc w:val="center"/>
        </w:trPr>
        <w:tc>
          <w:tcPr>
            <w:tcW w:w="573" w:type="dxa"/>
            <w:vAlign w:val="center"/>
          </w:tcPr>
          <w:p w:rsidR="00523DE8" w:rsidRPr="00523DE8" w:rsidRDefault="00523DE8" w:rsidP="001C10FE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523DE8" w:rsidRPr="00523DE8" w:rsidRDefault="00523DE8" w:rsidP="001C10FE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26" w:type="dxa"/>
            <w:vAlign w:val="center"/>
          </w:tcPr>
          <w:p w:rsidR="00523DE8" w:rsidRPr="00523DE8" w:rsidRDefault="00523DE8" w:rsidP="001C10FE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Model/ Type / Description</w:t>
            </w:r>
          </w:p>
        </w:tc>
      </w:tr>
      <w:tr w:rsidR="00523DE8" w:rsidRPr="00523DE8" w:rsidTr="00DB78B4">
        <w:trPr>
          <w:jc w:val="center"/>
        </w:trPr>
        <w:tc>
          <w:tcPr>
            <w:tcW w:w="573" w:type="dxa"/>
            <w:vAlign w:val="center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523DE8" w:rsidRPr="00523DE8" w:rsidRDefault="00523DE8" w:rsidP="00523DE8">
            <w:pPr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Robot</w:t>
            </w:r>
          </w:p>
        </w:tc>
        <w:tc>
          <w:tcPr>
            <w:tcW w:w="5426" w:type="dxa"/>
            <w:vAlign w:val="center"/>
          </w:tcPr>
          <w:p w:rsidR="00523DE8" w:rsidRPr="00523DE8" w:rsidRDefault="00D47E62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1346C2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46C2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1346C2">
              <w:rPr>
                <w:rFonts w:eastAsia="MS Gothic"/>
                <w:sz w:val="20"/>
                <w:szCs w:val="20"/>
              </w:rPr>
            </w:r>
            <w:r w:rsidRPr="001346C2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1346C2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523DE8" w:rsidRPr="00523DE8" w:rsidTr="00DB78B4">
        <w:trPr>
          <w:jc w:val="center"/>
        </w:trPr>
        <w:tc>
          <w:tcPr>
            <w:tcW w:w="573" w:type="dxa"/>
            <w:vAlign w:val="center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523DE8" w:rsidRPr="00523DE8" w:rsidRDefault="00523DE8" w:rsidP="00523DE8">
            <w:pPr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Instruments with limited number of possible reprocessing cycles</w:t>
            </w:r>
          </w:p>
        </w:tc>
        <w:tc>
          <w:tcPr>
            <w:tcW w:w="5426" w:type="dxa"/>
            <w:vAlign w:val="center"/>
          </w:tcPr>
          <w:p w:rsidR="00523DE8" w:rsidRPr="00523DE8" w:rsidRDefault="00D47E62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1346C2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46C2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1346C2">
              <w:rPr>
                <w:rFonts w:eastAsia="MS Gothic"/>
                <w:sz w:val="20"/>
                <w:szCs w:val="20"/>
              </w:rPr>
            </w:r>
            <w:r w:rsidRPr="001346C2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1346C2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523DE8" w:rsidRPr="00523DE8" w:rsidTr="00DB78B4">
        <w:trPr>
          <w:jc w:val="center"/>
        </w:trPr>
        <w:tc>
          <w:tcPr>
            <w:tcW w:w="573" w:type="dxa"/>
            <w:vAlign w:val="center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523DE8" w:rsidRPr="00523DE8" w:rsidRDefault="00523DE8" w:rsidP="00523DE8">
            <w:pPr>
              <w:spacing w:before="40" w:after="40"/>
              <w:jc w:val="left"/>
              <w:rPr>
                <w:rFonts w:eastAsia="MS Gothic"/>
                <w:sz w:val="20"/>
                <w:szCs w:val="20"/>
              </w:rPr>
            </w:pPr>
            <w:r>
              <w:rPr>
                <w:rFonts w:eastAsia="MS Gothic"/>
                <w:sz w:val="20"/>
                <w:szCs w:val="20"/>
              </w:rPr>
              <w:t>Other</w:t>
            </w:r>
          </w:p>
        </w:tc>
        <w:tc>
          <w:tcPr>
            <w:tcW w:w="5426" w:type="dxa"/>
            <w:vAlign w:val="center"/>
          </w:tcPr>
          <w:p w:rsidR="00523DE8" w:rsidRPr="00523DE8" w:rsidRDefault="00D47E62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1346C2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46C2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1346C2">
              <w:rPr>
                <w:rFonts w:eastAsia="MS Gothic"/>
                <w:sz w:val="20"/>
                <w:szCs w:val="20"/>
              </w:rPr>
            </w:r>
            <w:r w:rsidRPr="001346C2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1346C2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</w:tbl>
    <w:p w:rsidR="00031880" w:rsidRDefault="00031880" w:rsidP="00E81BCF">
      <w:pPr>
        <w:overflowPunct/>
        <w:autoSpaceDE/>
        <w:autoSpaceDN/>
        <w:adjustRightInd/>
        <w:spacing w:after="0"/>
        <w:jc w:val="left"/>
        <w:textAlignment w:val="auto"/>
        <w:rPr>
          <w:rFonts w:eastAsia="MS Gothic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64"/>
        <w:gridCol w:w="24"/>
        <w:gridCol w:w="4188"/>
        <w:gridCol w:w="520"/>
        <w:gridCol w:w="35"/>
        <w:gridCol w:w="4432"/>
        <w:gridCol w:w="79"/>
      </w:tblGrid>
      <w:tr w:rsidR="00DB78B4" w:rsidRPr="00523DE8" w:rsidTr="00DB78B4">
        <w:trPr>
          <w:gridAfter w:val="1"/>
          <w:wAfter w:w="79" w:type="dxa"/>
          <w:jc w:val="center"/>
        </w:trPr>
        <w:tc>
          <w:tcPr>
            <w:tcW w:w="9781" w:type="dxa"/>
            <w:gridSpan w:val="6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  <w:highlight w:val="yellow"/>
              </w:rPr>
            </w:pPr>
            <w:r w:rsidRPr="00523DE8">
              <w:rPr>
                <w:rFonts w:eastAsia="MS Gothic"/>
                <w:sz w:val="20"/>
                <w:szCs w:val="20"/>
              </w:rPr>
              <w:t>Medical specialties that are provided by the AEMP / CSSD</w:t>
            </w:r>
          </w:p>
        </w:tc>
      </w:tr>
      <w:tr w:rsidR="00DB78B4" w:rsidRPr="00523DE8" w:rsidTr="00DB78B4">
        <w:trPr>
          <w:gridAfter w:val="1"/>
          <w:wAfter w:w="79" w:type="dxa"/>
          <w:jc w:val="center"/>
        </w:trPr>
        <w:tc>
          <w:tcPr>
            <w:tcW w:w="464" w:type="dxa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279" w:type="dxa"/>
            <w:gridSpan w:val="2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Ophthalmology</w:t>
            </w:r>
          </w:p>
        </w:tc>
        <w:tc>
          <w:tcPr>
            <w:tcW w:w="520" w:type="dxa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518" w:type="dxa"/>
            <w:gridSpan w:val="2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Orthopedic / Traumatology</w:t>
            </w:r>
          </w:p>
        </w:tc>
      </w:tr>
      <w:tr w:rsidR="00DB78B4" w:rsidRPr="00523DE8" w:rsidTr="00DB78B4">
        <w:trPr>
          <w:gridAfter w:val="1"/>
          <w:wAfter w:w="79" w:type="dxa"/>
          <w:jc w:val="center"/>
        </w:trPr>
        <w:tc>
          <w:tcPr>
            <w:tcW w:w="464" w:type="dxa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279" w:type="dxa"/>
            <w:gridSpan w:val="2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Gynecology</w:t>
            </w:r>
          </w:p>
        </w:tc>
        <w:tc>
          <w:tcPr>
            <w:tcW w:w="520" w:type="dxa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518" w:type="dxa"/>
            <w:gridSpan w:val="2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Visceral surgery</w:t>
            </w:r>
          </w:p>
        </w:tc>
      </w:tr>
      <w:tr w:rsidR="00DB78B4" w:rsidRPr="00523DE8" w:rsidTr="00DB78B4">
        <w:trPr>
          <w:gridAfter w:val="1"/>
          <w:wAfter w:w="79" w:type="dxa"/>
          <w:jc w:val="center"/>
        </w:trPr>
        <w:tc>
          <w:tcPr>
            <w:tcW w:w="464" w:type="dxa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279" w:type="dxa"/>
            <w:gridSpan w:val="2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HNO</w:t>
            </w:r>
          </w:p>
        </w:tc>
        <w:tc>
          <w:tcPr>
            <w:tcW w:w="520" w:type="dxa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518" w:type="dxa"/>
            <w:gridSpan w:val="2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MIC</w:t>
            </w:r>
          </w:p>
        </w:tc>
      </w:tr>
      <w:tr w:rsidR="00DB78B4" w:rsidRPr="00523DE8" w:rsidTr="00DB78B4">
        <w:trPr>
          <w:gridAfter w:val="1"/>
          <w:wAfter w:w="79" w:type="dxa"/>
          <w:jc w:val="center"/>
        </w:trPr>
        <w:tc>
          <w:tcPr>
            <w:tcW w:w="464" w:type="dxa"/>
          </w:tcPr>
          <w:p w:rsidR="00523DE8" w:rsidRPr="00523DE8" w:rsidRDefault="00523DE8" w:rsidP="00523DE8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279" w:type="dxa"/>
            <w:gridSpan w:val="2"/>
          </w:tcPr>
          <w:p w:rsidR="00523DE8" w:rsidRPr="00523DE8" w:rsidRDefault="00523DE8" w:rsidP="00523DE8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Neuro surgery</w:t>
            </w:r>
          </w:p>
        </w:tc>
        <w:tc>
          <w:tcPr>
            <w:tcW w:w="520" w:type="dxa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518" w:type="dxa"/>
            <w:gridSpan w:val="2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Heart surgery</w:t>
            </w:r>
          </w:p>
        </w:tc>
      </w:tr>
      <w:tr w:rsidR="00DB78B4" w:rsidRPr="00523DE8" w:rsidTr="00DB78B4">
        <w:trPr>
          <w:gridAfter w:val="1"/>
          <w:wAfter w:w="79" w:type="dxa"/>
          <w:jc w:val="center"/>
        </w:trPr>
        <w:tc>
          <w:tcPr>
            <w:tcW w:w="464" w:type="dxa"/>
          </w:tcPr>
          <w:p w:rsidR="00523DE8" w:rsidRPr="00523DE8" w:rsidRDefault="00523DE8" w:rsidP="00523DE8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279" w:type="dxa"/>
            <w:gridSpan w:val="2"/>
          </w:tcPr>
          <w:p w:rsidR="00523DE8" w:rsidRPr="00523DE8" w:rsidRDefault="00523DE8" w:rsidP="00523DE8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Transplantation surgery</w:t>
            </w:r>
          </w:p>
        </w:tc>
        <w:tc>
          <w:tcPr>
            <w:tcW w:w="520" w:type="dxa"/>
          </w:tcPr>
          <w:p w:rsidR="00523DE8" w:rsidRPr="00523DE8" w:rsidRDefault="00523DE8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4518" w:type="dxa"/>
            <w:gridSpan w:val="2"/>
          </w:tcPr>
          <w:p w:rsidR="00523DE8" w:rsidRPr="00523DE8" w:rsidRDefault="00D47E62" w:rsidP="003A789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1346C2">
              <w:rPr>
                <w:rFonts w:eastAsia="MS Gothic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346C2">
              <w:rPr>
                <w:rFonts w:eastAsia="MS Gothic"/>
                <w:sz w:val="20"/>
                <w:szCs w:val="20"/>
              </w:rPr>
              <w:instrText xml:space="preserve"> FORMTEXT </w:instrText>
            </w:r>
            <w:r w:rsidRPr="001346C2">
              <w:rPr>
                <w:rFonts w:eastAsia="MS Gothic"/>
                <w:sz w:val="20"/>
                <w:szCs w:val="20"/>
              </w:rPr>
            </w:r>
            <w:r w:rsidRPr="001346C2">
              <w:rPr>
                <w:rFonts w:eastAsia="MS Gothic"/>
                <w:sz w:val="20"/>
                <w:szCs w:val="20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</w:rPr>
              <w:t> </w:t>
            </w:r>
            <w:r w:rsidRPr="001346C2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DB78B4" w:rsidRPr="00523DE8" w:rsidTr="00DB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" w:type="dxa"/>
            <w:gridSpan w:val="2"/>
          </w:tcPr>
          <w:p w:rsidR="00523DE8" w:rsidRDefault="00523DE8" w:rsidP="00F21BE2">
            <w:pPr>
              <w:tabs>
                <w:tab w:val="right" w:pos="4670"/>
              </w:tabs>
              <w:spacing w:before="200" w:after="200"/>
              <w:jc w:val="left"/>
              <w:rPr>
                <w:rFonts w:eastAsia="MS Gothic"/>
              </w:rPr>
            </w:pPr>
          </w:p>
        </w:tc>
        <w:tc>
          <w:tcPr>
            <w:tcW w:w="9372" w:type="dxa"/>
            <w:gridSpan w:val="5"/>
          </w:tcPr>
          <w:p w:rsidR="00523DE8" w:rsidRDefault="00523DE8" w:rsidP="00F21BE2">
            <w:pPr>
              <w:tabs>
                <w:tab w:val="right" w:pos="4670"/>
              </w:tabs>
              <w:spacing w:before="200" w:after="200"/>
              <w:jc w:val="left"/>
              <w:rPr>
                <w:rFonts w:eastAsia="MS Gothic"/>
              </w:rPr>
            </w:pPr>
          </w:p>
          <w:p w:rsidR="00523DE8" w:rsidRPr="00523DE8" w:rsidRDefault="00523DE8" w:rsidP="00F21BE2">
            <w:pPr>
              <w:tabs>
                <w:tab w:val="right" w:pos="4670"/>
              </w:tabs>
              <w:spacing w:before="200" w:after="200"/>
              <w:jc w:val="left"/>
              <w:rPr>
                <w:rFonts w:eastAsia="MS Gothic"/>
              </w:rPr>
            </w:pPr>
            <w:r w:rsidRPr="00523DE8">
              <w:rPr>
                <w:rFonts w:eastAsia="MS Gothic"/>
              </w:rPr>
              <w:t>By my signature, I certify that I am an authorized representative of the applicant organization and that the provided details are accurate and complete.</w:t>
            </w:r>
          </w:p>
        </w:tc>
      </w:tr>
      <w:tr w:rsidR="00DB78B4" w:rsidRPr="00523DE8" w:rsidTr="00DB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" w:type="dxa"/>
            <w:gridSpan w:val="2"/>
          </w:tcPr>
          <w:p w:rsidR="00523DE8" w:rsidRPr="00523DE8" w:rsidRDefault="00523DE8" w:rsidP="00F21BE2">
            <w:pPr>
              <w:tabs>
                <w:tab w:val="right" w:pos="4544"/>
              </w:tabs>
              <w:spacing w:before="200" w:after="200"/>
              <w:jc w:val="left"/>
              <w:rPr>
                <w:rFonts w:eastAsia="MS Gothic"/>
              </w:rPr>
            </w:pPr>
          </w:p>
        </w:tc>
        <w:tc>
          <w:tcPr>
            <w:tcW w:w="4810" w:type="dxa"/>
            <w:gridSpan w:val="3"/>
          </w:tcPr>
          <w:p w:rsidR="00523DE8" w:rsidRPr="00523DE8" w:rsidRDefault="00523DE8" w:rsidP="00F21BE2">
            <w:pPr>
              <w:tabs>
                <w:tab w:val="right" w:pos="4544"/>
              </w:tabs>
              <w:spacing w:before="200" w:after="200"/>
              <w:jc w:val="left"/>
              <w:rPr>
                <w:rFonts w:eastAsia="MS Gothic"/>
              </w:rPr>
            </w:pPr>
            <w:r w:rsidRPr="00523DE8">
              <w:rPr>
                <w:rFonts w:eastAsia="MS Gothic"/>
              </w:rPr>
              <w:t>Name:</w:t>
            </w:r>
            <w:r w:rsidR="00D47E62" w:rsidRPr="001346C2">
              <w:rPr>
                <w:rFonts w:eastAsia="MS Gothic"/>
                <w:sz w:val="20"/>
                <w:szCs w:val="20"/>
              </w:rPr>
              <w:t xml:space="preserve"> </w:t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523DE8">
              <w:rPr>
                <w:rFonts w:eastAsia="MS Gothic"/>
                <w:u w:val="single"/>
              </w:rPr>
              <w:tab/>
            </w:r>
          </w:p>
        </w:tc>
        <w:tc>
          <w:tcPr>
            <w:tcW w:w="4562" w:type="dxa"/>
            <w:gridSpan w:val="2"/>
          </w:tcPr>
          <w:p w:rsidR="00523DE8" w:rsidRPr="00523DE8" w:rsidRDefault="00523DE8" w:rsidP="00F21BE2">
            <w:pPr>
              <w:tabs>
                <w:tab w:val="right" w:pos="4670"/>
              </w:tabs>
              <w:spacing w:before="200" w:after="200"/>
              <w:jc w:val="left"/>
              <w:rPr>
                <w:rFonts w:eastAsia="MS Gothic"/>
              </w:rPr>
            </w:pPr>
            <w:r w:rsidRPr="00523DE8">
              <w:rPr>
                <w:rFonts w:eastAsia="MS Gothic"/>
              </w:rPr>
              <w:t>Position:</w:t>
            </w:r>
            <w:r w:rsidR="00D47E62" w:rsidRPr="001346C2">
              <w:rPr>
                <w:rFonts w:eastAsia="MS Gothic"/>
                <w:sz w:val="20"/>
                <w:szCs w:val="20"/>
              </w:rPr>
              <w:t xml:space="preserve"> </w:t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523DE8">
              <w:rPr>
                <w:rFonts w:eastAsia="MS Gothic"/>
                <w:u w:val="single"/>
              </w:rPr>
              <w:tab/>
            </w:r>
          </w:p>
        </w:tc>
      </w:tr>
      <w:tr w:rsidR="00DB78B4" w:rsidRPr="00523DE8" w:rsidTr="00DB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" w:type="dxa"/>
            <w:gridSpan w:val="2"/>
          </w:tcPr>
          <w:p w:rsidR="00523DE8" w:rsidRPr="00523DE8" w:rsidRDefault="00523DE8" w:rsidP="00F21BE2">
            <w:pPr>
              <w:tabs>
                <w:tab w:val="right" w:pos="4544"/>
              </w:tabs>
              <w:spacing w:before="200" w:after="200"/>
              <w:jc w:val="left"/>
              <w:rPr>
                <w:rFonts w:eastAsia="MS Gothic"/>
              </w:rPr>
            </w:pPr>
          </w:p>
        </w:tc>
        <w:tc>
          <w:tcPr>
            <w:tcW w:w="4810" w:type="dxa"/>
            <w:gridSpan w:val="3"/>
          </w:tcPr>
          <w:p w:rsidR="00523DE8" w:rsidRPr="00523DE8" w:rsidRDefault="00523DE8" w:rsidP="00F21BE2">
            <w:pPr>
              <w:tabs>
                <w:tab w:val="right" w:pos="4544"/>
              </w:tabs>
              <w:spacing w:before="200" w:after="200"/>
              <w:jc w:val="left"/>
              <w:rPr>
                <w:rFonts w:eastAsia="MS Gothic"/>
              </w:rPr>
            </w:pPr>
            <w:r w:rsidRPr="00523DE8">
              <w:rPr>
                <w:rFonts w:eastAsia="MS Gothic"/>
              </w:rPr>
              <w:t>Location:</w:t>
            </w:r>
            <w:r w:rsidR="00D47E62" w:rsidRPr="001346C2">
              <w:rPr>
                <w:rFonts w:eastAsia="MS Gothic"/>
                <w:sz w:val="20"/>
                <w:szCs w:val="20"/>
              </w:rPr>
              <w:t xml:space="preserve"> </w:t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523DE8">
              <w:rPr>
                <w:rFonts w:eastAsia="MS Gothic"/>
                <w:u w:val="single"/>
              </w:rPr>
              <w:tab/>
            </w:r>
          </w:p>
        </w:tc>
        <w:tc>
          <w:tcPr>
            <w:tcW w:w="4562" w:type="dxa"/>
            <w:gridSpan w:val="2"/>
          </w:tcPr>
          <w:p w:rsidR="00523DE8" w:rsidRPr="00523DE8" w:rsidRDefault="00523DE8" w:rsidP="00F21BE2">
            <w:pPr>
              <w:tabs>
                <w:tab w:val="right" w:pos="4670"/>
              </w:tabs>
              <w:spacing w:before="200" w:after="200"/>
              <w:jc w:val="left"/>
              <w:rPr>
                <w:rFonts w:eastAsia="MS Gothic"/>
              </w:rPr>
            </w:pPr>
            <w:r w:rsidRPr="00523DE8">
              <w:rPr>
                <w:rFonts w:eastAsia="MS Gothic"/>
              </w:rPr>
              <w:t>Date:</w:t>
            </w:r>
            <w:r w:rsidR="00D47E62" w:rsidRPr="001346C2">
              <w:rPr>
                <w:rFonts w:eastAsia="MS Gothic"/>
                <w:sz w:val="20"/>
                <w:szCs w:val="20"/>
              </w:rPr>
              <w:t xml:space="preserve"> </w:t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D47E62"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523DE8">
              <w:rPr>
                <w:rFonts w:eastAsia="MS Gothic"/>
                <w:u w:val="single"/>
              </w:rPr>
              <w:tab/>
            </w:r>
          </w:p>
        </w:tc>
      </w:tr>
      <w:tr w:rsidR="00DB78B4" w:rsidRPr="00523DE8" w:rsidTr="00DB78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" w:type="dxa"/>
            <w:gridSpan w:val="2"/>
          </w:tcPr>
          <w:p w:rsidR="00523DE8" w:rsidRPr="00523DE8" w:rsidRDefault="00523DE8" w:rsidP="00F21BE2">
            <w:pPr>
              <w:tabs>
                <w:tab w:val="right" w:pos="9656"/>
              </w:tabs>
              <w:spacing w:before="600" w:after="600"/>
              <w:jc w:val="left"/>
              <w:rPr>
                <w:rFonts w:eastAsia="MS Gothic"/>
              </w:rPr>
            </w:pPr>
          </w:p>
        </w:tc>
        <w:tc>
          <w:tcPr>
            <w:tcW w:w="9372" w:type="dxa"/>
            <w:gridSpan w:val="5"/>
          </w:tcPr>
          <w:p w:rsidR="00523DE8" w:rsidRPr="00523DE8" w:rsidRDefault="00523DE8" w:rsidP="00F21BE2">
            <w:pPr>
              <w:tabs>
                <w:tab w:val="right" w:pos="9656"/>
              </w:tabs>
              <w:spacing w:before="600" w:after="600"/>
              <w:jc w:val="left"/>
              <w:rPr>
                <w:rFonts w:eastAsia="MS Gothic"/>
              </w:rPr>
            </w:pPr>
            <w:r w:rsidRPr="00523DE8">
              <w:rPr>
                <w:rFonts w:eastAsia="MS Gothic"/>
              </w:rPr>
              <w:t>Signature:</w:t>
            </w:r>
            <w:r w:rsidRPr="00523DE8">
              <w:rPr>
                <w:rFonts w:eastAsia="MS Gothic"/>
                <w:u w:val="single"/>
              </w:rPr>
              <w:tab/>
            </w:r>
          </w:p>
        </w:tc>
      </w:tr>
    </w:tbl>
    <w:p w:rsidR="005F693A" w:rsidRPr="00523DE8" w:rsidRDefault="005F693A">
      <w:pPr>
        <w:overflowPunct/>
        <w:autoSpaceDE/>
        <w:autoSpaceDN/>
        <w:adjustRightInd/>
        <w:spacing w:after="0"/>
        <w:jc w:val="left"/>
        <w:textAlignment w:val="auto"/>
        <w:rPr>
          <w:rFonts w:eastAsia="MS Gothic"/>
        </w:rPr>
      </w:pPr>
      <w:r w:rsidRPr="00523DE8">
        <w:rPr>
          <w:rFonts w:eastAsia="MS Gothic"/>
        </w:rPr>
        <w:br w:type="pag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45"/>
        <w:gridCol w:w="1202"/>
        <w:gridCol w:w="1567"/>
        <w:gridCol w:w="1682"/>
        <w:gridCol w:w="258"/>
        <w:gridCol w:w="2988"/>
      </w:tblGrid>
      <w:tr w:rsidR="005F693A" w:rsidRPr="00523DE8" w:rsidTr="00F21BE2">
        <w:trPr>
          <w:trHeight w:val="322"/>
        </w:trPr>
        <w:tc>
          <w:tcPr>
            <w:tcW w:w="9968" w:type="dxa"/>
            <w:gridSpan w:val="6"/>
            <w:vAlign w:val="center"/>
          </w:tcPr>
          <w:p w:rsidR="005F693A" w:rsidRPr="00523DE8" w:rsidRDefault="005F693A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lastRenderedPageBreak/>
              <w:t>Annex 1 - List of Sites</w:t>
            </w:r>
          </w:p>
        </w:tc>
      </w:tr>
      <w:tr w:rsidR="00FC2890" w:rsidRPr="00523DE8" w:rsidTr="00FC2890">
        <w:tc>
          <w:tcPr>
            <w:tcW w:w="3322" w:type="dxa"/>
            <w:gridSpan w:val="2"/>
            <w:vAlign w:val="center"/>
          </w:tcPr>
          <w:p w:rsidR="00FC2890" w:rsidRPr="00523DE8" w:rsidRDefault="00FC2890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323" w:type="dxa"/>
            <w:gridSpan w:val="2"/>
            <w:vAlign w:val="center"/>
          </w:tcPr>
          <w:p w:rsidR="00FC2890" w:rsidRPr="00523DE8" w:rsidRDefault="00FC2890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323" w:type="dxa"/>
            <w:gridSpan w:val="2"/>
            <w:vAlign w:val="center"/>
          </w:tcPr>
          <w:p w:rsidR="00FC2890" w:rsidRPr="00523DE8" w:rsidRDefault="00FC2890" w:rsidP="00F21BE2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  <w:bookmarkEnd w:id="33"/>
          </w:p>
        </w:tc>
      </w:tr>
      <w:tr w:rsidR="00FC2890" w:rsidRPr="00523DE8" w:rsidTr="00FC2890">
        <w:tc>
          <w:tcPr>
            <w:tcW w:w="3322" w:type="dxa"/>
            <w:gridSpan w:val="2"/>
            <w:vAlign w:val="center"/>
          </w:tcPr>
          <w:p w:rsidR="00FC2890" w:rsidRPr="00523DE8" w:rsidRDefault="00FC2890" w:rsidP="005A769F">
            <w:pPr>
              <w:spacing w:before="40" w:after="40"/>
              <w:ind w:left="720" w:hanging="720"/>
              <w:jc w:val="center"/>
              <w:rPr>
                <w:rFonts w:eastAsia="MS Gothic"/>
                <w:sz w:val="16"/>
                <w:szCs w:val="20"/>
              </w:rPr>
            </w:pPr>
            <w:r w:rsidRPr="00523DE8">
              <w:rPr>
                <w:rFonts w:eastAsia="MS Gothic"/>
                <w:sz w:val="16"/>
                <w:szCs w:val="20"/>
              </w:rPr>
              <w:t>Management / Admin</w:t>
            </w:r>
          </w:p>
        </w:tc>
        <w:tc>
          <w:tcPr>
            <w:tcW w:w="3323" w:type="dxa"/>
            <w:gridSpan w:val="2"/>
            <w:vAlign w:val="center"/>
          </w:tcPr>
          <w:p w:rsidR="00FC2890" w:rsidRPr="00523DE8" w:rsidRDefault="00FC2890" w:rsidP="005A769F">
            <w:pPr>
              <w:spacing w:before="40" w:after="40"/>
              <w:jc w:val="center"/>
              <w:rPr>
                <w:rFonts w:eastAsia="MS Gothic"/>
                <w:sz w:val="16"/>
                <w:szCs w:val="20"/>
              </w:rPr>
            </w:pPr>
            <w:r w:rsidRPr="00523DE8">
              <w:rPr>
                <w:rFonts w:eastAsia="MS Gothic"/>
                <w:sz w:val="16"/>
                <w:szCs w:val="20"/>
              </w:rPr>
              <w:t>Quality &amp; Regulatory</w:t>
            </w:r>
          </w:p>
        </w:tc>
        <w:tc>
          <w:tcPr>
            <w:tcW w:w="3323" w:type="dxa"/>
            <w:gridSpan w:val="2"/>
            <w:vAlign w:val="center"/>
          </w:tcPr>
          <w:p w:rsidR="00FC2890" w:rsidRPr="00523DE8" w:rsidRDefault="00FC2890" w:rsidP="005A769F">
            <w:pPr>
              <w:spacing w:before="40" w:after="40"/>
              <w:jc w:val="center"/>
              <w:rPr>
                <w:rFonts w:eastAsia="MS Gothic"/>
                <w:sz w:val="16"/>
                <w:szCs w:val="20"/>
              </w:rPr>
            </w:pPr>
            <w:r w:rsidRPr="00523DE8">
              <w:rPr>
                <w:rFonts w:eastAsia="MS Gothic"/>
                <w:sz w:val="16"/>
                <w:szCs w:val="20"/>
              </w:rPr>
              <w:t>Production</w:t>
            </w:r>
          </w:p>
        </w:tc>
      </w:tr>
      <w:tr w:rsidR="0076563F" w:rsidRPr="00523DE8" w:rsidTr="0076563F">
        <w:trPr>
          <w:trHeight w:val="518"/>
        </w:trPr>
        <w:tc>
          <w:tcPr>
            <w:tcW w:w="2090" w:type="dxa"/>
            <w:vAlign w:val="center"/>
          </w:tcPr>
          <w:p w:rsidR="005A769F" w:rsidRPr="00FC2890" w:rsidRDefault="005A769F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Company Name</w:t>
            </w:r>
          </w:p>
        </w:tc>
        <w:tc>
          <w:tcPr>
            <w:tcW w:w="2835" w:type="dxa"/>
            <w:gridSpan w:val="2"/>
            <w:vAlign w:val="center"/>
          </w:tcPr>
          <w:p w:rsidR="005A769F" w:rsidRPr="00D47E62" w:rsidRDefault="00D47E62" w:rsidP="0076563F">
            <w:pPr>
              <w:tabs>
                <w:tab w:val="right" w:pos="2452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="005A769F"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  <w:tc>
          <w:tcPr>
            <w:tcW w:w="1984" w:type="dxa"/>
            <w:gridSpan w:val="2"/>
            <w:vAlign w:val="center"/>
          </w:tcPr>
          <w:p w:rsidR="005A769F" w:rsidRPr="00FC2890" w:rsidRDefault="005A769F" w:rsidP="00F21BE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FC2890">
              <w:rPr>
                <w:rFonts w:eastAsia="MS Gothic"/>
                <w:sz w:val="18"/>
                <w:szCs w:val="18"/>
              </w:rPr>
              <w:t>Contact</w:t>
            </w:r>
          </w:p>
        </w:tc>
        <w:tc>
          <w:tcPr>
            <w:tcW w:w="3059" w:type="dxa"/>
            <w:vAlign w:val="center"/>
          </w:tcPr>
          <w:p w:rsidR="005A769F" w:rsidRPr="00D47E62" w:rsidRDefault="00D47E62" w:rsidP="0076563F">
            <w:pPr>
              <w:tabs>
                <w:tab w:val="right" w:pos="2725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="005A769F"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</w:tr>
      <w:tr w:rsidR="0076563F" w:rsidRPr="00523DE8" w:rsidTr="0076563F">
        <w:trPr>
          <w:trHeight w:val="1764"/>
        </w:trPr>
        <w:tc>
          <w:tcPr>
            <w:tcW w:w="2090" w:type="dxa"/>
            <w:vAlign w:val="center"/>
          </w:tcPr>
          <w:p w:rsidR="005F693A" w:rsidRPr="00FC2890" w:rsidRDefault="005F693A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Address</w:t>
            </w:r>
          </w:p>
          <w:p w:rsidR="005F693A" w:rsidRPr="00FC2890" w:rsidRDefault="005F693A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</w:rPr>
            </w:pPr>
          </w:p>
          <w:p w:rsidR="005F693A" w:rsidRPr="00FC2890" w:rsidRDefault="005F693A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ZIP Code</w:t>
            </w:r>
          </w:p>
          <w:p w:rsidR="005F693A" w:rsidRPr="00FC2890" w:rsidRDefault="005F693A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City</w:t>
            </w:r>
          </w:p>
          <w:p w:rsidR="005F693A" w:rsidRPr="00FC2890" w:rsidRDefault="005F693A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Country</w:t>
            </w:r>
          </w:p>
        </w:tc>
        <w:tc>
          <w:tcPr>
            <w:tcW w:w="7878" w:type="dxa"/>
            <w:gridSpan w:val="5"/>
            <w:vAlign w:val="center"/>
          </w:tcPr>
          <w:p w:rsidR="005F693A" w:rsidRPr="00D47E62" w:rsidRDefault="00D47E62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="005F693A"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  <w:p w:rsidR="005F693A" w:rsidRPr="00D47E62" w:rsidRDefault="00D47E62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="005F693A"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  <w:p w:rsidR="005F693A" w:rsidRPr="00D47E62" w:rsidRDefault="00D47E62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="005F693A"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  <w:p w:rsidR="005F693A" w:rsidRPr="00D47E62" w:rsidRDefault="00D47E62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="005F693A"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  <w:p w:rsidR="005F693A" w:rsidRPr="00FC2890" w:rsidRDefault="00D47E62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="005F693A" w:rsidRPr="00FC2890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</w:tr>
      <w:tr w:rsidR="0076563F" w:rsidRPr="00523DE8" w:rsidTr="0076563F">
        <w:trPr>
          <w:trHeight w:val="182"/>
        </w:trPr>
        <w:tc>
          <w:tcPr>
            <w:tcW w:w="2090" w:type="dxa"/>
            <w:vAlign w:val="center"/>
          </w:tcPr>
          <w:p w:rsidR="005A769F" w:rsidRPr="00FC2890" w:rsidRDefault="005A769F" w:rsidP="00F21BE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Phone</w:t>
            </w:r>
          </w:p>
        </w:tc>
        <w:tc>
          <w:tcPr>
            <w:tcW w:w="2835" w:type="dxa"/>
            <w:gridSpan w:val="2"/>
            <w:vAlign w:val="center"/>
          </w:tcPr>
          <w:p w:rsidR="005A769F" w:rsidRPr="00D47E62" w:rsidRDefault="00D47E62" w:rsidP="005A769F">
            <w:pPr>
              <w:tabs>
                <w:tab w:val="right" w:pos="2454"/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="005A769F"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  <w:tc>
          <w:tcPr>
            <w:tcW w:w="1984" w:type="dxa"/>
            <w:gridSpan w:val="2"/>
            <w:vAlign w:val="center"/>
          </w:tcPr>
          <w:p w:rsidR="005A769F" w:rsidRPr="00FC2890" w:rsidRDefault="005A769F" w:rsidP="00F21BE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FC2890">
              <w:rPr>
                <w:rFonts w:eastAsia="MS Gothic"/>
                <w:sz w:val="18"/>
                <w:szCs w:val="18"/>
              </w:rPr>
              <w:t>E-mail</w:t>
            </w:r>
          </w:p>
        </w:tc>
        <w:tc>
          <w:tcPr>
            <w:tcW w:w="3059" w:type="dxa"/>
            <w:vAlign w:val="center"/>
          </w:tcPr>
          <w:p w:rsidR="005A769F" w:rsidRPr="00D47E62" w:rsidRDefault="00D47E62" w:rsidP="0076563F">
            <w:pPr>
              <w:tabs>
                <w:tab w:val="right" w:pos="2725"/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="005A769F"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</w:tr>
    </w:tbl>
    <w:p w:rsidR="005A769F" w:rsidRPr="00523DE8" w:rsidRDefault="005A769F" w:rsidP="000E16A7">
      <w:pPr>
        <w:rPr>
          <w:rFonts w:eastAsia="MS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45"/>
        <w:gridCol w:w="1202"/>
        <w:gridCol w:w="1567"/>
        <w:gridCol w:w="1682"/>
        <w:gridCol w:w="258"/>
        <w:gridCol w:w="2988"/>
      </w:tblGrid>
      <w:tr w:rsidR="00FC2890" w:rsidRPr="00523DE8" w:rsidTr="00E00EC5">
        <w:trPr>
          <w:trHeight w:val="322"/>
        </w:trPr>
        <w:tc>
          <w:tcPr>
            <w:tcW w:w="9968" w:type="dxa"/>
            <w:gridSpan w:val="6"/>
            <w:vAlign w:val="center"/>
          </w:tcPr>
          <w:p w:rsidR="00FC2890" w:rsidRPr="00523DE8" w:rsidRDefault="00FC2890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Annex 1 - List of Sites</w:t>
            </w:r>
          </w:p>
        </w:tc>
      </w:tr>
      <w:tr w:rsidR="00FC2890" w:rsidRPr="00523DE8" w:rsidTr="00E00EC5">
        <w:tc>
          <w:tcPr>
            <w:tcW w:w="3322" w:type="dxa"/>
            <w:gridSpan w:val="2"/>
            <w:vAlign w:val="center"/>
          </w:tcPr>
          <w:p w:rsidR="00FC2890" w:rsidRPr="00523DE8" w:rsidRDefault="00FC2890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gridSpan w:val="2"/>
            <w:vAlign w:val="center"/>
          </w:tcPr>
          <w:p w:rsidR="00FC2890" w:rsidRPr="00523DE8" w:rsidRDefault="00FC2890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gridSpan w:val="2"/>
            <w:vAlign w:val="center"/>
          </w:tcPr>
          <w:p w:rsidR="00FC2890" w:rsidRPr="00523DE8" w:rsidRDefault="00FC2890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FC2890" w:rsidRPr="00523DE8" w:rsidTr="00E00EC5">
        <w:tc>
          <w:tcPr>
            <w:tcW w:w="3322" w:type="dxa"/>
            <w:gridSpan w:val="2"/>
            <w:vAlign w:val="center"/>
          </w:tcPr>
          <w:p w:rsidR="00FC2890" w:rsidRPr="00523DE8" w:rsidRDefault="00FC2890" w:rsidP="00E00EC5">
            <w:pPr>
              <w:spacing w:before="40" w:after="40"/>
              <w:ind w:left="720" w:hanging="720"/>
              <w:jc w:val="center"/>
              <w:rPr>
                <w:rFonts w:eastAsia="MS Gothic"/>
                <w:sz w:val="16"/>
                <w:szCs w:val="20"/>
              </w:rPr>
            </w:pPr>
            <w:r w:rsidRPr="00523DE8">
              <w:rPr>
                <w:rFonts w:eastAsia="MS Gothic"/>
                <w:sz w:val="16"/>
                <w:szCs w:val="20"/>
              </w:rPr>
              <w:t>Management / Admin</w:t>
            </w:r>
          </w:p>
        </w:tc>
        <w:tc>
          <w:tcPr>
            <w:tcW w:w="3323" w:type="dxa"/>
            <w:gridSpan w:val="2"/>
            <w:vAlign w:val="center"/>
          </w:tcPr>
          <w:p w:rsidR="00FC2890" w:rsidRPr="00523DE8" w:rsidRDefault="00FC2890" w:rsidP="00E00EC5">
            <w:pPr>
              <w:spacing w:before="40" w:after="40"/>
              <w:jc w:val="center"/>
              <w:rPr>
                <w:rFonts w:eastAsia="MS Gothic"/>
                <w:sz w:val="16"/>
                <w:szCs w:val="20"/>
              </w:rPr>
            </w:pPr>
            <w:r w:rsidRPr="00523DE8">
              <w:rPr>
                <w:rFonts w:eastAsia="MS Gothic"/>
                <w:sz w:val="16"/>
                <w:szCs w:val="20"/>
              </w:rPr>
              <w:t>Quality &amp; Regulatory</w:t>
            </w:r>
          </w:p>
        </w:tc>
        <w:tc>
          <w:tcPr>
            <w:tcW w:w="3323" w:type="dxa"/>
            <w:gridSpan w:val="2"/>
            <w:vAlign w:val="center"/>
          </w:tcPr>
          <w:p w:rsidR="00FC2890" w:rsidRPr="00523DE8" w:rsidRDefault="00FC2890" w:rsidP="00E00EC5">
            <w:pPr>
              <w:spacing w:before="40" w:after="40"/>
              <w:jc w:val="center"/>
              <w:rPr>
                <w:rFonts w:eastAsia="MS Gothic"/>
                <w:sz w:val="16"/>
                <w:szCs w:val="20"/>
              </w:rPr>
            </w:pPr>
            <w:r w:rsidRPr="00523DE8">
              <w:rPr>
                <w:rFonts w:eastAsia="MS Gothic"/>
                <w:sz w:val="16"/>
                <w:szCs w:val="20"/>
              </w:rPr>
              <w:t>Production</w:t>
            </w:r>
          </w:p>
        </w:tc>
      </w:tr>
      <w:tr w:rsidR="00D47E62" w:rsidRPr="00523DE8" w:rsidTr="00E00EC5">
        <w:trPr>
          <w:trHeight w:val="518"/>
        </w:trPr>
        <w:tc>
          <w:tcPr>
            <w:tcW w:w="2090" w:type="dxa"/>
            <w:vAlign w:val="center"/>
          </w:tcPr>
          <w:p w:rsidR="00D47E62" w:rsidRPr="00FC2890" w:rsidRDefault="00D47E62" w:rsidP="00D47E6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Company Name</w:t>
            </w:r>
          </w:p>
        </w:tc>
        <w:tc>
          <w:tcPr>
            <w:tcW w:w="2835" w:type="dxa"/>
            <w:gridSpan w:val="2"/>
            <w:vAlign w:val="center"/>
          </w:tcPr>
          <w:p w:rsidR="00D47E62" w:rsidRPr="00FC2890" w:rsidRDefault="00D47E62" w:rsidP="00D47E62">
            <w:pPr>
              <w:tabs>
                <w:tab w:val="right" w:pos="2452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  <w:tc>
          <w:tcPr>
            <w:tcW w:w="1984" w:type="dxa"/>
            <w:gridSpan w:val="2"/>
            <w:vAlign w:val="center"/>
          </w:tcPr>
          <w:p w:rsidR="00D47E62" w:rsidRPr="00FC2890" w:rsidRDefault="00D47E62" w:rsidP="00D47E6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FC2890">
              <w:rPr>
                <w:rFonts w:eastAsia="MS Gothic"/>
                <w:sz w:val="18"/>
                <w:szCs w:val="18"/>
              </w:rPr>
              <w:t>Contact</w:t>
            </w:r>
          </w:p>
        </w:tc>
        <w:tc>
          <w:tcPr>
            <w:tcW w:w="3059" w:type="dxa"/>
            <w:vAlign w:val="center"/>
          </w:tcPr>
          <w:p w:rsidR="00D47E62" w:rsidRPr="00FC2890" w:rsidRDefault="00D47E62" w:rsidP="00D47E62">
            <w:pPr>
              <w:tabs>
                <w:tab w:val="right" w:pos="2725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</w:tr>
      <w:tr w:rsidR="00D47E62" w:rsidRPr="00523DE8" w:rsidTr="00E00EC5">
        <w:trPr>
          <w:trHeight w:val="1764"/>
        </w:trPr>
        <w:tc>
          <w:tcPr>
            <w:tcW w:w="2090" w:type="dxa"/>
            <w:vAlign w:val="center"/>
          </w:tcPr>
          <w:p w:rsidR="00D47E62" w:rsidRPr="00FC2890" w:rsidRDefault="00D47E62" w:rsidP="00D47E6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Address</w:t>
            </w:r>
          </w:p>
          <w:p w:rsidR="00D47E62" w:rsidRPr="00FC2890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</w:rPr>
            </w:pPr>
          </w:p>
          <w:p w:rsidR="00D47E62" w:rsidRPr="00FC2890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ZIP Code</w:t>
            </w:r>
          </w:p>
          <w:p w:rsidR="00D47E62" w:rsidRPr="00FC2890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City</w:t>
            </w:r>
          </w:p>
          <w:p w:rsidR="00D47E62" w:rsidRPr="00FC2890" w:rsidRDefault="00D47E62" w:rsidP="00D47E6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Country</w:t>
            </w:r>
          </w:p>
        </w:tc>
        <w:tc>
          <w:tcPr>
            <w:tcW w:w="7878" w:type="dxa"/>
            <w:gridSpan w:val="5"/>
            <w:vAlign w:val="center"/>
          </w:tcPr>
          <w:p w:rsidR="00D47E62" w:rsidRPr="00D47E62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  <w:p w:rsidR="00D47E62" w:rsidRPr="00D47E62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  <w:p w:rsidR="00D47E62" w:rsidRPr="00D47E62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  <w:p w:rsidR="00D47E62" w:rsidRPr="00D47E62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  <w:p w:rsidR="00D47E62" w:rsidRPr="00FC2890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FC2890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</w:tr>
      <w:tr w:rsidR="00D47E62" w:rsidRPr="00523DE8" w:rsidTr="00E00EC5">
        <w:trPr>
          <w:trHeight w:val="182"/>
        </w:trPr>
        <w:tc>
          <w:tcPr>
            <w:tcW w:w="2090" w:type="dxa"/>
            <w:vAlign w:val="center"/>
          </w:tcPr>
          <w:p w:rsidR="00D47E62" w:rsidRPr="00FC2890" w:rsidRDefault="00D47E62" w:rsidP="00D47E6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Phone</w:t>
            </w:r>
          </w:p>
        </w:tc>
        <w:tc>
          <w:tcPr>
            <w:tcW w:w="2835" w:type="dxa"/>
            <w:gridSpan w:val="2"/>
            <w:vAlign w:val="center"/>
          </w:tcPr>
          <w:p w:rsidR="00D47E62" w:rsidRPr="00FC2890" w:rsidRDefault="00D47E62" w:rsidP="00D47E62">
            <w:pPr>
              <w:tabs>
                <w:tab w:val="right" w:pos="2454"/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  <w:tc>
          <w:tcPr>
            <w:tcW w:w="1984" w:type="dxa"/>
            <w:gridSpan w:val="2"/>
            <w:vAlign w:val="center"/>
          </w:tcPr>
          <w:p w:rsidR="00D47E62" w:rsidRPr="00FC2890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FC2890">
              <w:rPr>
                <w:rFonts w:eastAsia="MS Gothic"/>
                <w:sz w:val="18"/>
                <w:szCs w:val="18"/>
              </w:rPr>
              <w:t>E-mail</w:t>
            </w:r>
          </w:p>
        </w:tc>
        <w:tc>
          <w:tcPr>
            <w:tcW w:w="3059" w:type="dxa"/>
            <w:vAlign w:val="center"/>
          </w:tcPr>
          <w:p w:rsidR="00D47E62" w:rsidRPr="00FC2890" w:rsidRDefault="00D47E62" w:rsidP="00D47E62">
            <w:pPr>
              <w:tabs>
                <w:tab w:val="right" w:pos="2725"/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</w:tr>
    </w:tbl>
    <w:p w:rsidR="0076563F" w:rsidRPr="00523DE8" w:rsidRDefault="0076563F" w:rsidP="000E16A7">
      <w:pPr>
        <w:rPr>
          <w:rFonts w:eastAsia="MS Gothic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045"/>
        <w:gridCol w:w="1202"/>
        <w:gridCol w:w="1567"/>
        <w:gridCol w:w="1682"/>
        <w:gridCol w:w="258"/>
        <w:gridCol w:w="2988"/>
      </w:tblGrid>
      <w:tr w:rsidR="00FC2890" w:rsidRPr="00523DE8" w:rsidTr="00E00EC5">
        <w:trPr>
          <w:trHeight w:val="322"/>
        </w:trPr>
        <w:tc>
          <w:tcPr>
            <w:tcW w:w="9968" w:type="dxa"/>
            <w:gridSpan w:val="6"/>
            <w:vAlign w:val="center"/>
          </w:tcPr>
          <w:p w:rsidR="00FC2890" w:rsidRPr="00523DE8" w:rsidRDefault="00FC2890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t>Annex 1 - List of Sites</w:t>
            </w:r>
          </w:p>
        </w:tc>
      </w:tr>
      <w:tr w:rsidR="00FC2890" w:rsidRPr="00523DE8" w:rsidTr="00E00EC5">
        <w:tc>
          <w:tcPr>
            <w:tcW w:w="3322" w:type="dxa"/>
            <w:gridSpan w:val="2"/>
            <w:vAlign w:val="center"/>
          </w:tcPr>
          <w:p w:rsidR="00FC2890" w:rsidRPr="00523DE8" w:rsidRDefault="00FC2890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gridSpan w:val="2"/>
            <w:vAlign w:val="center"/>
          </w:tcPr>
          <w:p w:rsidR="00FC2890" w:rsidRPr="00523DE8" w:rsidRDefault="00FC2890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  <w:tc>
          <w:tcPr>
            <w:tcW w:w="3323" w:type="dxa"/>
            <w:gridSpan w:val="2"/>
            <w:vAlign w:val="center"/>
          </w:tcPr>
          <w:p w:rsidR="00FC2890" w:rsidRPr="00523DE8" w:rsidRDefault="00FC2890" w:rsidP="00E00EC5">
            <w:pPr>
              <w:spacing w:before="40" w:after="40"/>
              <w:jc w:val="center"/>
              <w:rPr>
                <w:rFonts w:eastAsia="MS Gothic"/>
                <w:sz w:val="20"/>
                <w:szCs w:val="20"/>
              </w:rPr>
            </w:pPr>
            <w:r w:rsidRPr="00523DE8">
              <w:rPr>
                <w:rFonts w:eastAsia="MS Gothic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E8">
              <w:rPr>
                <w:rFonts w:eastAsia="MS Gothic"/>
                <w:sz w:val="20"/>
                <w:szCs w:val="20"/>
              </w:rPr>
              <w:instrText xml:space="preserve"> FORMCHECKBOX </w:instrText>
            </w:r>
            <w:r w:rsidR="00E572EF">
              <w:rPr>
                <w:rFonts w:eastAsia="MS Gothic"/>
                <w:sz w:val="20"/>
                <w:szCs w:val="20"/>
              </w:rPr>
            </w:r>
            <w:r w:rsidR="00E572EF">
              <w:rPr>
                <w:rFonts w:eastAsia="MS Gothic"/>
                <w:sz w:val="20"/>
                <w:szCs w:val="20"/>
              </w:rPr>
              <w:fldChar w:fldCharType="separate"/>
            </w:r>
            <w:r w:rsidRPr="00523DE8">
              <w:rPr>
                <w:rFonts w:eastAsia="MS Gothic"/>
                <w:sz w:val="20"/>
                <w:szCs w:val="20"/>
              </w:rPr>
              <w:fldChar w:fldCharType="end"/>
            </w:r>
          </w:p>
        </w:tc>
      </w:tr>
      <w:tr w:rsidR="00FC2890" w:rsidRPr="00523DE8" w:rsidTr="00E00EC5">
        <w:tc>
          <w:tcPr>
            <w:tcW w:w="3322" w:type="dxa"/>
            <w:gridSpan w:val="2"/>
            <w:vAlign w:val="center"/>
          </w:tcPr>
          <w:p w:rsidR="00FC2890" w:rsidRPr="00523DE8" w:rsidRDefault="00FC2890" w:rsidP="00E00EC5">
            <w:pPr>
              <w:spacing w:before="40" w:after="40"/>
              <w:ind w:left="720" w:hanging="720"/>
              <w:jc w:val="center"/>
              <w:rPr>
                <w:rFonts w:eastAsia="MS Gothic"/>
                <w:sz w:val="16"/>
                <w:szCs w:val="20"/>
              </w:rPr>
            </w:pPr>
            <w:r w:rsidRPr="00523DE8">
              <w:rPr>
                <w:rFonts w:eastAsia="MS Gothic"/>
                <w:sz w:val="16"/>
                <w:szCs w:val="20"/>
              </w:rPr>
              <w:t>Management / Admin</w:t>
            </w:r>
          </w:p>
        </w:tc>
        <w:tc>
          <w:tcPr>
            <w:tcW w:w="3323" w:type="dxa"/>
            <w:gridSpan w:val="2"/>
            <w:vAlign w:val="center"/>
          </w:tcPr>
          <w:p w:rsidR="00FC2890" w:rsidRPr="00523DE8" w:rsidRDefault="00FC2890" w:rsidP="00E00EC5">
            <w:pPr>
              <w:spacing w:before="40" w:after="40"/>
              <w:jc w:val="center"/>
              <w:rPr>
                <w:rFonts w:eastAsia="MS Gothic"/>
                <w:sz w:val="16"/>
                <w:szCs w:val="20"/>
              </w:rPr>
            </w:pPr>
            <w:r w:rsidRPr="00523DE8">
              <w:rPr>
                <w:rFonts w:eastAsia="MS Gothic"/>
                <w:sz w:val="16"/>
                <w:szCs w:val="20"/>
              </w:rPr>
              <w:t>Quality &amp; Regulatory</w:t>
            </w:r>
          </w:p>
        </w:tc>
        <w:tc>
          <w:tcPr>
            <w:tcW w:w="3323" w:type="dxa"/>
            <w:gridSpan w:val="2"/>
            <w:vAlign w:val="center"/>
          </w:tcPr>
          <w:p w:rsidR="00FC2890" w:rsidRPr="00523DE8" w:rsidRDefault="00FC2890" w:rsidP="00E00EC5">
            <w:pPr>
              <w:spacing w:before="40" w:after="40"/>
              <w:jc w:val="center"/>
              <w:rPr>
                <w:rFonts w:eastAsia="MS Gothic"/>
                <w:sz w:val="16"/>
                <w:szCs w:val="20"/>
              </w:rPr>
            </w:pPr>
            <w:r w:rsidRPr="00523DE8">
              <w:rPr>
                <w:rFonts w:eastAsia="MS Gothic"/>
                <w:sz w:val="16"/>
                <w:szCs w:val="20"/>
              </w:rPr>
              <w:t>Production</w:t>
            </w:r>
          </w:p>
        </w:tc>
      </w:tr>
      <w:tr w:rsidR="00D47E62" w:rsidRPr="00523DE8" w:rsidTr="00E00EC5">
        <w:trPr>
          <w:trHeight w:val="518"/>
        </w:trPr>
        <w:tc>
          <w:tcPr>
            <w:tcW w:w="2090" w:type="dxa"/>
            <w:vAlign w:val="center"/>
          </w:tcPr>
          <w:p w:rsidR="00D47E62" w:rsidRPr="00FC2890" w:rsidRDefault="00D47E62" w:rsidP="00D47E6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Company Name</w:t>
            </w:r>
          </w:p>
        </w:tc>
        <w:tc>
          <w:tcPr>
            <w:tcW w:w="2835" w:type="dxa"/>
            <w:gridSpan w:val="2"/>
            <w:vAlign w:val="center"/>
          </w:tcPr>
          <w:p w:rsidR="00D47E62" w:rsidRPr="00FC2890" w:rsidRDefault="00D47E62" w:rsidP="00D47E62">
            <w:pPr>
              <w:tabs>
                <w:tab w:val="right" w:pos="2452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  <w:tc>
          <w:tcPr>
            <w:tcW w:w="1984" w:type="dxa"/>
            <w:gridSpan w:val="2"/>
            <w:vAlign w:val="center"/>
          </w:tcPr>
          <w:p w:rsidR="00D47E62" w:rsidRPr="00FC2890" w:rsidRDefault="00D47E62" w:rsidP="00D47E62">
            <w:pPr>
              <w:tabs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FC2890">
              <w:rPr>
                <w:rFonts w:eastAsia="MS Gothic"/>
                <w:sz w:val="18"/>
                <w:szCs w:val="18"/>
              </w:rPr>
              <w:t>Contact</w:t>
            </w:r>
          </w:p>
        </w:tc>
        <w:tc>
          <w:tcPr>
            <w:tcW w:w="3059" w:type="dxa"/>
            <w:vAlign w:val="center"/>
          </w:tcPr>
          <w:p w:rsidR="00D47E62" w:rsidRPr="00FC2890" w:rsidRDefault="00D47E62" w:rsidP="00D47E62">
            <w:pPr>
              <w:tabs>
                <w:tab w:val="right" w:pos="2725"/>
                <w:tab w:val="right" w:pos="7986"/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</w:tr>
      <w:tr w:rsidR="00D47E62" w:rsidRPr="00523DE8" w:rsidTr="00E00EC5">
        <w:trPr>
          <w:trHeight w:val="1764"/>
        </w:trPr>
        <w:tc>
          <w:tcPr>
            <w:tcW w:w="2090" w:type="dxa"/>
            <w:vAlign w:val="center"/>
          </w:tcPr>
          <w:p w:rsidR="00D47E62" w:rsidRPr="00FC2890" w:rsidRDefault="00D47E62" w:rsidP="00D47E6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Address</w:t>
            </w:r>
          </w:p>
          <w:p w:rsidR="00D47E62" w:rsidRPr="00FC2890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</w:rPr>
            </w:pPr>
          </w:p>
          <w:p w:rsidR="00D47E62" w:rsidRPr="00FC2890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ZIP Code</w:t>
            </w:r>
          </w:p>
          <w:p w:rsidR="00D47E62" w:rsidRPr="00FC2890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City</w:t>
            </w:r>
          </w:p>
          <w:p w:rsidR="00D47E62" w:rsidRPr="00FC2890" w:rsidRDefault="00D47E62" w:rsidP="00D47E6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Country</w:t>
            </w:r>
          </w:p>
        </w:tc>
        <w:tc>
          <w:tcPr>
            <w:tcW w:w="7878" w:type="dxa"/>
            <w:gridSpan w:val="5"/>
            <w:vAlign w:val="center"/>
          </w:tcPr>
          <w:p w:rsidR="00D47E62" w:rsidRPr="00D47E62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  <w:p w:rsidR="00D47E62" w:rsidRPr="00D47E62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  <w:p w:rsidR="00D47E62" w:rsidRPr="00D47E62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  <w:p w:rsidR="00D47E62" w:rsidRPr="00D47E62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  <w:p w:rsidR="00D47E62" w:rsidRPr="00FC2890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FC2890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</w:tr>
      <w:tr w:rsidR="00D47E62" w:rsidRPr="00523DE8" w:rsidTr="00E00EC5">
        <w:trPr>
          <w:trHeight w:val="182"/>
        </w:trPr>
        <w:tc>
          <w:tcPr>
            <w:tcW w:w="2090" w:type="dxa"/>
            <w:vAlign w:val="center"/>
          </w:tcPr>
          <w:p w:rsidR="00D47E62" w:rsidRPr="00FC2890" w:rsidRDefault="00D47E62" w:rsidP="00D47E62">
            <w:pPr>
              <w:tabs>
                <w:tab w:val="right" w:pos="9656"/>
              </w:tabs>
              <w:spacing w:before="40" w:after="40"/>
              <w:jc w:val="left"/>
              <w:rPr>
                <w:rFonts w:eastAsia="MS Gothic"/>
                <w:sz w:val="18"/>
                <w:szCs w:val="18"/>
              </w:rPr>
            </w:pPr>
            <w:r w:rsidRPr="00FC2890">
              <w:rPr>
                <w:rFonts w:eastAsia="MS Gothic"/>
                <w:sz w:val="18"/>
                <w:szCs w:val="18"/>
              </w:rPr>
              <w:t>Phone</w:t>
            </w:r>
          </w:p>
        </w:tc>
        <w:tc>
          <w:tcPr>
            <w:tcW w:w="2835" w:type="dxa"/>
            <w:gridSpan w:val="2"/>
            <w:vAlign w:val="center"/>
          </w:tcPr>
          <w:p w:rsidR="00D47E62" w:rsidRPr="00FC2890" w:rsidRDefault="00D47E62" w:rsidP="00D47E62">
            <w:pPr>
              <w:tabs>
                <w:tab w:val="right" w:pos="2454"/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  <w:tc>
          <w:tcPr>
            <w:tcW w:w="1984" w:type="dxa"/>
            <w:gridSpan w:val="2"/>
            <w:vAlign w:val="center"/>
          </w:tcPr>
          <w:p w:rsidR="00D47E62" w:rsidRPr="00FC2890" w:rsidRDefault="00D47E62" w:rsidP="00D47E62">
            <w:pPr>
              <w:tabs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FC2890">
              <w:rPr>
                <w:rFonts w:eastAsia="MS Gothic"/>
                <w:sz w:val="18"/>
                <w:szCs w:val="18"/>
              </w:rPr>
              <w:t>E-mail</w:t>
            </w:r>
          </w:p>
        </w:tc>
        <w:tc>
          <w:tcPr>
            <w:tcW w:w="3059" w:type="dxa"/>
            <w:vAlign w:val="center"/>
          </w:tcPr>
          <w:p w:rsidR="00D47E62" w:rsidRPr="00FC2890" w:rsidRDefault="00D47E62" w:rsidP="00D47E62">
            <w:pPr>
              <w:tabs>
                <w:tab w:val="right" w:pos="2725"/>
                <w:tab w:val="right" w:pos="7986"/>
                <w:tab w:val="right" w:pos="9656"/>
              </w:tabs>
              <w:spacing w:before="160" w:after="160"/>
              <w:jc w:val="left"/>
              <w:rPr>
                <w:rFonts w:eastAsia="MS Gothic"/>
                <w:sz w:val="18"/>
                <w:szCs w:val="18"/>
                <w:u w:val="single"/>
              </w:rPr>
            </w:pP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instrText xml:space="preserve"> FORMTEXT </w:instrText>
            </w:r>
            <w:r w:rsidRPr="00D47E62">
              <w:rPr>
                <w:rFonts w:eastAsia="MS Gothic"/>
                <w:sz w:val="20"/>
                <w:szCs w:val="20"/>
                <w:u w:val="single"/>
              </w:rPr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separate"/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="001724CC">
              <w:rPr>
                <w:rFonts w:eastAsia="MS Gothic"/>
                <w:noProof/>
                <w:sz w:val="20"/>
                <w:szCs w:val="20"/>
                <w:u w:val="single"/>
              </w:rPr>
              <w:t> </w:t>
            </w:r>
            <w:r w:rsidRPr="00D47E62">
              <w:rPr>
                <w:rFonts w:eastAsia="MS Gothic"/>
                <w:sz w:val="20"/>
                <w:szCs w:val="20"/>
                <w:u w:val="single"/>
              </w:rPr>
              <w:fldChar w:fldCharType="end"/>
            </w:r>
            <w:r w:rsidRPr="00D47E62">
              <w:rPr>
                <w:rFonts w:eastAsia="MS Gothic"/>
                <w:sz w:val="18"/>
                <w:szCs w:val="18"/>
                <w:u w:val="single"/>
              </w:rPr>
              <w:tab/>
            </w:r>
          </w:p>
        </w:tc>
      </w:tr>
    </w:tbl>
    <w:p w:rsidR="0076563F" w:rsidRPr="00523DE8" w:rsidRDefault="0076563F" w:rsidP="000E16A7">
      <w:pPr>
        <w:rPr>
          <w:rFonts w:eastAsia="MS Gothic"/>
        </w:rPr>
      </w:pPr>
    </w:p>
    <w:p w:rsidR="0076563F" w:rsidRPr="00523DE8" w:rsidRDefault="0076563F" w:rsidP="00E078FD">
      <w:pPr>
        <w:overflowPunct/>
        <w:autoSpaceDE/>
        <w:autoSpaceDN/>
        <w:adjustRightInd/>
        <w:spacing w:after="0"/>
        <w:jc w:val="left"/>
        <w:textAlignment w:val="auto"/>
        <w:rPr>
          <w:rFonts w:eastAsia="MS Gothic"/>
        </w:rPr>
      </w:pPr>
    </w:p>
    <w:sectPr w:rsidR="0076563F" w:rsidRPr="00523DE8" w:rsidSect="00D47E62">
      <w:headerReference w:type="default" r:id="rId9"/>
      <w:footerReference w:type="default" r:id="rId10"/>
      <w:pgSz w:w="11906" w:h="16838" w:code="9"/>
      <w:pgMar w:top="1418" w:right="1077" w:bottom="941" w:left="1077" w:header="340" w:footer="340" w:gutter="0"/>
      <w:paperSrc w:first="1" w:other="1"/>
      <w:cols w:space="60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2EF" w:rsidRDefault="00E572EF">
      <w:r>
        <w:separator/>
      </w:r>
    </w:p>
    <w:p w:rsidR="00E572EF" w:rsidRDefault="00E572EF"/>
    <w:p w:rsidR="00E572EF" w:rsidRDefault="00E572EF" w:rsidP="00245EE7"/>
  </w:endnote>
  <w:endnote w:type="continuationSeparator" w:id="0">
    <w:p w:rsidR="00E572EF" w:rsidRDefault="00E572EF">
      <w:r>
        <w:continuationSeparator/>
      </w:r>
    </w:p>
    <w:p w:rsidR="00E572EF" w:rsidRDefault="00E572EF"/>
    <w:p w:rsidR="00E572EF" w:rsidRDefault="00E572EF" w:rsidP="00245EE7"/>
  </w:endnote>
  <w:endnote w:type="continuationNotice" w:id="1">
    <w:p w:rsidR="00E572EF" w:rsidRDefault="00E572E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A Zuehlke">
    <w:altName w:val="Cambria"/>
    <w:panose1 w:val="020B0604020202020204"/>
    <w:charset w:val="00"/>
    <w:family w:val="auto"/>
    <w:pitch w:val="variable"/>
    <w:sig w:usb0="800000AF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6A4" w:rsidRPr="001724CC" w:rsidRDefault="001126A4" w:rsidP="001724CC">
    <w:pPr>
      <w:pBdr>
        <w:top w:val="single" w:sz="6" w:space="3" w:color="auto"/>
      </w:pBdr>
      <w:tabs>
        <w:tab w:val="right" w:pos="9781"/>
        <w:tab w:val="right" w:pos="16100"/>
      </w:tabs>
      <w:spacing w:after="0" w:line="360" w:lineRule="auto"/>
      <w:rPr>
        <w:sz w:val="20"/>
      </w:rPr>
    </w:pPr>
    <w:r w:rsidRPr="00345D3F">
      <w:rPr>
        <w:sz w:val="20"/>
      </w:rPr>
      <w:t>This confidential document is the property of</w:t>
    </w:r>
    <w:r>
      <w:rPr>
        <w:sz w:val="20"/>
      </w:rPr>
      <w:t xml:space="preserve"> </w:t>
    </w:r>
    <w:r w:rsidRPr="00F45BFB">
      <w:rPr>
        <w:sz w:val="20"/>
      </w:rPr>
      <w:fldChar w:fldCharType="begin"/>
    </w:r>
    <w:r w:rsidRPr="00F45BFB">
      <w:rPr>
        <w:sz w:val="20"/>
      </w:rPr>
      <w:instrText xml:space="preserve"> DOCPROPERTY  SG_QM_Copyright  \* MERGEFORMAT </w:instrText>
    </w:r>
    <w:r w:rsidRPr="00F45BFB">
      <w:rPr>
        <w:sz w:val="20"/>
      </w:rPr>
      <w:fldChar w:fldCharType="separate"/>
    </w:r>
    <w:r w:rsidR="000C6287" w:rsidRPr="000C6287">
      <w:rPr>
        <w:bCs/>
        <w:sz w:val="20"/>
      </w:rPr>
      <w:t>Swiss</w:t>
    </w:r>
    <w:r w:rsidR="000C6287">
      <w:rPr>
        <w:sz w:val="20"/>
      </w:rPr>
      <w:t xml:space="preserve"> Certification Services SA</w:t>
    </w:r>
    <w:r w:rsidRPr="00F45BFB">
      <w:rPr>
        <w:sz w:val="20"/>
      </w:rPr>
      <w:fldChar w:fldCharType="end"/>
    </w:r>
    <w:r>
      <w:rPr>
        <w:sz w:val="20"/>
      </w:rPr>
      <w:tab/>
    </w:r>
    <w:r w:rsidRPr="00345D3F">
      <w:rPr>
        <w:sz w:val="20"/>
      </w:rPr>
      <w:t xml:space="preserve">Page </w:t>
    </w:r>
    <w:r w:rsidRPr="00185B06">
      <w:rPr>
        <w:sz w:val="20"/>
      </w:rPr>
      <w:fldChar w:fldCharType="begin"/>
    </w:r>
    <w:r w:rsidRPr="00345D3F">
      <w:rPr>
        <w:sz w:val="20"/>
      </w:rPr>
      <w:instrText xml:space="preserve"> PAGE </w:instrText>
    </w:r>
    <w:r w:rsidRPr="00185B06">
      <w:rPr>
        <w:sz w:val="20"/>
      </w:rPr>
      <w:fldChar w:fldCharType="separate"/>
    </w:r>
    <w:r w:rsidR="00E078FD">
      <w:rPr>
        <w:noProof/>
        <w:sz w:val="20"/>
      </w:rPr>
      <w:t>4</w:t>
    </w:r>
    <w:r w:rsidRPr="00185B06">
      <w:rPr>
        <w:sz w:val="20"/>
      </w:rPr>
      <w:fldChar w:fldCharType="end"/>
    </w:r>
    <w:r w:rsidRPr="00345D3F">
      <w:rPr>
        <w:sz w:val="20"/>
      </w:rPr>
      <w:t xml:space="preserve"> of </w:t>
    </w:r>
    <w:r w:rsidRPr="00185B06">
      <w:rPr>
        <w:sz w:val="20"/>
      </w:rPr>
      <w:fldChar w:fldCharType="begin"/>
    </w:r>
    <w:r w:rsidRPr="00345D3F">
      <w:rPr>
        <w:sz w:val="20"/>
      </w:rPr>
      <w:instrText xml:space="preserve"> NUMPAGES </w:instrText>
    </w:r>
    <w:r w:rsidRPr="00185B06">
      <w:rPr>
        <w:sz w:val="20"/>
      </w:rPr>
      <w:fldChar w:fldCharType="separate"/>
    </w:r>
    <w:r w:rsidR="00E078FD">
      <w:rPr>
        <w:noProof/>
        <w:sz w:val="20"/>
      </w:rPr>
      <w:t>5</w:t>
    </w:r>
    <w:r w:rsidRPr="00185B06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2EF" w:rsidRDefault="00E572EF" w:rsidP="00245EE7">
      <w:r>
        <w:separator/>
      </w:r>
    </w:p>
  </w:footnote>
  <w:footnote w:type="continuationSeparator" w:id="0">
    <w:p w:rsidR="00E572EF" w:rsidRDefault="00E572EF" w:rsidP="00245EE7">
      <w:r>
        <w:continuationSeparator/>
      </w:r>
    </w:p>
  </w:footnote>
  <w:footnote w:type="continuationNotice" w:id="1">
    <w:p w:rsidR="00E572EF" w:rsidRDefault="00E572E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35"/>
      <w:gridCol w:w="4871"/>
      <w:gridCol w:w="2436"/>
    </w:tblGrid>
    <w:tr w:rsidR="001126A4" w:rsidRPr="004017A4" w:rsidTr="0048546D">
      <w:trPr>
        <w:trHeight w:hRule="exact" w:val="680"/>
        <w:jc w:val="center"/>
      </w:trPr>
      <w:tc>
        <w:tcPr>
          <w:tcW w:w="1250" w:type="pct"/>
          <w:vAlign w:val="center"/>
        </w:tcPr>
        <w:p w:rsidR="001126A4" w:rsidRDefault="001126A4" w:rsidP="0048546D">
          <w:pPr>
            <w:pStyle w:val="Header"/>
            <w:spacing w:before="120" w:after="120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BD31E77" wp14:editId="0B1D2A7D">
                <wp:simplePos x="0" y="0"/>
                <wp:positionH relativeFrom="column">
                  <wp:posOffset>605790</wp:posOffset>
                </wp:positionH>
                <wp:positionV relativeFrom="paragraph">
                  <wp:posOffset>-145415</wp:posOffset>
                </wp:positionV>
                <wp:extent cx="342265" cy="340360"/>
                <wp:effectExtent l="0" t="0" r="0" b="0"/>
                <wp:wrapTight wrapText="bothSides">
                  <wp:wrapPolygon edited="0">
                    <wp:start x="3206" y="0"/>
                    <wp:lineTo x="0" y="3224"/>
                    <wp:lineTo x="0" y="16119"/>
                    <wp:lineTo x="3206" y="19343"/>
                    <wp:lineTo x="17633" y="19343"/>
                    <wp:lineTo x="19236" y="14507"/>
                    <wp:lineTo x="19236" y="3224"/>
                    <wp:lineTo x="16030" y="0"/>
                    <wp:lineTo x="3206" y="0"/>
                  </wp:wrapPolygon>
                </wp:wrapTight>
                <wp:docPr id="2" name="Picture 2" descr="/Users/yanncailler/ownCloud/Operations/Current Projects/Swiss Certification Services/SCS/200 - Company Files/220 - Administration/221 - Corporate Identity/Version 2/Logo_72x7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/Users/yanncailler/ownCloud/Operations/Current Projects/Swiss Certification Services/SCS/200 - Company Files/220 - Administration/221 - Corporate Identity/Version 2/Logo_72x7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26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00" w:type="pct"/>
          <w:vAlign w:val="center"/>
        </w:tcPr>
        <w:p w:rsidR="001126A4" w:rsidRPr="000F5B9E" w:rsidRDefault="001126A4" w:rsidP="00DB78B4">
          <w:pPr>
            <w:pStyle w:val="Header"/>
            <w:tabs>
              <w:tab w:val="clear" w:pos="4536"/>
              <w:tab w:val="clear" w:pos="9072"/>
              <w:tab w:val="left" w:pos="1622"/>
            </w:tabs>
            <w:spacing w:after="0"/>
            <w:ind w:left="-96" w:right="-85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TITLE  \* MERGEFORMAT </w:instrText>
          </w:r>
          <w:r>
            <w:rPr>
              <w:b/>
            </w:rPr>
            <w:fldChar w:fldCharType="separate"/>
          </w:r>
          <w:r w:rsidR="000C6287">
            <w:rPr>
              <w:b/>
            </w:rPr>
            <w:t>Service Request Form</w:t>
          </w:r>
          <w:r>
            <w:rPr>
              <w:b/>
            </w:rPr>
            <w:fldChar w:fldCharType="end"/>
          </w:r>
          <w:r w:rsidR="00787ED5">
            <w:rPr>
              <w:b/>
            </w:rPr>
            <w:t xml:space="preserve"> - EN</w:t>
          </w:r>
        </w:p>
      </w:tc>
      <w:tc>
        <w:tcPr>
          <w:tcW w:w="1250" w:type="pct"/>
          <w:vAlign w:val="center"/>
        </w:tcPr>
        <w:p w:rsidR="001126A4" w:rsidRPr="00CB5A3C" w:rsidRDefault="001126A4" w:rsidP="00245EE7">
          <w:pPr>
            <w:pStyle w:val="Header"/>
            <w:spacing w:before="40" w:after="40"/>
            <w:rPr>
              <w:lang w:val="fr-CH"/>
            </w:rPr>
          </w:pPr>
          <w:r w:rsidRPr="00CB5A3C">
            <w:rPr>
              <w:lang w:val="fr-CH"/>
            </w:rPr>
            <w:t xml:space="preserve">Doc. </w:t>
          </w:r>
          <w:proofErr w:type="gramStart"/>
          <w:r w:rsidRPr="00CB5A3C">
            <w:rPr>
              <w:lang w:val="fr-CH"/>
            </w:rPr>
            <w:t>ID:</w:t>
          </w:r>
          <w:proofErr w:type="gramEnd"/>
          <w:r w:rsidRPr="00CB5A3C">
            <w:rPr>
              <w:lang w:val="fr-CH"/>
            </w:rPr>
            <w:t xml:space="preserve"> </w:t>
          </w:r>
          <w:r w:rsidRPr="00F45BFB">
            <w:rPr>
              <w:sz w:val="20"/>
            </w:rPr>
            <w:fldChar w:fldCharType="begin"/>
          </w:r>
          <w:r w:rsidRPr="00CB5A3C">
            <w:rPr>
              <w:sz w:val="20"/>
              <w:lang w:val="fr-CH"/>
            </w:rPr>
            <w:instrText xml:space="preserve"> DOCPROPERTY  SG_QM_ID  \* MERGEFORMAT </w:instrText>
          </w:r>
          <w:r w:rsidRPr="00F45BFB">
            <w:rPr>
              <w:sz w:val="20"/>
            </w:rPr>
            <w:fldChar w:fldCharType="separate"/>
          </w:r>
          <w:r w:rsidR="000C6287" w:rsidRPr="000C6287">
            <w:rPr>
              <w:bCs/>
              <w:sz w:val="20"/>
              <w:lang w:val="fr-CH"/>
            </w:rPr>
            <w:t>REC-101</w:t>
          </w:r>
          <w:r w:rsidRPr="00F45BFB">
            <w:rPr>
              <w:sz w:val="20"/>
            </w:rPr>
            <w:fldChar w:fldCharType="end"/>
          </w:r>
        </w:p>
        <w:p w:rsidR="001126A4" w:rsidRPr="00CB5A3C" w:rsidRDefault="001126A4" w:rsidP="00AF5631">
          <w:pPr>
            <w:pStyle w:val="Header"/>
            <w:spacing w:before="40" w:after="40"/>
            <w:rPr>
              <w:lang w:val="fr-CH"/>
            </w:rPr>
          </w:pPr>
          <w:proofErr w:type="gramStart"/>
          <w:r w:rsidRPr="00CB5A3C">
            <w:rPr>
              <w:lang w:val="fr-CH"/>
            </w:rPr>
            <w:t>Version:</w:t>
          </w:r>
          <w:proofErr w:type="gramEnd"/>
          <w:r w:rsidRPr="00CB5A3C">
            <w:rPr>
              <w:lang w:val="fr-CH"/>
            </w:rPr>
            <w:t xml:space="preserve"> </w:t>
          </w:r>
          <w:r w:rsidRPr="00F45BFB">
            <w:rPr>
              <w:sz w:val="20"/>
            </w:rPr>
            <w:fldChar w:fldCharType="begin"/>
          </w:r>
          <w:r w:rsidRPr="00CB5A3C">
            <w:rPr>
              <w:sz w:val="20"/>
              <w:lang w:val="fr-CH"/>
            </w:rPr>
            <w:instrText xml:space="preserve"> DOCPROPERTY  SG_QM_DCR  \* MERGEFORMAT </w:instrText>
          </w:r>
          <w:r w:rsidRPr="00F45BFB">
            <w:rPr>
              <w:sz w:val="20"/>
            </w:rPr>
            <w:fldChar w:fldCharType="separate"/>
          </w:r>
          <w:r w:rsidR="000C6287" w:rsidRPr="000C6287">
            <w:rPr>
              <w:bCs/>
              <w:sz w:val="20"/>
              <w:lang w:val="fr-CH"/>
            </w:rPr>
            <w:t>001-18</w:t>
          </w:r>
          <w:r w:rsidRPr="00F45BFB">
            <w:rPr>
              <w:sz w:val="20"/>
            </w:rPr>
            <w:fldChar w:fldCharType="end"/>
          </w:r>
        </w:p>
      </w:tc>
    </w:tr>
  </w:tbl>
  <w:p w:rsidR="001126A4" w:rsidRPr="00CB5A3C" w:rsidRDefault="001126A4" w:rsidP="00DD7E46">
    <w:pPr>
      <w:tabs>
        <w:tab w:val="left" w:pos="3271"/>
      </w:tabs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62BA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A9E1C8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6D457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D5CC70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86F8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C14D5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A97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F5E047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FB"/>
    <w:multiLevelType w:val="multilevel"/>
    <w:tmpl w:val="66D807B8"/>
    <w:lvl w:ilvl="0">
      <w:start w:val="1"/>
      <w:numFmt w:val="decimal"/>
      <w:pStyle w:val="Heading1"/>
      <w:lvlText w:val="%1."/>
      <w:legacy w:legacy="1" w:legacySpace="100" w:legacyIndent="0"/>
      <w:lvlJc w:val="left"/>
    </w:lvl>
    <w:lvl w:ilvl="1">
      <w:start w:val="1"/>
      <w:numFmt w:val="decimal"/>
      <w:pStyle w:val="Heading2"/>
      <w:lvlText w:val="%1.%2."/>
      <w:legacy w:legacy="1" w:legacySpace="100" w:legacyIndent="0"/>
      <w:lvlJc w:val="left"/>
    </w:lvl>
    <w:lvl w:ilvl="2">
      <w:start w:val="1"/>
      <w:numFmt w:val="decimal"/>
      <w:pStyle w:val="Heading3"/>
      <w:lvlText w:val="%1.%2.%3."/>
      <w:legacy w:legacy="1" w:legacySpace="100" w:legacyIndent="0"/>
      <w:lvlJc w:val="left"/>
    </w:lvl>
    <w:lvl w:ilvl="3">
      <w:start w:val="1"/>
      <w:numFmt w:val="decimal"/>
      <w:pStyle w:val="Heading4"/>
      <w:lvlText w:val="%1.%2.%3.%4."/>
      <w:legacy w:legacy="1" w:legacySpace="100" w:legacyIndent="0"/>
      <w:lvlJc w:val="left"/>
    </w:lvl>
    <w:lvl w:ilvl="4">
      <w:start w:val="1"/>
      <w:numFmt w:val="decimal"/>
      <w:pStyle w:val="Heading5"/>
      <w:lvlText w:val="%1.%2.%3.%4.%5."/>
      <w:legacy w:legacy="1" w:legacySpace="100" w:legacyIndent="0"/>
      <w:lvlJc w:val="left"/>
    </w:lvl>
    <w:lvl w:ilvl="5">
      <w:start w:val="1"/>
      <w:numFmt w:val="decimal"/>
      <w:pStyle w:val="Heading6"/>
      <w:lvlText w:val="%1.%2.%3.%4.%5.%6."/>
      <w:legacy w:legacy="1" w:legacySpace="100" w:legacyIndent="0"/>
      <w:lvlJc w:val="left"/>
    </w:lvl>
    <w:lvl w:ilvl="6">
      <w:start w:val="1"/>
      <w:numFmt w:val="decimal"/>
      <w:pStyle w:val="Heading7"/>
      <w:lvlText w:val="%1.%2.%3.%4.%5.%6.%7."/>
      <w:legacy w:legacy="1" w:legacySpace="100" w:legacyIndent="0"/>
      <w:lvlJc w:val="left"/>
    </w:lvl>
    <w:lvl w:ilvl="7">
      <w:start w:val="1"/>
      <w:numFmt w:val="decimal"/>
      <w:pStyle w:val="Heading8"/>
      <w:lvlText w:val="%1.%2.%3.%4.%5.%6.%7.%8."/>
      <w:legacy w:legacy="1" w:legacySpace="100" w:legacyIndent="0"/>
      <w:lvlJc w:val="left"/>
    </w:lvl>
    <w:lvl w:ilvl="8">
      <w:start w:val="1"/>
      <w:numFmt w:val="decimal"/>
      <w:pStyle w:val="Heading9"/>
      <w:lvlText w:val="%1.%2.%3.%4.%5.%6.%7.%8.%9."/>
      <w:legacy w:legacy="1" w:legacySpace="100" w:legacyIndent="0"/>
      <w:lvlJc w:val="left"/>
    </w:lvl>
  </w:abstractNum>
  <w:abstractNum w:abstractNumId="9" w15:restartNumberingAfterBreak="0">
    <w:nsid w:val="0F4F6C1D"/>
    <w:multiLevelType w:val="hybridMultilevel"/>
    <w:tmpl w:val="AF84D856"/>
    <w:lvl w:ilvl="0" w:tplc="EDDCA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6298E"/>
    <w:multiLevelType w:val="multilevel"/>
    <w:tmpl w:val="41A48156"/>
    <w:lvl w:ilvl="0">
      <w:start w:val="1"/>
      <w:numFmt w:val="decimal"/>
      <w:pStyle w:val="Figure"/>
      <w:lvlText w:val="Figure 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1" w15:restartNumberingAfterBreak="0">
    <w:nsid w:val="1FB81514"/>
    <w:multiLevelType w:val="hybridMultilevel"/>
    <w:tmpl w:val="AD589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5401E"/>
    <w:multiLevelType w:val="multilevel"/>
    <w:tmpl w:val="0A04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715B6"/>
    <w:multiLevelType w:val="hybridMultilevel"/>
    <w:tmpl w:val="9084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12EF"/>
    <w:multiLevelType w:val="hybridMultilevel"/>
    <w:tmpl w:val="407C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30344"/>
    <w:multiLevelType w:val="hybridMultilevel"/>
    <w:tmpl w:val="FCCA9C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34094"/>
    <w:multiLevelType w:val="hybridMultilevel"/>
    <w:tmpl w:val="A9082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8175C"/>
    <w:multiLevelType w:val="hybridMultilevel"/>
    <w:tmpl w:val="94285F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B2E33"/>
    <w:multiLevelType w:val="hybridMultilevel"/>
    <w:tmpl w:val="14A8B2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63824"/>
    <w:multiLevelType w:val="hybridMultilevel"/>
    <w:tmpl w:val="17766D70"/>
    <w:lvl w:ilvl="0" w:tplc="EDDCA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36248"/>
    <w:multiLevelType w:val="hybridMultilevel"/>
    <w:tmpl w:val="6BEA7E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42767"/>
    <w:multiLevelType w:val="hybridMultilevel"/>
    <w:tmpl w:val="81D429BA"/>
    <w:lvl w:ilvl="0" w:tplc="3842A5A6">
      <w:start w:val="15"/>
      <w:numFmt w:val="bullet"/>
      <w:lvlText w:val="-"/>
      <w:lvlJc w:val="left"/>
      <w:pPr>
        <w:ind w:left="720" w:hanging="360"/>
      </w:pPr>
      <w:rPr>
        <w:rFonts w:ascii="Cambria" w:eastAsia="PMingLiU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019E3"/>
    <w:multiLevelType w:val="hybridMultilevel"/>
    <w:tmpl w:val="90BC0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73840"/>
    <w:multiLevelType w:val="hybridMultilevel"/>
    <w:tmpl w:val="3B442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60839"/>
    <w:multiLevelType w:val="hybridMultilevel"/>
    <w:tmpl w:val="7E503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42A89"/>
    <w:multiLevelType w:val="hybridMultilevel"/>
    <w:tmpl w:val="9084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25487"/>
    <w:multiLevelType w:val="multilevel"/>
    <w:tmpl w:val="14A8B2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C80010"/>
    <w:multiLevelType w:val="hybridMultilevel"/>
    <w:tmpl w:val="6AB4D8B2"/>
    <w:lvl w:ilvl="0" w:tplc="751AD190">
      <w:start w:val="1"/>
      <w:numFmt w:val="bullet"/>
      <w:pStyle w:val="ZEBullet1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C0C0C0"/>
        <w:sz w:val="16"/>
        <w:szCs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27"/>
  </w:num>
  <w:num w:numId="11">
    <w:abstractNumId w:val="18"/>
  </w:num>
  <w:num w:numId="12">
    <w:abstractNumId w:val="21"/>
  </w:num>
  <w:num w:numId="13">
    <w:abstractNumId w:val="24"/>
  </w:num>
  <w:num w:numId="14">
    <w:abstractNumId w:val="16"/>
  </w:num>
  <w:num w:numId="15">
    <w:abstractNumId w:val="17"/>
  </w:num>
  <w:num w:numId="16">
    <w:abstractNumId w:val="0"/>
  </w:num>
  <w:num w:numId="17">
    <w:abstractNumId w:val="8"/>
  </w:num>
  <w:num w:numId="18">
    <w:abstractNumId w:val="23"/>
  </w:num>
  <w:num w:numId="19">
    <w:abstractNumId w:val="20"/>
  </w:num>
  <w:num w:numId="20">
    <w:abstractNumId w:val="8"/>
  </w:num>
  <w:num w:numId="21">
    <w:abstractNumId w:val="26"/>
  </w:num>
  <w:num w:numId="22">
    <w:abstractNumId w:val="9"/>
  </w:num>
  <w:num w:numId="23">
    <w:abstractNumId w:val="19"/>
  </w:num>
  <w:num w:numId="24">
    <w:abstractNumId w:val="11"/>
  </w:num>
  <w:num w:numId="25">
    <w:abstractNumId w:val="12"/>
  </w:num>
  <w:num w:numId="26">
    <w:abstractNumId w:val="13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4"/>
  </w:num>
  <w:num w:numId="3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9YFls6ysBCHBAl3usSJkAPUpOhokYPQBbjDdFLa1F7TqHs3S9lvi4ZJ5dvdeMQJKdslJh1nIHeFximERphznA==" w:salt="Uc5Ub/3AJlBGDti/qTxs4A=="/>
  <w:defaultTabStop w:val="720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87"/>
    <w:rsid w:val="00001240"/>
    <w:rsid w:val="000012A1"/>
    <w:rsid w:val="00003B9E"/>
    <w:rsid w:val="00005AE6"/>
    <w:rsid w:val="00011386"/>
    <w:rsid w:val="00013509"/>
    <w:rsid w:val="00017362"/>
    <w:rsid w:val="00025D8E"/>
    <w:rsid w:val="00030EC6"/>
    <w:rsid w:val="00031880"/>
    <w:rsid w:val="0003317A"/>
    <w:rsid w:val="00036D62"/>
    <w:rsid w:val="00037C54"/>
    <w:rsid w:val="0004004F"/>
    <w:rsid w:val="00043F3C"/>
    <w:rsid w:val="0004669B"/>
    <w:rsid w:val="00055123"/>
    <w:rsid w:val="00060605"/>
    <w:rsid w:val="000608B9"/>
    <w:rsid w:val="00062932"/>
    <w:rsid w:val="00063D21"/>
    <w:rsid w:val="00063E19"/>
    <w:rsid w:val="0006418C"/>
    <w:rsid w:val="00066F83"/>
    <w:rsid w:val="0007058B"/>
    <w:rsid w:val="0007210E"/>
    <w:rsid w:val="0008012A"/>
    <w:rsid w:val="00080349"/>
    <w:rsid w:val="00081CBC"/>
    <w:rsid w:val="00082E84"/>
    <w:rsid w:val="0008341B"/>
    <w:rsid w:val="0008355B"/>
    <w:rsid w:val="000835F7"/>
    <w:rsid w:val="00092227"/>
    <w:rsid w:val="000A07E7"/>
    <w:rsid w:val="000A2695"/>
    <w:rsid w:val="000B3D45"/>
    <w:rsid w:val="000C360C"/>
    <w:rsid w:val="000C5083"/>
    <w:rsid w:val="000C6287"/>
    <w:rsid w:val="000C7D93"/>
    <w:rsid w:val="000D1A11"/>
    <w:rsid w:val="000D5866"/>
    <w:rsid w:val="000D5DB6"/>
    <w:rsid w:val="000D6469"/>
    <w:rsid w:val="000E0FB3"/>
    <w:rsid w:val="000E16A7"/>
    <w:rsid w:val="000E3094"/>
    <w:rsid w:val="000E69AA"/>
    <w:rsid w:val="000F25F7"/>
    <w:rsid w:val="000F2FF5"/>
    <w:rsid w:val="00105A77"/>
    <w:rsid w:val="001126A4"/>
    <w:rsid w:val="00114BBF"/>
    <w:rsid w:val="00124BD6"/>
    <w:rsid w:val="00133301"/>
    <w:rsid w:val="00137788"/>
    <w:rsid w:val="001434F1"/>
    <w:rsid w:val="00143D54"/>
    <w:rsid w:val="00144777"/>
    <w:rsid w:val="00146191"/>
    <w:rsid w:val="00151E65"/>
    <w:rsid w:val="001606C7"/>
    <w:rsid w:val="00170484"/>
    <w:rsid w:val="001724CC"/>
    <w:rsid w:val="001734D4"/>
    <w:rsid w:val="001776D4"/>
    <w:rsid w:val="0017779D"/>
    <w:rsid w:val="00177AA0"/>
    <w:rsid w:val="00187D6D"/>
    <w:rsid w:val="0019277D"/>
    <w:rsid w:val="00195566"/>
    <w:rsid w:val="001A0A4D"/>
    <w:rsid w:val="001B3D89"/>
    <w:rsid w:val="001C05AC"/>
    <w:rsid w:val="001C10FE"/>
    <w:rsid w:val="001C1EAB"/>
    <w:rsid w:val="001C2266"/>
    <w:rsid w:val="001C2A34"/>
    <w:rsid w:val="001C4DAA"/>
    <w:rsid w:val="001D265D"/>
    <w:rsid w:val="001D572B"/>
    <w:rsid w:val="001E0FF0"/>
    <w:rsid w:val="001E1117"/>
    <w:rsid w:val="001E1F28"/>
    <w:rsid w:val="001F3CE8"/>
    <w:rsid w:val="001F7FA3"/>
    <w:rsid w:val="00201563"/>
    <w:rsid w:val="002018DD"/>
    <w:rsid w:val="00204F83"/>
    <w:rsid w:val="00220748"/>
    <w:rsid w:val="00224A73"/>
    <w:rsid w:val="0022656E"/>
    <w:rsid w:val="00230BD9"/>
    <w:rsid w:val="002326B6"/>
    <w:rsid w:val="00233639"/>
    <w:rsid w:val="00245EE7"/>
    <w:rsid w:val="00247D57"/>
    <w:rsid w:val="00257280"/>
    <w:rsid w:val="002709FF"/>
    <w:rsid w:val="00270DF4"/>
    <w:rsid w:val="002711FA"/>
    <w:rsid w:val="002724D8"/>
    <w:rsid w:val="00272C36"/>
    <w:rsid w:val="00281F1F"/>
    <w:rsid w:val="00291592"/>
    <w:rsid w:val="002932EF"/>
    <w:rsid w:val="002938EA"/>
    <w:rsid w:val="00295500"/>
    <w:rsid w:val="00295FA1"/>
    <w:rsid w:val="00296F5E"/>
    <w:rsid w:val="002A05C8"/>
    <w:rsid w:val="002A3DC3"/>
    <w:rsid w:val="002A47F4"/>
    <w:rsid w:val="002A7C45"/>
    <w:rsid w:val="002B2D4F"/>
    <w:rsid w:val="002B4F74"/>
    <w:rsid w:val="002B5B37"/>
    <w:rsid w:val="002C0A5B"/>
    <w:rsid w:val="002C22BA"/>
    <w:rsid w:val="002C49CF"/>
    <w:rsid w:val="002C4E80"/>
    <w:rsid w:val="002C74D4"/>
    <w:rsid w:val="002D04B0"/>
    <w:rsid w:val="002E0022"/>
    <w:rsid w:val="002E146E"/>
    <w:rsid w:val="002F2198"/>
    <w:rsid w:val="002F6561"/>
    <w:rsid w:val="002F7534"/>
    <w:rsid w:val="00300B04"/>
    <w:rsid w:val="00303811"/>
    <w:rsid w:val="00304070"/>
    <w:rsid w:val="00305CF7"/>
    <w:rsid w:val="00311C2E"/>
    <w:rsid w:val="00317F3B"/>
    <w:rsid w:val="0032028C"/>
    <w:rsid w:val="00324B8A"/>
    <w:rsid w:val="00331FB8"/>
    <w:rsid w:val="00333A7C"/>
    <w:rsid w:val="003348BB"/>
    <w:rsid w:val="00337455"/>
    <w:rsid w:val="00342D61"/>
    <w:rsid w:val="00345D3F"/>
    <w:rsid w:val="0035504F"/>
    <w:rsid w:val="003629AF"/>
    <w:rsid w:val="003709BC"/>
    <w:rsid w:val="00370D0F"/>
    <w:rsid w:val="00377688"/>
    <w:rsid w:val="003835E8"/>
    <w:rsid w:val="00384C8E"/>
    <w:rsid w:val="00387139"/>
    <w:rsid w:val="003918B9"/>
    <w:rsid w:val="00396FA0"/>
    <w:rsid w:val="00397295"/>
    <w:rsid w:val="003A565D"/>
    <w:rsid w:val="003A6DEA"/>
    <w:rsid w:val="003B271D"/>
    <w:rsid w:val="003B5B8B"/>
    <w:rsid w:val="003C2187"/>
    <w:rsid w:val="003C3036"/>
    <w:rsid w:val="003C57B8"/>
    <w:rsid w:val="003D29A4"/>
    <w:rsid w:val="003D52F4"/>
    <w:rsid w:val="003D58B7"/>
    <w:rsid w:val="003D7C15"/>
    <w:rsid w:val="003E14CC"/>
    <w:rsid w:val="003E4478"/>
    <w:rsid w:val="003F20F3"/>
    <w:rsid w:val="003F4935"/>
    <w:rsid w:val="003F76DA"/>
    <w:rsid w:val="004017A4"/>
    <w:rsid w:val="00402D37"/>
    <w:rsid w:val="00403AC0"/>
    <w:rsid w:val="00420233"/>
    <w:rsid w:val="00420327"/>
    <w:rsid w:val="00420AEA"/>
    <w:rsid w:val="00422732"/>
    <w:rsid w:val="00434012"/>
    <w:rsid w:val="0043575C"/>
    <w:rsid w:val="0043767B"/>
    <w:rsid w:val="00441141"/>
    <w:rsid w:val="00443891"/>
    <w:rsid w:val="004467F0"/>
    <w:rsid w:val="0046747B"/>
    <w:rsid w:val="004727D8"/>
    <w:rsid w:val="0047553B"/>
    <w:rsid w:val="00476977"/>
    <w:rsid w:val="004813CF"/>
    <w:rsid w:val="00481E67"/>
    <w:rsid w:val="0048546D"/>
    <w:rsid w:val="004925A5"/>
    <w:rsid w:val="004937E3"/>
    <w:rsid w:val="0049492C"/>
    <w:rsid w:val="004A2A56"/>
    <w:rsid w:val="004B0697"/>
    <w:rsid w:val="004B0DAC"/>
    <w:rsid w:val="004C3325"/>
    <w:rsid w:val="004C3D01"/>
    <w:rsid w:val="004C3D2C"/>
    <w:rsid w:val="004C577D"/>
    <w:rsid w:val="004D149C"/>
    <w:rsid w:val="004D3FD5"/>
    <w:rsid w:val="004E0EBF"/>
    <w:rsid w:val="004E218E"/>
    <w:rsid w:val="004E638C"/>
    <w:rsid w:val="004F5D4D"/>
    <w:rsid w:val="004F60B0"/>
    <w:rsid w:val="004F78DA"/>
    <w:rsid w:val="00501A07"/>
    <w:rsid w:val="00503E3B"/>
    <w:rsid w:val="00513D95"/>
    <w:rsid w:val="00523DE8"/>
    <w:rsid w:val="005314E7"/>
    <w:rsid w:val="0053161A"/>
    <w:rsid w:val="005327B5"/>
    <w:rsid w:val="00535039"/>
    <w:rsid w:val="005452D5"/>
    <w:rsid w:val="005532EA"/>
    <w:rsid w:val="00554F01"/>
    <w:rsid w:val="005631BA"/>
    <w:rsid w:val="00574234"/>
    <w:rsid w:val="00576280"/>
    <w:rsid w:val="00580D97"/>
    <w:rsid w:val="00583B0F"/>
    <w:rsid w:val="00597E8E"/>
    <w:rsid w:val="005A398E"/>
    <w:rsid w:val="005A4332"/>
    <w:rsid w:val="005A46BF"/>
    <w:rsid w:val="005A769F"/>
    <w:rsid w:val="005A7845"/>
    <w:rsid w:val="005B0C8A"/>
    <w:rsid w:val="005B3DD0"/>
    <w:rsid w:val="005B5B9D"/>
    <w:rsid w:val="005C1CE6"/>
    <w:rsid w:val="005C4080"/>
    <w:rsid w:val="005C435C"/>
    <w:rsid w:val="005C5FAC"/>
    <w:rsid w:val="005C75CF"/>
    <w:rsid w:val="005D6F5D"/>
    <w:rsid w:val="005D7C17"/>
    <w:rsid w:val="005E5C58"/>
    <w:rsid w:val="005E6FF3"/>
    <w:rsid w:val="005F1196"/>
    <w:rsid w:val="005F4478"/>
    <w:rsid w:val="005F693A"/>
    <w:rsid w:val="006104DF"/>
    <w:rsid w:val="00611322"/>
    <w:rsid w:val="00612961"/>
    <w:rsid w:val="0062634D"/>
    <w:rsid w:val="006313CB"/>
    <w:rsid w:val="00631A05"/>
    <w:rsid w:val="00643F39"/>
    <w:rsid w:val="00644CCD"/>
    <w:rsid w:val="00652DD4"/>
    <w:rsid w:val="00654B02"/>
    <w:rsid w:val="0066019F"/>
    <w:rsid w:val="0066141D"/>
    <w:rsid w:val="0067040D"/>
    <w:rsid w:val="00675171"/>
    <w:rsid w:val="00684834"/>
    <w:rsid w:val="00686547"/>
    <w:rsid w:val="006915ED"/>
    <w:rsid w:val="0069729E"/>
    <w:rsid w:val="006A4945"/>
    <w:rsid w:val="006A4FA0"/>
    <w:rsid w:val="006C7DA9"/>
    <w:rsid w:val="006C7F04"/>
    <w:rsid w:val="006E084C"/>
    <w:rsid w:val="006E519C"/>
    <w:rsid w:val="006F6030"/>
    <w:rsid w:val="006F7599"/>
    <w:rsid w:val="00702662"/>
    <w:rsid w:val="007035AB"/>
    <w:rsid w:val="00707DFE"/>
    <w:rsid w:val="00716011"/>
    <w:rsid w:val="007218D2"/>
    <w:rsid w:val="007224CB"/>
    <w:rsid w:val="00723BC0"/>
    <w:rsid w:val="0072539E"/>
    <w:rsid w:val="00731CF1"/>
    <w:rsid w:val="007375DC"/>
    <w:rsid w:val="00740F16"/>
    <w:rsid w:val="00745DA7"/>
    <w:rsid w:val="00746943"/>
    <w:rsid w:val="00751256"/>
    <w:rsid w:val="0075462B"/>
    <w:rsid w:val="00756622"/>
    <w:rsid w:val="00760359"/>
    <w:rsid w:val="0076563F"/>
    <w:rsid w:val="00765CA6"/>
    <w:rsid w:val="00766E27"/>
    <w:rsid w:val="00770F10"/>
    <w:rsid w:val="007715D9"/>
    <w:rsid w:val="00774640"/>
    <w:rsid w:val="00784BF5"/>
    <w:rsid w:val="00787ED5"/>
    <w:rsid w:val="0079181B"/>
    <w:rsid w:val="00792236"/>
    <w:rsid w:val="007A2F77"/>
    <w:rsid w:val="007B4805"/>
    <w:rsid w:val="007B512C"/>
    <w:rsid w:val="007B55E6"/>
    <w:rsid w:val="007B6368"/>
    <w:rsid w:val="007C7E6E"/>
    <w:rsid w:val="007D3B97"/>
    <w:rsid w:val="007D4029"/>
    <w:rsid w:val="007E7377"/>
    <w:rsid w:val="007F30A1"/>
    <w:rsid w:val="007F7BBE"/>
    <w:rsid w:val="00800C82"/>
    <w:rsid w:val="008026CB"/>
    <w:rsid w:val="00802788"/>
    <w:rsid w:val="0080431D"/>
    <w:rsid w:val="008046BD"/>
    <w:rsid w:val="00807DE9"/>
    <w:rsid w:val="00812804"/>
    <w:rsid w:val="008158A4"/>
    <w:rsid w:val="0081639A"/>
    <w:rsid w:val="00821795"/>
    <w:rsid w:val="00822103"/>
    <w:rsid w:val="00824AC5"/>
    <w:rsid w:val="00840CDA"/>
    <w:rsid w:val="00840D5C"/>
    <w:rsid w:val="00842161"/>
    <w:rsid w:val="00852EED"/>
    <w:rsid w:val="00854664"/>
    <w:rsid w:val="00856621"/>
    <w:rsid w:val="00856FC1"/>
    <w:rsid w:val="00866161"/>
    <w:rsid w:val="008677A8"/>
    <w:rsid w:val="00873472"/>
    <w:rsid w:val="008734F0"/>
    <w:rsid w:val="00877C42"/>
    <w:rsid w:val="00880C1B"/>
    <w:rsid w:val="008810F8"/>
    <w:rsid w:val="008900C5"/>
    <w:rsid w:val="0089380B"/>
    <w:rsid w:val="00895181"/>
    <w:rsid w:val="0089692B"/>
    <w:rsid w:val="008A078B"/>
    <w:rsid w:val="008A2526"/>
    <w:rsid w:val="008A2713"/>
    <w:rsid w:val="008A3338"/>
    <w:rsid w:val="008B5DC5"/>
    <w:rsid w:val="008B5E16"/>
    <w:rsid w:val="008B7C9A"/>
    <w:rsid w:val="008C1CCA"/>
    <w:rsid w:val="008C1F2B"/>
    <w:rsid w:val="008C49BA"/>
    <w:rsid w:val="008C7046"/>
    <w:rsid w:val="008D5600"/>
    <w:rsid w:val="008E64E0"/>
    <w:rsid w:val="008E6C00"/>
    <w:rsid w:val="008F00DA"/>
    <w:rsid w:val="008F0B6B"/>
    <w:rsid w:val="009043CF"/>
    <w:rsid w:val="00904690"/>
    <w:rsid w:val="00913B13"/>
    <w:rsid w:val="00914EFE"/>
    <w:rsid w:val="0091522C"/>
    <w:rsid w:val="0092621A"/>
    <w:rsid w:val="0093062F"/>
    <w:rsid w:val="00930A27"/>
    <w:rsid w:val="009310DB"/>
    <w:rsid w:val="00931476"/>
    <w:rsid w:val="00932ADF"/>
    <w:rsid w:val="009331F5"/>
    <w:rsid w:val="0093327B"/>
    <w:rsid w:val="00934114"/>
    <w:rsid w:val="00941EFA"/>
    <w:rsid w:val="00943557"/>
    <w:rsid w:val="00950509"/>
    <w:rsid w:val="009544AC"/>
    <w:rsid w:val="0097259F"/>
    <w:rsid w:val="0097363D"/>
    <w:rsid w:val="00974E53"/>
    <w:rsid w:val="00977A0C"/>
    <w:rsid w:val="0098352D"/>
    <w:rsid w:val="00983CE4"/>
    <w:rsid w:val="0098672C"/>
    <w:rsid w:val="00986F1D"/>
    <w:rsid w:val="00986F7E"/>
    <w:rsid w:val="00992942"/>
    <w:rsid w:val="00994E32"/>
    <w:rsid w:val="009A0935"/>
    <w:rsid w:val="009A488E"/>
    <w:rsid w:val="009A4ADD"/>
    <w:rsid w:val="009B192D"/>
    <w:rsid w:val="009B79E5"/>
    <w:rsid w:val="009C1215"/>
    <w:rsid w:val="009C3D6F"/>
    <w:rsid w:val="009C5C45"/>
    <w:rsid w:val="009E1DD2"/>
    <w:rsid w:val="009E43D8"/>
    <w:rsid w:val="009F1A28"/>
    <w:rsid w:val="009F2F69"/>
    <w:rsid w:val="009F588F"/>
    <w:rsid w:val="009F7631"/>
    <w:rsid w:val="00A00533"/>
    <w:rsid w:val="00A01683"/>
    <w:rsid w:val="00A017A6"/>
    <w:rsid w:val="00A1303A"/>
    <w:rsid w:val="00A1425C"/>
    <w:rsid w:val="00A1553E"/>
    <w:rsid w:val="00A17BCC"/>
    <w:rsid w:val="00A24E98"/>
    <w:rsid w:val="00A46039"/>
    <w:rsid w:val="00A511F3"/>
    <w:rsid w:val="00A560AB"/>
    <w:rsid w:val="00A601B2"/>
    <w:rsid w:val="00A6500F"/>
    <w:rsid w:val="00A66C3C"/>
    <w:rsid w:val="00A711A6"/>
    <w:rsid w:val="00A7157D"/>
    <w:rsid w:val="00A71A5B"/>
    <w:rsid w:val="00A71B93"/>
    <w:rsid w:val="00A774EE"/>
    <w:rsid w:val="00A80249"/>
    <w:rsid w:val="00A90509"/>
    <w:rsid w:val="00A95429"/>
    <w:rsid w:val="00A95E97"/>
    <w:rsid w:val="00A97BFB"/>
    <w:rsid w:val="00AA1089"/>
    <w:rsid w:val="00AB4E4D"/>
    <w:rsid w:val="00AC4E97"/>
    <w:rsid w:val="00AD050E"/>
    <w:rsid w:val="00AD2471"/>
    <w:rsid w:val="00AD46B6"/>
    <w:rsid w:val="00AD7BDC"/>
    <w:rsid w:val="00AE0F7E"/>
    <w:rsid w:val="00AE1ABB"/>
    <w:rsid w:val="00AE67A8"/>
    <w:rsid w:val="00AF1395"/>
    <w:rsid w:val="00AF273B"/>
    <w:rsid w:val="00AF4EE2"/>
    <w:rsid w:val="00AF5631"/>
    <w:rsid w:val="00AF629D"/>
    <w:rsid w:val="00AF7704"/>
    <w:rsid w:val="00B04E0F"/>
    <w:rsid w:val="00B07543"/>
    <w:rsid w:val="00B1054F"/>
    <w:rsid w:val="00B10E82"/>
    <w:rsid w:val="00B1561E"/>
    <w:rsid w:val="00B20CDF"/>
    <w:rsid w:val="00B22CA4"/>
    <w:rsid w:val="00B2556D"/>
    <w:rsid w:val="00B31615"/>
    <w:rsid w:val="00B35BC7"/>
    <w:rsid w:val="00B37A18"/>
    <w:rsid w:val="00B41637"/>
    <w:rsid w:val="00B417C9"/>
    <w:rsid w:val="00B44EA4"/>
    <w:rsid w:val="00B5089B"/>
    <w:rsid w:val="00B50DC7"/>
    <w:rsid w:val="00B578F6"/>
    <w:rsid w:val="00B628FE"/>
    <w:rsid w:val="00B62D06"/>
    <w:rsid w:val="00B6307B"/>
    <w:rsid w:val="00B66818"/>
    <w:rsid w:val="00B6784A"/>
    <w:rsid w:val="00B720D6"/>
    <w:rsid w:val="00B75D60"/>
    <w:rsid w:val="00B7638C"/>
    <w:rsid w:val="00B763A0"/>
    <w:rsid w:val="00B82610"/>
    <w:rsid w:val="00B93CE5"/>
    <w:rsid w:val="00B97841"/>
    <w:rsid w:val="00BA1FEC"/>
    <w:rsid w:val="00BA7358"/>
    <w:rsid w:val="00BA7B0F"/>
    <w:rsid w:val="00BB17E5"/>
    <w:rsid w:val="00BB3664"/>
    <w:rsid w:val="00BB4056"/>
    <w:rsid w:val="00BB4C58"/>
    <w:rsid w:val="00BB6DBF"/>
    <w:rsid w:val="00BC58A6"/>
    <w:rsid w:val="00BC644E"/>
    <w:rsid w:val="00BC7049"/>
    <w:rsid w:val="00BD13F4"/>
    <w:rsid w:val="00BD2025"/>
    <w:rsid w:val="00BD227C"/>
    <w:rsid w:val="00BD5B61"/>
    <w:rsid w:val="00BD5F4E"/>
    <w:rsid w:val="00BE0020"/>
    <w:rsid w:val="00BE38FF"/>
    <w:rsid w:val="00BE487E"/>
    <w:rsid w:val="00BF081E"/>
    <w:rsid w:val="00BF4678"/>
    <w:rsid w:val="00C03AF5"/>
    <w:rsid w:val="00C11E6D"/>
    <w:rsid w:val="00C13120"/>
    <w:rsid w:val="00C15CEF"/>
    <w:rsid w:val="00C24795"/>
    <w:rsid w:val="00C24CCB"/>
    <w:rsid w:val="00C26D24"/>
    <w:rsid w:val="00C324F5"/>
    <w:rsid w:val="00C333B6"/>
    <w:rsid w:val="00C362B1"/>
    <w:rsid w:val="00C365E7"/>
    <w:rsid w:val="00C52076"/>
    <w:rsid w:val="00C53C58"/>
    <w:rsid w:val="00C57104"/>
    <w:rsid w:val="00C616AC"/>
    <w:rsid w:val="00C646FD"/>
    <w:rsid w:val="00C764E2"/>
    <w:rsid w:val="00C81435"/>
    <w:rsid w:val="00C866A5"/>
    <w:rsid w:val="00C87C1C"/>
    <w:rsid w:val="00C961D5"/>
    <w:rsid w:val="00C97496"/>
    <w:rsid w:val="00CA0A25"/>
    <w:rsid w:val="00CA3470"/>
    <w:rsid w:val="00CB305B"/>
    <w:rsid w:val="00CB5A3C"/>
    <w:rsid w:val="00CB5A7B"/>
    <w:rsid w:val="00CD010C"/>
    <w:rsid w:val="00CD1511"/>
    <w:rsid w:val="00CD36DE"/>
    <w:rsid w:val="00CE2C2C"/>
    <w:rsid w:val="00CE4AAA"/>
    <w:rsid w:val="00CE65FD"/>
    <w:rsid w:val="00CF0463"/>
    <w:rsid w:val="00CF2A3C"/>
    <w:rsid w:val="00D00BE5"/>
    <w:rsid w:val="00D04BD7"/>
    <w:rsid w:val="00D05CF2"/>
    <w:rsid w:val="00D06730"/>
    <w:rsid w:val="00D12CB9"/>
    <w:rsid w:val="00D13004"/>
    <w:rsid w:val="00D154BA"/>
    <w:rsid w:val="00D163A5"/>
    <w:rsid w:val="00D2106A"/>
    <w:rsid w:val="00D26986"/>
    <w:rsid w:val="00D34A69"/>
    <w:rsid w:val="00D372D5"/>
    <w:rsid w:val="00D3768D"/>
    <w:rsid w:val="00D4004E"/>
    <w:rsid w:val="00D41904"/>
    <w:rsid w:val="00D425BF"/>
    <w:rsid w:val="00D428B2"/>
    <w:rsid w:val="00D4397E"/>
    <w:rsid w:val="00D45784"/>
    <w:rsid w:val="00D45FE6"/>
    <w:rsid w:val="00D471C1"/>
    <w:rsid w:val="00D47E62"/>
    <w:rsid w:val="00D50A42"/>
    <w:rsid w:val="00D54B76"/>
    <w:rsid w:val="00D55F11"/>
    <w:rsid w:val="00D607EC"/>
    <w:rsid w:val="00D627D3"/>
    <w:rsid w:val="00D648DF"/>
    <w:rsid w:val="00D67E69"/>
    <w:rsid w:val="00D70D7B"/>
    <w:rsid w:val="00D72850"/>
    <w:rsid w:val="00D77C24"/>
    <w:rsid w:val="00D849C7"/>
    <w:rsid w:val="00D8757F"/>
    <w:rsid w:val="00D93752"/>
    <w:rsid w:val="00DA0ED0"/>
    <w:rsid w:val="00DA2FC6"/>
    <w:rsid w:val="00DA3DD4"/>
    <w:rsid w:val="00DA5043"/>
    <w:rsid w:val="00DB248C"/>
    <w:rsid w:val="00DB6980"/>
    <w:rsid w:val="00DB70C0"/>
    <w:rsid w:val="00DB78B4"/>
    <w:rsid w:val="00DC50D8"/>
    <w:rsid w:val="00DD7E46"/>
    <w:rsid w:val="00DE058E"/>
    <w:rsid w:val="00DE2306"/>
    <w:rsid w:val="00DE5F89"/>
    <w:rsid w:val="00DF135E"/>
    <w:rsid w:val="00E04211"/>
    <w:rsid w:val="00E078FD"/>
    <w:rsid w:val="00E10667"/>
    <w:rsid w:val="00E1100F"/>
    <w:rsid w:val="00E13F61"/>
    <w:rsid w:val="00E1723B"/>
    <w:rsid w:val="00E23D35"/>
    <w:rsid w:val="00E3269D"/>
    <w:rsid w:val="00E3433A"/>
    <w:rsid w:val="00E37A70"/>
    <w:rsid w:val="00E441D1"/>
    <w:rsid w:val="00E46849"/>
    <w:rsid w:val="00E572EF"/>
    <w:rsid w:val="00E62172"/>
    <w:rsid w:val="00E62566"/>
    <w:rsid w:val="00E63F89"/>
    <w:rsid w:val="00E7039B"/>
    <w:rsid w:val="00E72F88"/>
    <w:rsid w:val="00E779CC"/>
    <w:rsid w:val="00E802FC"/>
    <w:rsid w:val="00E81BCF"/>
    <w:rsid w:val="00E822CD"/>
    <w:rsid w:val="00E83065"/>
    <w:rsid w:val="00E867D5"/>
    <w:rsid w:val="00E87099"/>
    <w:rsid w:val="00E91054"/>
    <w:rsid w:val="00E91EFC"/>
    <w:rsid w:val="00E93D20"/>
    <w:rsid w:val="00E940B0"/>
    <w:rsid w:val="00E977C5"/>
    <w:rsid w:val="00EA00A9"/>
    <w:rsid w:val="00EA3982"/>
    <w:rsid w:val="00EA447F"/>
    <w:rsid w:val="00EA5BC9"/>
    <w:rsid w:val="00EA7B8A"/>
    <w:rsid w:val="00EB0396"/>
    <w:rsid w:val="00EB0F88"/>
    <w:rsid w:val="00EB13B0"/>
    <w:rsid w:val="00EB2872"/>
    <w:rsid w:val="00EB3A3A"/>
    <w:rsid w:val="00EB3B82"/>
    <w:rsid w:val="00EB6BA3"/>
    <w:rsid w:val="00EC4026"/>
    <w:rsid w:val="00EC439B"/>
    <w:rsid w:val="00EC5E49"/>
    <w:rsid w:val="00EC64D1"/>
    <w:rsid w:val="00ED05E2"/>
    <w:rsid w:val="00ED1197"/>
    <w:rsid w:val="00ED2A5E"/>
    <w:rsid w:val="00ED32A9"/>
    <w:rsid w:val="00EE281C"/>
    <w:rsid w:val="00EE31A0"/>
    <w:rsid w:val="00EE3D28"/>
    <w:rsid w:val="00EE4252"/>
    <w:rsid w:val="00EE6B7F"/>
    <w:rsid w:val="00EF7FEB"/>
    <w:rsid w:val="00F006E6"/>
    <w:rsid w:val="00F023E5"/>
    <w:rsid w:val="00F02572"/>
    <w:rsid w:val="00F042FB"/>
    <w:rsid w:val="00F06E32"/>
    <w:rsid w:val="00F206BE"/>
    <w:rsid w:val="00F206F5"/>
    <w:rsid w:val="00F21BE2"/>
    <w:rsid w:val="00F22908"/>
    <w:rsid w:val="00F230A6"/>
    <w:rsid w:val="00F25CFB"/>
    <w:rsid w:val="00F276BF"/>
    <w:rsid w:val="00F330EC"/>
    <w:rsid w:val="00F40D3E"/>
    <w:rsid w:val="00F45BFB"/>
    <w:rsid w:val="00F47A59"/>
    <w:rsid w:val="00F65A50"/>
    <w:rsid w:val="00F663B5"/>
    <w:rsid w:val="00F7287D"/>
    <w:rsid w:val="00F851C5"/>
    <w:rsid w:val="00F8615C"/>
    <w:rsid w:val="00F908A0"/>
    <w:rsid w:val="00F94C86"/>
    <w:rsid w:val="00F954A4"/>
    <w:rsid w:val="00F9703F"/>
    <w:rsid w:val="00FA229B"/>
    <w:rsid w:val="00FB1589"/>
    <w:rsid w:val="00FB7671"/>
    <w:rsid w:val="00FC2890"/>
    <w:rsid w:val="00FC2E05"/>
    <w:rsid w:val="00FC6CAE"/>
    <w:rsid w:val="00FC7E12"/>
    <w:rsid w:val="00FD00B3"/>
    <w:rsid w:val="00FD528B"/>
    <w:rsid w:val="00FD7796"/>
    <w:rsid w:val="00FF571B"/>
    <w:rsid w:val="00FF6636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D5D14"/>
  <w14:defaultImageDpi w14:val="300"/>
  <w15:docId w15:val="{1FD4CA08-5D82-4843-853E-DA80D8B3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433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uiPriority w:val="9"/>
    <w:qFormat/>
    <w:rsid w:val="00574234"/>
    <w:pPr>
      <w:keepNext/>
      <w:keepLines/>
      <w:numPr>
        <w:numId w:val="1"/>
      </w:numPr>
      <w:spacing w:before="360" w:after="120"/>
      <w:jc w:val="left"/>
      <w:outlineLvl w:val="0"/>
    </w:pPr>
    <w:rPr>
      <w:b/>
      <w:sz w:val="28"/>
    </w:rPr>
  </w:style>
  <w:style w:type="paragraph" w:styleId="Heading2">
    <w:name w:val="heading 2"/>
    <w:basedOn w:val="Heading1"/>
    <w:next w:val="Texte2"/>
    <w:uiPriority w:val="9"/>
    <w:qFormat/>
    <w:rsid w:val="00574234"/>
    <w:pPr>
      <w:numPr>
        <w:ilvl w:val="1"/>
      </w:numPr>
      <w:spacing w:before="240"/>
      <w:contextualSpacing/>
      <w:outlineLvl w:val="1"/>
    </w:pPr>
    <w:rPr>
      <w:sz w:val="24"/>
    </w:rPr>
  </w:style>
  <w:style w:type="paragraph" w:styleId="Heading3">
    <w:name w:val="heading 3"/>
    <w:basedOn w:val="Heading2"/>
    <w:next w:val="Texte3"/>
    <w:uiPriority w:val="9"/>
    <w:qFormat/>
    <w:rsid w:val="00792236"/>
    <w:pPr>
      <w:numPr>
        <w:ilvl w:val="2"/>
      </w:numPr>
      <w:spacing w:before="120"/>
      <w:outlineLvl w:val="2"/>
    </w:pPr>
    <w:rPr>
      <w:sz w:val="20"/>
    </w:rPr>
  </w:style>
  <w:style w:type="paragraph" w:styleId="Heading4">
    <w:name w:val="heading 4"/>
    <w:basedOn w:val="Heading3"/>
    <w:next w:val="Texte4"/>
    <w:uiPriority w:val="9"/>
    <w:qFormat/>
    <w:rsid w:val="006C7DA9"/>
    <w:pPr>
      <w:numPr>
        <w:ilvl w:val="3"/>
      </w:numPr>
      <w:tabs>
        <w:tab w:val="left" w:pos="1200"/>
      </w:tabs>
      <w:outlineLvl w:val="3"/>
    </w:pPr>
    <w:rPr>
      <w:b w:val="0"/>
      <w:i/>
      <w:sz w:val="22"/>
      <w:u w:val="single"/>
    </w:rPr>
  </w:style>
  <w:style w:type="paragraph" w:styleId="Heading5">
    <w:name w:val="heading 5"/>
    <w:basedOn w:val="Heading4"/>
    <w:next w:val="Texte5"/>
    <w:uiPriority w:val="9"/>
    <w:qFormat/>
    <w:rsid w:val="006C7DA9"/>
    <w:pPr>
      <w:numPr>
        <w:ilvl w:val="4"/>
      </w:numPr>
      <w:outlineLvl w:val="4"/>
    </w:pPr>
    <w:rPr>
      <w:i w:val="0"/>
    </w:rPr>
  </w:style>
  <w:style w:type="paragraph" w:styleId="Heading6">
    <w:name w:val="heading 6"/>
    <w:basedOn w:val="Heading5"/>
    <w:next w:val="Texte6"/>
    <w:uiPriority w:val="9"/>
    <w:qFormat/>
    <w:rsid w:val="006C7DA9"/>
    <w:pPr>
      <w:numPr>
        <w:ilvl w:val="5"/>
      </w:numPr>
      <w:spacing w:after="60"/>
      <w:outlineLvl w:val="5"/>
    </w:pPr>
    <w:rPr>
      <w:u w:val="none"/>
    </w:rPr>
  </w:style>
  <w:style w:type="paragraph" w:styleId="Heading7">
    <w:name w:val="heading 7"/>
    <w:basedOn w:val="Heading6"/>
    <w:next w:val="Texte7"/>
    <w:uiPriority w:val="9"/>
    <w:qFormat/>
    <w:rsid w:val="006C7DA9"/>
    <w:pPr>
      <w:numPr>
        <w:ilvl w:val="6"/>
      </w:numPr>
      <w:outlineLvl w:val="6"/>
    </w:pPr>
    <w:rPr>
      <w:i/>
    </w:rPr>
  </w:style>
  <w:style w:type="paragraph" w:styleId="Heading8">
    <w:name w:val="heading 8"/>
    <w:aliases w:val="Bild"/>
    <w:basedOn w:val="Normal"/>
    <w:next w:val="Normal"/>
    <w:uiPriority w:val="9"/>
    <w:qFormat/>
    <w:rsid w:val="006C7DA9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9"/>
    <w:qFormat/>
    <w:rsid w:val="006C7DA9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2">
    <w:name w:val="Texte 2"/>
    <w:basedOn w:val="Normal"/>
    <w:rsid w:val="006C7DA9"/>
    <w:pPr>
      <w:ind w:left="600"/>
    </w:pPr>
  </w:style>
  <w:style w:type="paragraph" w:customStyle="1" w:styleId="Texte3">
    <w:name w:val="Texte 3"/>
    <w:basedOn w:val="Texte2"/>
    <w:rsid w:val="006C7DA9"/>
    <w:pPr>
      <w:ind w:left="1200"/>
    </w:pPr>
  </w:style>
  <w:style w:type="paragraph" w:customStyle="1" w:styleId="Texte4">
    <w:name w:val="Texte 4"/>
    <w:basedOn w:val="Texte3"/>
    <w:rsid w:val="006C7DA9"/>
    <w:pPr>
      <w:ind w:left="1800"/>
    </w:pPr>
  </w:style>
  <w:style w:type="paragraph" w:customStyle="1" w:styleId="Texte5">
    <w:name w:val="Texte 5"/>
    <w:basedOn w:val="Texte4"/>
    <w:rsid w:val="006C7DA9"/>
    <w:pPr>
      <w:ind w:left="2400"/>
    </w:pPr>
  </w:style>
  <w:style w:type="paragraph" w:customStyle="1" w:styleId="Texte6">
    <w:name w:val="Texte 6"/>
    <w:basedOn w:val="Texte5"/>
    <w:rsid w:val="006C7DA9"/>
    <w:pPr>
      <w:spacing w:after="120"/>
      <w:ind w:left="3000"/>
    </w:pPr>
  </w:style>
  <w:style w:type="paragraph" w:customStyle="1" w:styleId="Texte7">
    <w:name w:val="Texte 7"/>
    <w:basedOn w:val="Texte6"/>
    <w:rsid w:val="006C7DA9"/>
    <w:pPr>
      <w:ind w:left="3600"/>
    </w:pPr>
  </w:style>
  <w:style w:type="paragraph" w:customStyle="1" w:styleId="Level3lastsubpoint">
    <w:name w:val="Level 3 last subpoint"/>
    <w:basedOn w:val="Subpoint3"/>
    <w:next w:val="Texte3"/>
    <w:rsid w:val="006C7DA9"/>
    <w:pPr>
      <w:spacing w:after="240"/>
    </w:pPr>
  </w:style>
  <w:style w:type="paragraph" w:customStyle="1" w:styleId="Subpoint3">
    <w:name w:val="Subpoint 3"/>
    <w:basedOn w:val="Subpoint2"/>
    <w:rsid w:val="006C7DA9"/>
    <w:pPr>
      <w:ind w:left="1800"/>
    </w:pPr>
  </w:style>
  <w:style w:type="paragraph" w:customStyle="1" w:styleId="Subpoint2">
    <w:name w:val="Subpoint 2"/>
    <w:basedOn w:val="Subpoint1"/>
    <w:rsid w:val="006C7DA9"/>
    <w:pPr>
      <w:ind w:left="1200"/>
    </w:pPr>
  </w:style>
  <w:style w:type="paragraph" w:customStyle="1" w:styleId="Subpoint1">
    <w:name w:val="Subpoint 1"/>
    <w:basedOn w:val="Link1"/>
    <w:rsid w:val="006C7DA9"/>
    <w:pPr>
      <w:keepNext w:val="0"/>
      <w:ind w:left="600" w:hanging="240"/>
    </w:pPr>
  </w:style>
  <w:style w:type="paragraph" w:customStyle="1" w:styleId="Link1">
    <w:name w:val="Link 1"/>
    <w:basedOn w:val="Normal"/>
    <w:next w:val="Subpoint1"/>
    <w:rsid w:val="006C7DA9"/>
    <w:pPr>
      <w:keepNext/>
      <w:spacing w:after="0"/>
    </w:pPr>
  </w:style>
  <w:style w:type="paragraph" w:styleId="Footer">
    <w:name w:val="footer"/>
    <w:basedOn w:val="Normal"/>
    <w:rsid w:val="006C7DA9"/>
    <w:pPr>
      <w:pBdr>
        <w:top w:val="single" w:sz="6" w:space="3" w:color="auto"/>
      </w:pBdr>
      <w:tabs>
        <w:tab w:val="right" w:pos="9900"/>
        <w:tab w:val="right" w:pos="16100"/>
      </w:tabs>
      <w:spacing w:before="120" w:after="0"/>
      <w:jc w:val="left"/>
    </w:pPr>
  </w:style>
  <w:style w:type="paragraph" w:styleId="TOC1">
    <w:name w:val="toc 1"/>
    <w:basedOn w:val="Normal"/>
    <w:next w:val="Normal"/>
    <w:uiPriority w:val="39"/>
    <w:rsid w:val="00580D97"/>
    <w:pPr>
      <w:keepLines/>
      <w:tabs>
        <w:tab w:val="right" w:leader="dot" w:pos="10000"/>
      </w:tabs>
      <w:spacing w:before="240" w:after="0"/>
      <w:jc w:val="left"/>
    </w:pPr>
    <w:rPr>
      <w:sz w:val="24"/>
    </w:rPr>
  </w:style>
  <w:style w:type="paragraph" w:styleId="TOC2">
    <w:name w:val="toc 2"/>
    <w:basedOn w:val="TOC1"/>
    <w:next w:val="Normal"/>
    <w:uiPriority w:val="39"/>
    <w:rsid w:val="00580D97"/>
    <w:pPr>
      <w:spacing w:before="120"/>
    </w:pPr>
    <w:rPr>
      <w:sz w:val="22"/>
    </w:rPr>
  </w:style>
  <w:style w:type="paragraph" w:styleId="TOC3">
    <w:name w:val="toc 3"/>
    <w:basedOn w:val="TOC2"/>
    <w:next w:val="Normal"/>
    <w:uiPriority w:val="39"/>
    <w:rsid w:val="00580D97"/>
    <w:rPr>
      <w:sz w:val="20"/>
    </w:rPr>
  </w:style>
  <w:style w:type="paragraph" w:customStyle="1" w:styleId="Level1lastsubpoint">
    <w:name w:val="Level 1 last subpoint"/>
    <w:basedOn w:val="Subpoint1"/>
    <w:next w:val="Normal"/>
    <w:rsid w:val="006C7DA9"/>
    <w:pPr>
      <w:spacing w:after="240"/>
    </w:pPr>
  </w:style>
  <w:style w:type="paragraph" w:customStyle="1" w:styleId="Box5">
    <w:name w:val="Box 5"/>
    <w:basedOn w:val="Box4"/>
    <w:rsid w:val="006C7DA9"/>
    <w:pPr>
      <w:ind w:left="2400"/>
    </w:pPr>
  </w:style>
  <w:style w:type="paragraph" w:customStyle="1" w:styleId="Box4">
    <w:name w:val="Box 4"/>
    <w:basedOn w:val="Box3"/>
    <w:rsid w:val="006C7DA9"/>
    <w:pPr>
      <w:ind w:left="1800"/>
    </w:pPr>
  </w:style>
  <w:style w:type="paragraph" w:customStyle="1" w:styleId="Box3">
    <w:name w:val="Box 3"/>
    <w:basedOn w:val="Box2"/>
    <w:rsid w:val="006C7DA9"/>
    <w:pPr>
      <w:ind w:left="1200"/>
    </w:pPr>
  </w:style>
  <w:style w:type="paragraph" w:customStyle="1" w:styleId="Box2">
    <w:name w:val="Box 2"/>
    <w:basedOn w:val="Box1"/>
    <w:rsid w:val="006C7DA9"/>
    <w:pPr>
      <w:ind w:left="600"/>
    </w:pPr>
  </w:style>
  <w:style w:type="paragraph" w:customStyle="1" w:styleId="Box1">
    <w:name w:val="Box 1"/>
    <w:basedOn w:val="Normal"/>
    <w:rsid w:val="006C7DA9"/>
    <w:pPr>
      <w:spacing w:after="0"/>
      <w:jc w:val="left"/>
    </w:pPr>
  </w:style>
  <w:style w:type="paragraph" w:customStyle="1" w:styleId="Lastbox5">
    <w:name w:val="Last box 5"/>
    <w:basedOn w:val="Box5"/>
    <w:next w:val="Texte5"/>
    <w:rsid w:val="006C7DA9"/>
    <w:pPr>
      <w:spacing w:after="240"/>
    </w:pPr>
  </w:style>
  <w:style w:type="paragraph" w:customStyle="1" w:styleId="Lastbox4">
    <w:name w:val="Last box 4"/>
    <w:basedOn w:val="Box4"/>
    <w:next w:val="Texte4"/>
    <w:rsid w:val="006C7DA9"/>
    <w:pPr>
      <w:spacing w:after="240"/>
    </w:pPr>
  </w:style>
  <w:style w:type="paragraph" w:customStyle="1" w:styleId="Lastbox3">
    <w:name w:val="Last box 3"/>
    <w:basedOn w:val="Box3"/>
    <w:next w:val="Texte3"/>
    <w:rsid w:val="006C7DA9"/>
    <w:pPr>
      <w:spacing w:after="240"/>
    </w:pPr>
  </w:style>
  <w:style w:type="paragraph" w:customStyle="1" w:styleId="Lastbox2">
    <w:name w:val="Last box 2"/>
    <w:basedOn w:val="Box2"/>
    <w:next w:val="Texte2"/>
    <w:rsid w:val="006C7DA9"/>
    <w:pPr>
      <w:spacing w:after="240"/>
    </w:pPr>
  </w:style>
  <w:style w:type="paragraph" w:customStyle="1" w:styleId="Numbered1">
    <w:name w:val="Numbered 1"/>
    <w:basedOn w:val="Normal"/>
    <w:rsid w:val="006C7DA9"/>
    <w:pPr>
      <w:tabs>
        <w:tab w:val="left" w:pos="600"/>
      </w:tabs>
      <w:ind w:left="600" w:hanging="600"/>
    </w:pPr>
  </w:style>
  <w:style w:type="paragraph" w:customStyle="1" w:styleId="Numbered4">
    <w:name w:val="Numbered 4"/>
    <w:basedOn w:val="Numbered3"/>
    <w:rsid w:val="006C7DA9"/>
    <w:pPr>
      <w:tabs>
        <w:tab w:val="left" w:pos="1800"/>
      </w:tabs>
      <w:ind w:left="2400" w:hanging="1320"/>
    </w:pPr>
  </w:style>
  <w:style w:type="paragraph" w:customStyle="1" w:styleId="Numbered3">
    <w:name w:val="Numbered 3"/>
    <w:basedOn w:val="Numbered2"/>
    <w:rsid w:val="006C7DA9"/>
    <w:pPr>
      <w:ind w:left="1800"/>
    </w:pPr>
  </w:style>
  <w:style w:type="paragraph" w:customStyle="1" w:styleId="Numbered2">
    <w:name w:val="Numbered 2"/>
    <w:basedOn w:val="Numbered1"/>
    <w:rsid w:val="006C7DA9"/>
    <w:pPr>
      <w:tabs>
        <w:tab w:val="clear" w:pos="600"/>
        <w:tab w:val="left" w:pos="1200"/>
      </w:tabs>
      <w:ind w:left="1200" w:hanging="840"/>
    </w:pPr>
  </w:style>
  <w:style w:type="paragraph" w:customStyle="1" w:styleId="Link3">
    <w:name w:val="Link 3"/>
    <w:basedOn w:val="Link2"/>
    <w:next w:val="Subpoint3"/>
    <w:rsid w:val="006C7DA9"/>
    <w:pPr>
      <w:ind w:left="1200"/>
    </w:pPr>
  </w:style>
  <w:style w:type="paragraph" w:customStyle="1" w:styleId="Link2">
    <w:name w:val="Link 2"/>
    <w:basedOn w:val="Link1"/>
    <w:next w:val="Subpoint2"/>
    <w:rsid w:val="006C7DA9"/>
    <w:pPr>
      <w:ind w:left="600"/>
    </w:pPr>
  </w:style>
  <w:style w:type="paragraph" w:customStyle="1" w:styleId="Encadrcentral">
    <w:name w:val="Encadré central"/>
    <w:next w:val="Heading1"/>
    <w:rsid w:val="006C7DA9"/>
    <w:pPr>
      <w:keepLines/>
      <w:pBdr>
        <w:top w:val="single" w:sz="12" w:space="12" w:color="auto" w:shadow="1"/>
        <w:left w:val="single" w:sz="12" w:space="12" w:color="auto" w:shadow="1"/>
        <w:bottom w:val="single" w:sz="12" w:space="12" w:color="auto" w:shadow="1"/>
        <w:right w:val="single" w:sz="12" w:space="12" w:color="auto" w:shadow="1"/>
      </w:pBdr>
      <w:overflowPunct w:val="0"/>
      <w:autoSpaceDE w:val="0"/>
      <w:autoSpaceDN w:val="0"/>
      <w:adjustRightInd w:val="0"/>
      <w:spacing w:before="4800" w:after="3600"/>
      <w:ind w:left="720" w:right="720"/>
      <w:jc w:val="center"/>
      <w:textAlignment w:val="baseline"/>
    </w:pPr>
    <w:rPr>
      <w:b/>
      <w:sz w:val="40"/>
      <w:szCs w:val="24"/>
      <w:lang w:val="fr-FR"/>
    </w:rPr>
  </w:style>
  <w:style w:type="paragraph" w:customStyle="1" w:styleId="Bitmapdrawing">
    <w:name w:val="Bitmap drawing"/>
    <w:basedOn w:val="Texte3"/>
    <w:next w:val="Caption"/>
    <w:rsid w:val="006C7DA9"/>
    <w:pPr>
      <w:keepLines/>
      <w:spacing w:before="240" w:after="0"/>
      <w:ind w:left="0"/>
      <w:jc w:val="center"/>
    </w:pPr>
    <w:rPr>
      <w:rFonts w:ascii="Swiss" w:hAnsi="Swiss"/>
    </w:rPr>
  </w:style>
  <w:style w:type="paragraph" w:styleId="Caption">
    <w:name w:val="caption"/>
    <w:basedOn w:val="Centrnormal"/>
    <w:next w:val="Normal"/>
    <w:qFormat/>
    <w:rsid w:val="006C7DA9"/>
    <w:pPr>
      <w:spacing w:before="120"/>
      <w:ind w:left="1000" w:right="1000"/>
    </w:pPr>
    <w:rPr>
      <w:b/>
      <w:i/>
      <w:sz w:val="18"/>
    </w:rPr>
  </w:style>
  <w:style w:type="paragraph" w:customStyle="1" w:styleId="Centrnormal">
    <w:name w:val="Centré normal"/>
    <w:basedOn w:val="Centrsoulign"/>
    <w:rsid w:val="006C7DA9"/>
    <w:pPr>
      <w:keepNext w:val="0"/>
    </w:pPr>
    <w:rPr>
      <w:sz w:val="22"/>
      <w:u w:val="none"/>
    </w:rPr>
  </w:style>
  <w:style w:type="paragraph" w:customStyle="1" w:styleId="Centrsoulign">
    <w:name w:val="Centré souligné"/>
    <w:basedOn w:val="Normal"/>
    <w:rsid w:val="006C7DA9"/>
    <w:pPr>
      <w:keepNext/>
      <w:keepLines/>
      <w:jc w:val="center"/>
    </w:pPr>
    <w:rPr>
      <w:sz w:val="24"/>
      <w:u w:val="single"/>
    </w:rPr>
  </w:style>
  <w:style w:type="paragraph" w:customStyle="1" w:styleId="Link4">
    <w:name w:val="Link 4"/>
    <w:basedOn w:val="Link3"/>
    <w:next w:val="Subpoint4"/>
    <w:rsid w:val="006C7DA9"/>
    <w:pPr>
      <w:ind w:left="1800"/>
    </w:pPr>
  </w:style>
  <w:style w:type="paragraph" w:customStyle="1" w:styleId="Subpoint4">
    <w:name w:val="Subpoint 4"/>
    <w:basedOn w:val="Subpoint3"/>
    <w:rsid w:val="006C7DA9"/>
    <w:pPr>
      <w:ind w:left="2400"/>
    </w:pPr>
  </w:style>
  <w:style w:type="paragraph" w:customStyle="1" w:styleId="Level4lastsubpoint">
    <w:name w:val="Level 4 last subpoint"/>
    <w:basedOn w:val="Subpoint4"/>
    <w:next w:val="Texte4"/>
    <w:rsid w:val="006C7DA9"/>
    <w:pPr>
      <w:spacing w:after="240"/>
    </w:pPr>
  </w:style>
  <w:style w:type="paragraph" w:customStyle="1" w:styleId="Tableau">
    <w:name w:val="Tableau"/>
    <w:basedOn w:val="Normal"/>
    <w:rsid w:val="006C7DA9"/>
    <w:pPr>
      <w:spacing w:before="120" w:after="120"/>
      <w:jc w:val="left"/>
    </w:pPr>
  </w:style>
  <w:style w:type="paragraph" w:customStyle="1" w:styleId="Centrgras">
    <w:name w:val="Centré gras"/>
    <w:basedOn w:val="Centrsoulign"/>
    <w:rsid w:val="006C7DA9"/>
    <w:rPr>
      <w:b/>
    </w:rPr>
  </w:style>
  <w:style w:type="paragraph" w:customStyle="1" w:styleId="Tableaucentr">
    <w:name w:val="Tableau centré"/>
    <w:basedOn w:val="Tableau"/>
    <w:rsid w:val="006C7DA9"/>
    <w:pPr>
      <w:jc w:val="center"/>
    </w:pPr>
  </w:style>
  <w:style w:type="paragraph" w:customStyle="1" w:styleId="Bibliographie1">
    <w:name w:val="Bibliographie1"/>
    <w:basedOn w:val="Normal"/>
    <w:rsid w:val="006C7DA9"/>
    <w:pPr>
      <w:keepLines/>
      <w:ind w:left="240" w:hanging="240"/>
    </w:pPr>
  </w:style>
  <w:style w:type="paragraph" w:customStyle="1" w:styleId="Level2lastsubpoint">
    <w:name w:val="Level 2 last subpoint"/>
    <w:basedOn w:val="Subpoint2"/>
    <w:next w:val="Texte2"/>
    <w:rsid w:val="006C7DA9"/>
    <w:pPr>
      <w:spacing w:after="240"/>
    </w:pPr>
  </w:style>
  <w:style w:type="paragraph" w:customStyle="1" w:styleId="Link5">
    <w:name w:val="Link 5"/>
    <w:basedOn w:val="Link4"/>
    <w:next w:val="Subpoint5"/>
    <w:rsid w:val="006C7DA9"/>
    <w:pPr>
      <w:ind w:left="2400"/>
    </w:pPr>
  </w:style>
  <w:style w:type="paragraph" w:customStyle="1" w:styleId="Subpoint5">
    <w:name w:val="Subpoint 5"/>
    <w:basedOn w:val="Subpoint4"/>
    <w:rsid w:val="006C7DA9"/>
    <w:pPr>
      <w:ind w:left="3000"/>
    </w:pPr>
  </w:style>
  <w:style w:type="paragraph" w:customStyle="1" w:styleId="DocumentsList">
    <w:name w:val="DocumentsList"/>
    <w:basedOn w:val="Texte2"/>
    <w:rsid w:val="006C7DA9"/>
    <w:pPr>
      <w:tabs>
        <w:tab w:val="left" w:pos="2000"/>
      </w:tabs>
      <w:spacing w:after="120"/>
      <w:ind w:left="2000" w:hanging="800"/>
    </w:pPr>
  </w:style>
  <w:style w:type="paragraph" w:customStyle="1" w:styleId="Notedetableau">
    <w:name w:val="Note de tableau"/>
    <w:basedOn w:val="Texte3"/>
    <w:rsid w:val="006C7DA9"/>
    <w:pPr>
      <w:tabs>
        <w:tab w:val="left" w:pos="2140"/>
      </w:tabs>
      <w:spacing w:before="120" w:after="0"/>
      <w:ind w:left="2140" w:hanging="540"/>
      <w:jc w:val="left"/>
    </w:pPr>
  </w:style>
  <w:style w:type="paragraph" w:customStyle="1" w:styleId="Centrpleinepage">
    <w:name w:val="Centré pleine page"/>
    <w:basedOn w:val="Normal"/>
    <w:rsid w:val="006C7DA9"/>
    <w:pPr>
      <w:keepLines/>
      <w:spacing w:before="4080"/>
      <w:jc w:val="center"/>
    </w:pPr>
    <w:rPr>
      <w:rFonts w:ascii="Times New Roman" w:hAnsi="Times New Roman"/>
      <w:b/>
      <w:sz w:val="32"/>
      <w:u w:val="single"/>
    </w:rPr>
  </w:style>
  <w:style w:type="paragraph" w:styleId="List2">
    <w:name w:val="List 2"/>
    <w:basedOn w:val="Liste1"/>
    <w:rsid w:val="006C7DA9"/>
    <w:pPr>
      <w:ind w:left="1600"/>
    </w:pPr>
  </w:style>
  <w:style w:type="paragraph" w:customStyle="1" w:styleId="Liste1">
    <w:name w:val="Liste 1"/>
    <w:basedOn w:val="Normal"/>
    <w:rsid w:val="006C7DA9"/>
    <w:pPr>
      <w:tabs>
        <w:tab w:val="left" w:leader="dot" w:pos="5800"/>
        <w:tab w:val="left" w:leader="dot" w:pos="7000"/>
      </w:tabs>
      <w:spacing w:after="0"/>
      <w:ind w:left="1000" w:hanging="400"/>
      <w:jc w:val="left"/>
    </w:pPr>
  </w:style>
  <w:style w:type="paragraph" w:customStyle="1" w:styleId="Level2lastlist">
    <w:name w:val="Level 2 last list"/>
    <w:basedOn w:val="List2"/>
    <w:next w:val="Texte2"/>
    <w:rsid w:val="006C7DA9"/>
    <w:pPr>
      <w:tabs>
        <w:tab w:val="left" w:pos="7000"/>
      </w:tabs>
      <w:spacing w:after="240"/>
    </w:pPr>
  </w:style>
  <w:style w:type="paragraph" w:customStyle="1" w:styleId="Box6">
    <w:name w:val="Box 6"/>
    <w:basedOn w:val="Box5"/>
    <w:rsid w:val="006C7DA9"/>
    <w:pPr>
      <w:ind w:left="3000"/>
    </w:pPr>
  </w:style>
  <w:style w:type="paragraph" w:customStyle="1" w:styleId="Box7">
    <w:name w:val="Box 7"/>
    <w:basedOn w:val="Box6"/>
    <w:rsid w:val="006C7DA9"/>
    <w:pPr>
      <w:ind w:left="3600"/>
    </w:pPr>
  </w:style>
  <w:style w:type="paragraph" w:customStyle="1" w:styleId="Centrroman">
    <w:name w:val="Centré roman"/>
    <w:basedOn w:val="Centrgras"/>
    <w:rsid w:val="006C7DA9"/>
    <w:pPr>
      <w:spacing w:before="240" w:after="360"/>
    </w:pPr>
    <w:rPr>
      <w:rFonts w:ascii="Times New Roman" w:hAnsi="Times New Roman"/>
      <w:sz w:val="28"/>
    </w:rPr>
  </w:style>
  <w:style w:type="paragraph" w:customStyle="1" w:styleId="Centrsuite">
    <w:name w:val="Centré suite"/>
    <w:basedOn w:val="Centrpleinepage"/>
    <w:rsid w:val="006C7DA9"/>
    <w:pPr>
      <w:spacing w:before="480"/>
    </w:pPr>
  </w:style>
  <w:style w:type="paragraph" w:customStyle="1" w:styleId="Lastbox1">
    <w:name w:val="Last box 1"/>
    <w:basedOn w:val="Box1"/>
    <w:next w:val="Normal"/>
    <w:rsid w:val="006C7DA9"/>
    <w:pPr>
      <w:spacing w:after="240"/>
    </w:pPr>
  </w:style>
  <w:style w:type="paragraph" w:customStyle="1" w:styleId="Lastbox6">
    <w:name w:val="Last box 6"/>
    <w:basedOn w:val="Box6"/>
    <w:next w:val="Texte6"/>
    <w:rsid w:val="006C7DA9"/>
    <w:pPr>
      <w:spacing w:after="120"/>
    </w:pPr>
  </w:style>
  <w:style w:type="paragraph" w:customStyle="1" w:styleId="Lastbox7">
    <w:name w:val="Last box 7"/>
    <w:basedOn w:val="Box7"/>
    <w:next w:val="Texte7"/>
    <w:rsid w:val="006C7DA9"/>
    <w:pPr>
      <w:spacing w:after="120"/>
    </w:pPr>
  </w:style>
  <w:style w:type="paragraph" w:customStyle="1" w:styleId="Level1lastlist">
    <w:name w:val="Level 1 last list"/>
    <w:basedOn w:val="Liste1"/>
    <w:next w:val="Normal"/>
    <w:rsid w:val="006C7DA9"/>
    <w:pPr>
      <w:spacing w:after="240"/>
    </w:pPr>
  </w:style>
  <w:style w:type="paragraph" w:customStyle="1" w:styleId="Level3lastlist">
    <w:name w:val="Level 3 last list"/>
    <w:basedOn w:val="List3"/>
    <w:next w:val="Texte3"/>
    <w:rsid w:val="006C7DA9"/>
    <w:pPr>
      <w:spacing w:after="240"/>
    </w:pPr>
  </w:style>
  <w:style w:type="paragraph" w:styleId="List3">
    <w:name w:val="List 3"/>
    <w:basedOn w:val="List2"/>
    <w:rsid w:val="006C7DA9"/>
    <w:pPr>
      <w:ind w:left="2200"/>
    </w:pPr>
  </w:style>
  <w:style w:type="paragraph" w:customStyle="1" w:styleId="Level5lastsubpoint">
    <w:name w:val="Level 5 last subpoint"/>
    <w:basedOn w:val="Subpoint5"/>
    <w:next w:val="Texte5"/>
    <w:rsid w:val="006C7DA9"/>
    <w:pPr>
      <w:spacing w:after="240"/>
    </w:pPr>
  </w:style>
  <w:style w:type="paragraph" w:styleId="FootnoteText">
    <w:name w:val="footnote text"/>
    <w:basedOn w:val="Normal"/>
    <w:link w:val="FootnoteTextChar"/>
    <w:rsid w:val="006C7DA9"/>
    <w:pPr>
      <w:tabs>
        <w:tab w:val="left" w:pos="400"/>
      </w:tabs>
      <w:spacing w:after="40"/>
      <w:ind w:left="400" w:hanging="400"/>
    </w:pPr>
    <w:rPr>
      <w:sz w:val="20"/>
    </w:rPr>
  </w:style>
  <w:style w:type="paragraph" w:customStyle="1" w:styleId="Level6lastlist">
    <w:name w:val="Level 6 last list"/>
    <w:basedOn w:val="Liste6"/>
    <w:next w:val="Texte6"/>
    <w:rsid w:val="006C7DA9"/>
    <w:pPr>
      <w:spacing w:after="120"/>
    </w:pPr>
  </w:style>
  <w:style w:type="paragraph" w:customStyle="1" w:styleId="Liste6">
    <w:name w:val="Liste 6"/>
    <w:basedOn w:val="List5"/>
    <w:rsid w:val="006C7DA9"/>
    <w:pPr>
      <w:ind w:left="4000"/>
    </w:pPr>
  </w:style>
  <w:style w:type="paragraph" w:styleId="List5">
    <w:name w:val="List 5"/>
    <w:basedOn w:val="List4"/>
    <w:rsid w:val="006C7DA9"/>
    <w:pPr>
      <w:ind w:left="3400"/>
    </w:pPr>
  </w:style>
  <w:style w:type="paragraph" w:styleId="List4">
    <w:name w:val="List 4"/>
    <w:basedOn w:val="List3"/>
    <w:rsid w:val="006C7DA9"/>
    <w:pPr>
      <w:ind w:left="2800"/>
    </w:pPr>
  </w:style>
  <w:style w:type="paragraph" w:customStyle="1" w:styleId="Level7lastlist">
    <w:name w:val="Level 7 last list"/>
    <w:basedOn w:val="Liste7"/>
    <w:next w:val="Texte7"/>
    <w:rsid w:val="006C7DA9"/>
    <w:pPr>
      <w:spacing w:after="120"/>
    </w:pPr>
  </w:style>
  <w:style w:type="paragraph" w:customStyle="1" w:styleId="Liste7">
    <w:name w:val="Liste 7"/>
    <w:basedOn w:val="Liste6"/>
    <w:rsid w:val="006C7DA9"/>
    <w:pPr>
      <w:ind w:left="4600"/>
    </w:pPr>
  </w:style>
  <w:style w:type="paragraph" w:customStyle="1" w:styleId="Link7">
    <w:name w:val="Link 7"/>
    <w:basedOn w:val="Link6"/>
    <w:next w:val="Subpoint7"/>
    <w:rsid w:val="006C7DA9"/>
    <w:pPr>
      <w:ind w:left="3600"/>
    </w:pPr>
  </w:style>
  <w:style w:type="paragraph" w:customStyle="1" w:styleId="Link6">
    <w:name w:val="Link 6"/>
    <w:basedOn w:val="Link5"/>
    <w:next w:val="Subpoint6"/>
    <w:rsid w:val="006C7DA9"/>
    <w:pPr>
      <w:ind w:left="3000"/>
    </w:pPr>
  </w:style>
  <w:style w:type="paragraph" w:customStyle="1" w:styleId="Subpoint6">
    <w:name w:val="Subpoint 6"/>
    <w:basedOn w:val="Subpoint5"/>
    <w:rsid w:val="006C7DA9"/>
    <w:pPr>
      <w:ind w:left="3600"/>
    </w:pPr>
  </w:style>
  <w:style w:type="paragraph" w:customStyle="1" w:styleId="Subpoint7">
    <w:name w:val="Subpoint 7"/>
    <w:basedOn w:val="Subpoint6"/>
    <w:rsid w:val="006C7DA9"/>
    <w:pPr>
      <w:ind w:left="4200"/>
    </w:pPr>
  </w:style>
  <w:style w:type="paragraph" w:customStyle="1" w:styleId="Level4lastlist">
    <w:name w:val="Level 4 last list"/>
    <w:basedOn w:val="List4"/>
    <w:next w:val="Texte4"/>
    <w:rsid w:val="006C7DA9"/>
    <w:pPr>
      <w:spacing w:after="240"/>
    </w:pPr>
  </w:style>
  <w:style w:type="paragraph" w:customStyle="1" w:styleId="Sigledesuite">
    <w:name w:val="Sigle de suite"/>
    <w:basedOn w:val="Normal"/>
    <w:next w:val="Normal"/>
    <w:rsid w:val="006C7DA9"/>
    <w:pPr>
      <w:spacing w:before="240" w:after="0"/>
      <w:ind w:right="3000"/>
      <w:jc w:val="right"/>
    </w:pPr>
  </w:style>
  <w:style w:type="paragraph" w:customStyle="1" w:styleId="Glossaire">
    <w:name w:val="Glossaire"/>
    <w:basedOn w:val="Normal"/>
    <w:rsid w:val="006C7DA9"/>
    <w:pPr>
      <w:tabs>
        <w:tab w:val="left" w:leader="dot" w:pos="2400"/>
      </w:tabs>
      <w:spacing w:after="120"/>
      <w:ind w:left="2460" w:hanging="2460"/>
    </w:pPr>
  </w:style>
  <w:style w:type="paragraph" w:customStyle="1" w:styleId="Level5lastlist">
    <w:name w:val="Level 5 last list"/>
    <w:basedOn w:val="List5"/>
    <w:next w:val="Texte5"/>
    <w:rsid w:val="006C7DA9"/>
    <w:pPr>
      <w:spacing w:after="240"/>
    </w:pPr>
  </w:style>
  <w:style w:type="paragraph" w:customStyle="1" w:styleId="Level6lastsubpoint">
    <w:name w:val="Level 6 last subpoint"/>
    <w:basedOn w:val="Subpoint6"/>
    <w:next w:val="Texte6"/>
    <w:rsid w:val="006C7DA9"/>
    <w:pPr>
      <w:spacing w:after="120"/>
    </w:pPr>
  </w:style>
  <w:style w:type="paragraph" w:customStyle="1" w:styleId="Level7lastsubpoint">
    <w:name w:val="Level 7 last subpoint"/>
    <w:basedOn w:val="Subpoint7"/>
    <w:next w:val="Texte7"/>
    <w:rsid w:val="006C7DA9"/>
    <w:pPr>
      <w:spacing w:after="120"/>
    </w:pPr>
  </w:style>
  <w:style w:type="paragraph" w:customStyle="1" w:styleId="Subpointdetableau">
    <w:name w:val="Subpoint de tableau"/>
    <w:basedOn w:val="Subpoint1"/>
    <w:rsid w:val="006C7DA9"/>
    <w:pPr>
      <w:ind w:left="400" w:hanging="300"/>
      <w:jc w:val="left"/>
    </w:pPr>
  </w:style>
  <w:style w:type="paragraph" w:customStyle="1" w:styleId="CarbonCopy">
    <w:name w:val="CarbonCopy"/>
    <w:basedOn w:val="Normal"/>
    <w:rsid w:val="006C7DA9"/>
    <w:pPr>
      <w:keepLines/>
      <w:spacing w:before="480" w:after="0"/>
      <w:ind w:left="500" w:hanging="500"/>
    </w:pPr>
  </w:style>
  <w:style w:type="paragraph" w:customStyle="1" w:styleId="Suite">
    <w:name w:val="Suite"/>
    <w:basedOn w:val="Normal"/>
    <w:rsid w:val="006C7DA9"/>
    <w:pPr>
      <w:spacing w:before="120" w:after="0"/>
      <w:ind w:right="2400"/>
      <w:jc w:val="right"/>
    </w:pPr>
    <w:rPr>
      <w:lang w:val="en-GB"/>
    </w:rPr>
  </w:style>
  <w:style w:type="paragraph" w:customStyle="1" w:styleId="En-tteEn-ttedepage">
    <w:name w:val="En-tête.En-tête de page"/>
    <w:basedOn w:val="Normal"/>
    <w:rsid w:val="006C7DA9"/>
    <w:pPr>
      <w:keepLines/>
      <w:pBdr>
        <w:bottom w:val="single" w:sz="6" w:space="3" w:color="auto"/>
      </w:pBdr>
      <w:tabs>
        <w:tab w:val="center" w:pos="4500"/>
        <w:tab w:val="right" w:pos="9900"/>
        <w:tab w:val="right" w:pos="16000"/>
      </w:tabs>
      <w:spacing w:after="120"/>
      <w:jc w:val="left"/>
    </w:pPr>
  </w:style>
  <w:style w:type="paragraph" w:styleId="Header">
    <w:name w:val="header"/>
    <w:aliases w:val="En-tête de page"/>
    <w:basedOn w:val="Normal"/>
    <w:rsid w:val="006C7DA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6C7DA9"/>
    <w:rPr>
      <w:color w:val="0000FF"/>
      <w:u w:val="single"/>
    </w:rPr>
  </w:style>
  <w:style w:type="paragraph" w:styleId="ListNumber">
    <w:name w:val="List Number"/>
    <w:basedOn w:val="Normal"/>
    <w:rsid w:val="006C7DA9"/>
    <w:pPr>
      <w:numPr>
        <w:numId w:val="2"/>
      </w:numPr>
      <w:tabs>
        <w:tab w:val="clear" w:pos="360"/>
        <w:tab w:val="num" w:pos="644"/>
      </w:tabs>
      <w:suppressAutoHyphens/>
      <w:overflowPunct/>
      <w:autoSpaceDE/>
      <w:autoSpaceDN/>
      <w:adjustRightInd/>
      <w:spacing w:after="0"/>
      <w:ind w:left="644"/>
      <w:jc w:val="left"/>
      <w:textAlignment w:val="auto"/>
    </w:pPr>
    <w:rPr>
      <w:rFonts w:cs="Arial"/>
      <w:lang w:eastAsia="ar-SA"/>
    </w:rPr>
  </w:style>
  <w:style w:type="paragraph" w:styleId="ListNumber2">
    <w:name w:val="List Number 2"/>
    <w:basedOn w:val="Normal"/>
    <w:rsid w:val="006C7DA9"/>
    <w:pPr>
      <w:numPr>
        <w:numId w:val="3"/>
      </w:numPr>
      <w:tabs>
        <w:tab w:val="clear" w:pos="643"/>
        <w:tab w:val="num" w:pos="927"/>
      </w:tabs>
      <w:suppressAutoHyphens/>
      <w:overflowPunct/>
      <w:autoSpaceDE/>
      <w:autoSpaceDN/>
      <w:adjustRightInd/>
      <w:spacing w:after="0"/>
      <w:ind w:left="927"/>
      <w:jc w:val="left"/>
      <w:textAlignment w:val="auto"/>
    </w:pPr>
    <w:rPr>
      <w:rFonts w:cs="Arial"/>
      <w:lang w:eastAsia="ar-SA"/>
    </w:rPr>
  </w:style>
  <w:style w:type="paragraph" w:styleId="ListNumber3">
    <w:name w:val="List Number 3"/>
    <w:basedOn w:val="Normal"/>
    <w:rsid w:val="006C7DA9"/>
    <w:pPr>
      <w:numPr>
        <w:numId w:val="4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paragraph" w:styleId="ListNumber4">
    <w:name w:val="List Number 4"/>
    <w:basedOn w:val="Normal"/>
    <w:rsid w:val="006C7DA9"/>
    <w:pPr>
      <w:numPr>
        <w:numId w:val="5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paragraph" w:styleId="ListNumber5">
    <w:name w:val="List Number 5"/>
    <w:basedOn w:val="Normal"/>
    <w:rsid w:val="006C7DA9"/>
    <w:pPr>
      <w:numPr>
        <w:numId w:val="6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paragraph" w:styleId="ListBullet4">
    <w:name w:val="List Bullet 4"/>
    <w:basedOn w:val="Normal"/>
    <w:autoRedefine/>
    <w:rsid w:val="006C7DA9"/>
    <w:pPr>
      <w:numPr>
        <w:numId w:val="7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paragraph" w:styleId="ListBullet5">
    <w:name w:val="List Bullet 5"/>
    <w:basedOn w:val="Normal"/>
    <w:autoRedefine/>
    <w:rsid w:val="006C7DA9"/>
    <w:pPr>
      <w:numPr>
        <w:numId w:val="8"/>
      </w:numPr>
      <w:overflowPunct/>
      <w:autoSpaceDE/>
      <w:autoSpaceDN/>
      <w:adjustRightInd/>
      <w:spacing w:after="0"/>
      <w:jc w:val="left"/>
      <w:textAlignment w:val="auto"/>
    </w:pPr>
    <w:rPr>
      <w:rFonts w:cs="Arial"/>
      <w:lang w:eastAsia="fr-FR"/>
    </w:rPr>
  </w:style>
  <w:style w:type="character" w:styleId="FootnoteReference">
    <w:name w:val="footnote reference"/>
    <w:rsid w:val="006C7DA9"/>
    <w:rPr>
      <w:vertAlign w:val="superscript"/>
    </w:rPr>
  </w:style>
  <w:style w:type="paragraph" w:styleId="BalloonText">
    <w:name w:val="Balloon Text"/>
    <w:basedOn w:val="Normal"/>
    <w:semiHidden/>
    <w:rsid w:val="00BB47D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15130"/>
    <w:pPr>
      <w:shd w:val="clear" w:color="auto" w:fill="000080"/>
    </w:pPr>
    <w:rPr>
      <w:rFonts w:ascii="Tahoma" w:hAnsi="Tahoma" w:cs="Tahoma"/>
      <w:sz w:val="20"/>
    </w:rPr>
  </w:style>
  <w:style w:type="paragraph" w:styleId="BodyText">
    <w:name w:val="Body Text"/>
    <w:aliases w:val="Body Text Char"/>
    <w:basedOn w:val="Normal"/>
    <w:link w:val="BodyTextChar1"/>
    <w:rsid w:val="005237C4"/>
    <w:pPr>
      <w:tabs>
        <w:tab w:val="left" w:pos="-3240"/>
      </w:tabs>
      <w:overflowPunct/>
      <w:autoSpaceDE/>
      <w:autoSpaceDN/>
      <w:adjustRightInd/>
      <w:spacing w:after="120"/>
      <w:ind w:left="284"/>
      <w:textAlignment w:val="auto"/>
    </w:pPr>
    <w:rPr>
      <w:lang w:val="fr-CH" w:eastAsia="fr-FR"/>
    </w:rPr>
  </w:style>
  <w:style w:type="character" w:customStyle="1" w:styleId="BodyTextChar1">
    <w:name w:val="Body Text Char1"/>
    <w:aliases w:val="Body Text Char Char"/>
    <w:link w:val="BodyText"/>
    <w:rsid w:val="005237C4"/>
    <w:rPr>
      <w:rFonts w:ascii="Arial" w:hAnsi="Arial"/>
      <w:sz w:val="22"/>
      <w:szCs w:val="24"/>
      <w:lang w:val="fr-CH" w:eastAsia="fr-FR" w:bidi="ar-SA"/>
    </w:rPr>
  </w:style>
  <w:style w:type="paragraph" w:styleId="ListContinue2">
    <w:name w:val="List Continue 2"/>
    <w:basedOn w:val="Normal"/>
    <w:rsid w:val="00DD55AF"/>
    <w:pPr>
      <w:overflowPunct/>
      <w:autoSpaceDE/>
      <w:autoSpaceDN/>
      <w:adjustRightInd/>
      <w:spacing w:after="120"/>
      <w:ind w:left="720"/>
      <w:jc w:val="left"/>
      <w:textAlignment w:val="auto"/>
    </w:pPr>
    <w:rPr>
      <w:rFonts w:ascii="Book Antiqua" w:hAnsi="Book Antiqua"/>
      <w:sz w:val="24"/>
    </w:rPr>
  </w:style>
  <w:style w:type="table" w:styleId="TableGrid">
    <w:name w:val="Table Grid"/>
    <w:basedOn w:val="TableNormal"/>
    <w:uiPriority w:val="59"/>
    <w:rsid w:val="0089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7F0D8C"/>
    <w:pPr>
      <w:ind w:left="708"/>
    </w:pPr>
  </w:style>
  <w:style w:type="character" w:styleId="CommentReference">
    <w:name w:val="annotation reference"/>
    <w:rsid w:val="00A94F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F38"/>
    <w:rPr>
      <w:sz w:val="20"/>
    </w:rPr>
  </w:style>
  <w:style w:type="character" w:customStyle="1" w:styleId="CommentTextChar">
    <w:name w:val="Comment Text Char"/>
    <w:link w:val="CommentText"/>
    <w:rsid w:val="00A94F38"/>
    <w:rPr>
      <w:rFonts w:ascii="Arial" w:hAnsi="Arial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4F38"/>
    <w:rPr>
      <w:b/>
      <w:bCs/>
    </w:rPr>
  </w:style>
  <w:style w:type="character" w:customStyle="1" w:styleId="CommentSubjectChar">
    <w:name w:val="Comment Subject Char"/>
    <w:link w:val="CommentSubject"/>
    <w:rsid w:val="00A94F38"/>
    <w:rPr>
      <w:rFonts w:ascii="Arial" w:hAnsi="Arial"/>
      <w:b/>
      <w:bCs/>
      <w:lang w:val="fr-FR" w:eastAsia="en-US"/>
    </w:rPr>
  </w:style>
  <w:style w:type="paragraph" w:customStyle="1" w:styleId="TableText10pt">
    <w:name w:val="Table Text 10pt"/>
    <w:basedOn w:val="Normal"/>
    <w:rsid w:val="008669E4"/>
    <w:pPr>
      <w:keepNext/>
      <w:overflowPunct/>
      <w:autoSpaceDE/>
      <w:autoSpaceDN/>
      <w:adjustRightInd/>
      <w:spacing w:before="40" w:after="40"/>
      <w:jc w:val="left"/>
      <w:textAlignment w:val="auto"/>
    </w:pPr>
    <w:rPr>
      <w:rFonts w:ascii="Times New Roman" w:hAnsi="Times New Roman"/>
      <w:kern w:val="24"/>
      <w:sz w:val="20"/>
      <w:lang w:eastAsia="ja-JP"/>
    </w:rPr>
  </w:style>
  <w:style w:type="paragraph" w:customStyle="1" w:styleId="Text">
    <w:name w:val="Text"/>
    <w:basedOn w:val="Normal"/>
    <w:rsid w:val="007078C9"/>
    <w:pPr>
      <w:spacing w:before="120" w:after="0"/>
    </w:pPr>
    <w:rPr>
      <w:rFonts w:ascii="Times New Roman" w:hAnsi="Times New Roman"/>
      <w:sz w:val="24"/>
    </w:rPr>
  </w:style>
  <w:style w:type="paragraph" w:customStyle="1" w:styleId="Figure">
    <w:name w:val="Figure"/>
    <w:basedOn w:val="IndexHeading"/>
    <w:qFormat/>
    <w:rsid w:val="003C2894"/>
    <w:pPr>
      <w:numPr>
        <w:numId w:val="9"/>
      </w:numPr>
      <w:overflowPunct/>
      <w:autoSpaceDE/>
      <w:autoSpaceDN/>
      <w:adjustRightInd/>
      <w:spacing w:before="120" w:after="120"/>
      <w:jc w:val="left"/>
      <w:textAlignment w:val="auto"/>
    </w:pPr>
    <w:rPr>
      <w:rFonts w:eastAsia="Times New Roman"/>
      <w:b w:val="0"/>
      <w:bCs w:val="0"/>
      <w:i/>
      <w:sz w:val="24"/>
    </w:rPr>
  </w:style>
  <w:style w:type="paragraph" w:styleId="Index1">
    <w:name w:val="index 1"/>
    <w:basedOn w:val="Normal"/>
    <w:next w:val="Normal"/>
    <w:autoRedefine/>
    <w:rsid w:val="003C2894"/>
    <w:pPr>
      <w:ind w:left="220" w:hanging="220"/>
    </w:pPr>
  </w:style>
  <w:style w:type="paragraph" w:styleId="IndexHeading">
    <w:name w:val="index heading"/>
    <w:basedOn w:val="Normal"/>
    <w:next w:val="Index1"/>
    <w:rsid w:val="003C2894"/>
    <w:rPr>
      <w:rFonts w:ascii="Calibri" w:eastAsia="MS Gothic" w:hAnsi="Calibri"/>
      <w:b/>
      <w:bCs/>
    </w:rPr>
  </w:style>
  <w:style w:type="paragraph" w:customStyle="1" w:styleId="Tramecouleur-Accent11">
    <w:name w:val="Trame couleur - Accent 11"/>
    <w:hidden/>
    <w:rsid w:val="00F47A59"/>
    <w:rPr>
      <w:rFonts w:ascii="Arial" w:hAnsi="Arial"/>
      <w:sz w:val="22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06418C"/>
    <w:pPr>
      <w:overflowPunct/>
      <w:autoSpaceDE/>
      <w:autoSpaceDN/>
      <w:adjustRightInd/>
      <w:spacing w:after="0"/>
      <w:ind w:left="720"/>
      <w:contextualSpacing/>
      <w:jc w:val="left"/>
      <w:textAlignment w:val="auto"/>
    </w:pPr>
    <w:rPr>
      <w:rFonts w:ascii="Cambria" w:eastAsia="MS Mincho" w:hAnsi="Cambria"/>
      <w:sz w:val="24"/>
    </w:rPr>
  </w:style>
  <w:style w:type="table" w:customStyle="1" w:styleId="Grilledutableau1">
    <w:name w:val="Grille du tableau1"/>
    <w:basedOn w:val="TableNormal"/>
    <w:next w:val="TableGrid"/>
    <w:uiPriority w:val="59"/>
    <w:rsid w:val="0006418C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Bullet1">
    <w:name w:val="ZE_Bullet_1"/>
    <w:basedOn w:val="Normal"/>
    <w:rsid w:val="0006418C"/>
    <w:pPr>
      <w:numPr>
        <w:numId w:val="10"/>
      </w:numPr>
      <w:overflowPunct/>
      <w:autoSpaceDE/>
      <w:autoSpaceDN/>
      <w:adjustRightInd/>
      <w:spacing w:before="120" w:after="0"/>
      <w:jc w:val="left"/>
      <w:textAlignment w:val="auto"/>
    </w:pPr>
    <w:rPr>
      <w:rFonts w:ascii="AA Zuehlke" w:hAnsi="AA Zuehlke"/>
      <w:sz w:val="20"/>
      <w:lang w:eastAsia="en-GB"/>
    </w:rPr>
  </w:style>
  <w:style w:type="paragraph" w:customStyle="1" w:styleId="HeadingPreface">
    <w:name w:val="Heading Preface"/>
    <w:basedOn w:val="Normal"/>
    <w:qFormat/>
    <w:rsid w:val="00D13004"/>
    <w:pPr>
      <w:overflowPunct/>
      <w:autoSpaceDE/>
      <w:autoSpaceDN/>
      <w:adjustRightInd/>
      <w:spacing w:after="0"/>
      <w:jc w:val="left"/>
      <w:textAlignment w:val="auto"/>
    </w:pPr>
    <w:rPr>
      <w:rFonts w:ascii="Calibri" w:eastAsia="MS Mincho" w:hAnsi="Calibri"/>
      <w:b/>
      <w:color w:val="1F497D"/>
      <w:sz w:val="32"/>
      <w:szCs w:val="32"/>
    </w:rPr>
  </w:style>
  <w:style w:type="character" w:styleId="FollowedHyperlink">
    <w:name w:val="FollowedHyperlink"/>
    <w:rsid w:val="00ED32A9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8734F0"/>
    <w:rPr>
      <w:i/>
      <w:iCs/>
    </w:rPr>
  </w:style>
  <w:style w:type="character" w:customStyle="1" w:styleId="FootnoteTextChar">
    <w:name w:val="Footnote Text Char"/>
    <w:basedOn w:val="DefaultParagraphFont"/>
    <w:link w:val="FootnoteText"/>
    <w:rsid w:val="000A07E7"/>
    <w:rPr>
      <w:rFonts w:ascii="Arial" w:hAnsi="Arial"/>
      <w:szCs w:val="24"/>
    </w:rPr>
  </w:style>
  <w:style w:type="paragraph" w:styleId="TOC4">
    <w:name w:val="toc 4"/>
    <w:basedOn w:val="Normal"/>
    <w:next w:val="Normal"/>
    <w:autoRedefine/>
    <w:unhideWhenUsed/>
    <w:rsid w:val="00580D97"/>
    <w:pPr>
      <w:ind w:left="660"/>
    </w:pPr>
  </w:style>
  <w:style w:type="paragraph" w:styleId="TOC5">
    <w:name w:val="toc 5"/>
    <w:basedOn w:val="Normal"/>
    <w:next w:val="Normal"/>
    <w:autoRedefine/>
    <w:unhideWhenUsed/>
    <w:rsid w:val="00580D97"/>
    <w:pPr>
      <w:ind w:left="880"/>
    </w:pPr>
  </w:style>
  <w:style w:type="paragraph" w:styleId="TOC6">
    <w:name w:val="toc 6"/>
    <w:basedOn w:val="Normal"/>
    <w:next w:val="Normal"/>
    <w:autoRedefine/>
    <w:unhideWhenUsed/>
    <w:rsid w:val="00580D97"/>
    <w:pPr>
      <w:ind w:left="1100"/>
    </w:pPr>
  </w:style>
  <w:style w:type="paragraph" w:styleId="TOC7">
    <w:name w:val="toc 7"/>
    <w:basedOn w:val="Normal"/>
    <w:next w:val="Normal"/>
    <w:autoRedefine/>
    <w:unhideWhenUsed/>
    <w:rsid w:val="00580D97"/>
    <w:pPr>
      <w:ind w:left="1320"/>
    </w:pPr>
  </w:style>
  <w:style w:type="paragraph" w:styleId="TOC8">
    <w:name w:val="toc 8"/>
    <w:basedOn w:val="Normal"/>
    <w:next w:val="Normal"/>
    <w:autoRedefine/>
    <w:unhideWhenUsed/>
    <w:rsid w:val="00580D97"/>
    <w:pPr>
      <w:ind w:left="1540"/>
    </w:pPr>
  </w:style>
  <w:style w:type="paragraph" w:styleId="TOC9">
    <w:name w:val="toc 9"/>
    <w:basedOn w:val="Normal"/>
    <w:next w:val="Normal"/>
    <w:autoRedefine/>
    <w:unhideWhenUsed/>
    <w:rsid w:val="00580D97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3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yanncailler/Downloads/1110%20-Audit%20Activities/REC-101%20-%20Service%20Request%20Form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60FD-3A59-1E4C-96FB-C0E2F268B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908BF-79C4-F14C-BE98-77D63387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REC-101 - Service Request Form_EN.dotx</Template>
  <TotalTime>0</TotalTime>
  <Pages>5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Request Form</vt:lpstr>
    </vt:vector>
  </TitlesOfParts>
  <Manager/>
  <Company/>
  <LinksUpToDate>false</LinksUpToDate>
  <CharactersWithSpaces>7593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Request Form</dc:title>
  <dc:subject/>
  <dc:creator>Microsoft Office User</dc:creator>
  <cp:keywords/>
  <dc:description/>
  <cp:lastModifiedBy>Yann Cailler</cp:lastModifiedBy>
  <cp:revision>1</cp:revision>
  <cp:lastPrinted>2017-02-24T11:53:00Z</cp:lastPrinted>
  <dcterms:created xsi:type="dcterms:W3CDTF">2019-06-19T09:41:00Z</dcterms:created>
  <dcterms:modified xsi:type="dcterms:W3CDTF">2019-06-19T09:41:00Z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G_QM_Copyright">
    <vt:lpwstr>Swiss Certification Services SA</vt:lpwstr>
  </property>
  <property fmtid="{D5CDD505-2E9C-101B-9397-08002B2CF9AE}" pid="3" name="SG_QM_DCR">
    <vt:lpwstr>001-18</vt:lpwstr>
  </property>
  <property fmtid="{D5CDD505-2E9C-101B-9397-08002B2CF9AE}" pid="4" name="SG_QM_ID">
    <vt:lpwstr>REC-101</vt:lpwstr>
  </property>
</Properties>
</file>